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textAlignment w:val="auto"/>
        <w:rPr>
          <w:rFonts w:hint="eastAsia" w:ascii="方正黑体_GBK" w:hAnsi="方正黑体_GBK" w:eastAsia="黑体" w:cs="方正黑体_GBK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-11"/>
          <w:sz w:val="32"/>
          <w:szCs w:val="32"/>
          <w:lang w:val="en-US" w:eastAsia="zh-CN"/>
        </w:rPr>
        <w:t>一、</w:t>
      </w:r>
      <w:r>
        <w:rPr>
          <w:rFonts w:hint="eastAsia" w:eastAsia="黑体"/>
          <w:color w:val="auto"/>
          <w:spacing w:val="-12"/>
          <w:sz w:val="32"/>
          <w:szCs w:val="32"/>
        </w:rPr>
        <w:t>毒死蜱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毒死蜱又名氯吡硫磷，是一种硫代磷酸酯类有机磷杀虫、杀螨剂。少量的农药残留不会引起人体急性中毒，但长期食用毒死蜱超标的食品，对人体健康可能有一定影响。《食品安全国家标准 食品中农药最大残留限量》（GB 2763—2021）中规定，毒死</w:t>
      </w:r>
      <w:r>
        <w:rPr>
          <w:rFonts w:hint="eastAsia" w:ascii="宋体" w:hAnsi="宋体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蜱在根茎类和薯芋类蔬菜中最大残留限量值为0.02mg/kg。姜中</w: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毒死蜱超标的原因，可能是农产品种植者为加强防病效果超量使用农药，也可能是种植户未严格按照农药安全间隔期，提前采收农作物。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spacing w:val="-11"/>
          <w:sz w:val="32"/>
          <w:szCs w:val="32"/>
          <w:lang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方正黑体_GBK" w:cs="宋体"/>
          <w:spacing w:val="-11"/>
          <w:sz w:val="32"/>
          <w:szCs w:val="32"/>
        </w:rPr>
        <w:t>、阴离子合成洗涤剂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kern w:val="2"/>
          <w:sz w:val="32"/>
          <w:szCs w:val="32"/>
          <w:lang w:val="en-US" w:eastAsia="zh-CN" w:bidi="ar-SA"/>
        </w:rPr>
        <w:t>阴离子合成洗涤剂主要成分是十二烷基苯磺酸钠，是我们日常生活中经常用到的洗衣粉、洗洁精、洗衣液、肥皂等洗涤剂的主要成分，是一种低毒物质，因其使用方便、易溶解、稳定性好、成本低等优点被广泛使用。阴离子合成洗涤是消毒餐（饮）具质量评价的重要指标之一。《食品安全国家标准 消毒餐(饮)具》（GB 14934—2016）中规定，使用化学消毒法的餐（饮）具中不得检出阴离子合成洗涤剂（以十二烷基苯磺酸钠计）。餐（饮）具中检出阴离子合成洗涤剂的原因可能是由于餐（饮）具消毒单位使用的洗涤剂不合格或使用量过大，或未经足够量清水冲洗，最终残留在餐（饮）具中。</w:t>
      </w:r>
    </w:p>
    <w:p>
      <w:pPr>
        <w:spacing w:line="594" w:lineRule="exact"/>
        <w:ind w:firstLine="592" w:firstLineChars="200"/>
        <w:rPr>
          <w:rFonts w:hint="eastAsia" w:ascii="黑体" w:hAnsi="黑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pacing w:val="-12"/>
          <w:sz w:val="32"/>
          <w:szCs w:val="32"/>
          <w:highlight w:val="none"/>
          <w:lang w:val="en-US" w:eastAsia="zh-CN"/>
        </w:rPr>
        <w:t>三、二氧化硫残留量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jc w:val="left"/>
        <w:textAlignment w:val="auto"/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二氧化硫（以及焦亚硫酸钾、亚硫酸钠等添加剂）对食品有漂白、防腐和抗氧化作用，使用后均产生二氧化硫残留。二氧化硫进入人体后最终转化为硫酸盐并随尿液排出体外，一般不会对人体健康造成不良影响，但如果长期过量摄入二氧化硫，可能会对健康不利。《食品安全国家标准 食品添加剂使用标准》（GB 2760—2014）中规定，蔬菜干制品中二氧化硫残留量不得超过0.2g/kg。蔬菜干制品中二氧化硫残留量超标的原因，可能是生产企业为了改善蔬菜干制品的色泽，从而超量使用二氧化硫，也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可能是使用时不计量或计量不准确。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黑体"/>
          <w:color w:val="auto"/>
          <w:spacing w:val="0"/>
          <w:sz w:val="32"/>
          <w:szCs w:val="32"/>
          <w:lang w:val="en-US" w:eastAsia="zh-CN"/>
        </w:rPr>
        <w:t>甜蜜素(以环己基氨基磺酸计)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640" w:firstLineChars="200"/>
        <w:textAlignment w:val="auto"/>
        <w:rPr>
          <w:rFonts w:hint="default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甜蜜素，化学名称为环己基氨基磺酸钠，是食品生产中常用的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甜味剂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之一，其甜度是蔗糖的40—50倍。长期摄入甜蜜素超标的食品，</w:t>
      </w:r>
      <w:bookmarkStart w:id="0" w:name="_GoBack"/>
      <w:bookmarkEnd w:id="0"/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可能对人体的肝脏和神经系统造成一定危害。《食品安全国家标准 食品添加剂使用标准》（GB 2760—2014）中规定，白酒中不得使用甜蜜素。白酒中检出甜蜜素的原因，可能是生产企业为改善成品白酒的口感，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在产品中超范围使用甜蜜素来调节口感，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也可能是白酒、配制酒生产过程中造成交叉污染。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宋体" w:hAnsi="宋体" w:eastAsia="方正仿宋_GBK" w:cs="方正仿宋_GBK"/>
          <w:color w:val="0000FF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6021C5-2545-4B24-9776-108AC4F4F9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8692D39-A64B-4A24-BE77-A681DDB413E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6EE5D84-C2F4-45BE-8389-5BC6F19499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DA7D680-CB62-4D28-9A51-282129439BF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DB4775"/>
    <w:rsid w:val="08F07F5B"/>
    <w:rsid w:val="0AAD14F9"/>
    <w:rsid w:val="0BAF665A"/>
    <w:rsid w:val="0FED6590"/>
    <w:rsid w:val="101E7775"/>
    <w:rsid w:val="11AA7966"/>
    <w:rsid w:val="141679B1"/>
    <w:rsid w:val="159E2C66"/>
    <w:rsid w:val="15B85137"/>
    <w:rsid w:val="16041BA6"/>
    <w:rsid w:val="187854F2"/>
    <w:rsid w:val="1D2A530E"/>
    <w:rsid w:val="1DFF4B09"/>
    <w:rsid w:val="1F0653D6"/>
    <w:rsid w:val="27633C24"/>
    <w:rsid w:val="2AC16902"/>
    <w:rsid w:val="2BDB0938"/>
    <w:rsid w:val="2C9024A3"/>
    <w:rsid w:val="2DE7759F"/>
    <w:rsid w:val="2F0D0E1E"/>
    <w:rsid w:val="2FB35B1D"/>
    <w:rsid w:val="34220DB4"/>
    <w:rsid w:val="361B61C7"/>
    <w:rsid w:val="378206DC"/>
    <w:rsid w:val="37DE5A4E"/>
    <w:rsid w:val="3A512225"/>
    <w:rsid w:val="3B797920"/>
    <w:rsid w:val="3CEE66E0"/>
    <w:rsid w:val="3D2F4655"/>
    <w:rsid w:val="3ECA4CD4"/>
    <w:rsid w:val="3F2D2006"/>
    <w:rsid w:val="40475A64"/>
    <w:rsid w:val="43FB64F2"/>
    <w:rsid w:val="44586DC0"/>
    <w:rsid w:val="46F05C86"/>
    <w:rsid w:val="479E0D55"/>
    <w:rsid w:val="48805DD2"/>
    <w:rsid w:val="492963C6"/>
    <w:rsid w:val="4A0D2464"/>
    <w:rsid w:val="4A486C4A"/>
    <w:rsid w:val="4AFE195C"/>
    <w:rsid w:val="4B304B48"/>
    <w:rsid w:val="4B5562A0"/>
    <w:rsid w:val="4BC323F1"/>
    <w:rsid w:val="4C9B5A25"/>
    <w:rsid w:val="4E755725"/>
    <w:rsid w:val="4EE57FD2"/>
    <w:rsid w:val="50804728"/>
    <w:rsid w:val="513203F0"/>
    <w:rsid w:val="51632454"/>
    <w:rsid w:val="52732B71"/>
    <w:rsid w:val="532E3A5B"/>
    <w:rsid w:val="56124994"/>
    <w:rsid w:val="57DD4F82"/>
    <w:rsid w:val="5B0203A0"/>
    <w:rsid w:val="5EAB5261"/>
    <w:rsid w:val="5F192639"/>
    <w:rsid w:val="60FD15F7"/>
    <w:rsid w:val="63A75247"/>
    <w:rsid w:val="63E11CB1"/>
    <w:rsid w:val="67AB0CED"/>
    <w:rsid w:val="67D45B94"/>
    <w:rsid w:val="6A00000E"/>
    <w:rsid w:val="6A592AD1"/>
    <w:rsid w:val="6A7A5576"/>
    <w:rsid w:val="6C2E1E33"/>
    <w:rsid w:val="6D535020"/>
    <w:rsid w:val="6E0005AE"/>
    <w:rsid w:val="6ED3511D"/>
    <w:rsid w:val="6FB849AC"/>
    <w:rsid w:val="709C5D3C"/>
    <w:rsid w:val="70DC2E9E"/>
    <w:rsid w:val="714D5A47"/>
    <w:rsid w:val="727857FE"/>
    <w:rsid w:val="74A44FDB"/>
    <w:rsid w:val="75856B41"/>
    <w:rsid w:val="76285DB6"/>
    <w:rsid w:val="77777B42"/>
    <w:rsid w:val="7AE845AB"/>
    <w:rsid w:val="7CCD4AFB"/>
    <w:rsid w:val="7D2423F5"/>
    <w:rsid w:val="7E6B032E"/>
    <w:rsid w:val="7E764C7A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996</Words>
  <Characters>1041</Characters>
  <Lines>16</Lines>
  <Paragraphs>4</Paragraphs>
  <TotalTime>3</TotalTime>
  <ScaleCrop>false</ScaleCrop>
  <LinksUpToDate>false</LinksUpToDate>
  <CharactersWithSpaces>1049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2024-01-16T09:11:12Z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665DFCFFE0C14853875C9B62468006AB</vt:lpwstr>
  </property>
</Properties>
</file>