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</w:p>
    <w:p>
      <w:pPr>
        <w:spacing w:line="594" w:lineRule="exact"/>
        <w:ind w:firstLine="596" w:firstLineChars="200"/>
        <w:jc w:val="left"/>
        <w:rPr>
          <w:rFonts w:hint="default" w:ascii="宋体" w:hAnsi="宋体" w:eastAsia="黑体" w:cs="宋体"/>
          <w:color w:val="000000" w:themeColor="text1"/>
          <w:spacing w:val="-1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黑体_GBK" w:cs="宋体"/>
          <w:color w:val="000000" w:themeColor="text1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地西泮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地西泮又名安定，为苯二氮卓类镇静催眠药，临床上具有抗焦虑、镇静催眠、抗惊厥、抗癫痫及中枢性肌肉松弛作用。长期食用检出地西泮的食品，可能会引起嗜睡、头昏、乏力和记忆力下降等。《食品安全国家标准 食品中兽药最大残留限量》（GB 31650—2019）中规定，地西泮为允许作治疗用，但不得在动物性食品中检出的兽药。淡水鱼中检出地西泮的原因，可能是为降低新鲜活鱼对外界的感知能力，保证其经运输后仍然鲜活而违规使用。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黑体"/>
          <w:color w:val="0000FF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甜蜜素(以环己基氨基磺酸计)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甜蜜素，化学名称为环己基氨基磺酸钠，是食品生产中常用的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甜味剂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之一，其甜度是蔗糖的40—50倍。长期摄入甜蜜素超标的食品，可能对人体的肝脏和神经系统造成一定危害。《食品安全国家标准 食品添加剂使用标准》（GB 2760—2014）中规定，白酒中不得使用甜蜜素。白酒中检出甜蜜素的原因，可能是生产企业为改善成品白酒的口感，</w:t>
      </w: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>
      <w:pPr>
        <w:spacing w:line="594" w:lineRule="exact"/>
        <w:ind w:firstLine="592" w:firstLineChars="200"/>
        <w:jc w:val="left"/>
        <w:rPr>
          <w:rFonts w:hint="eastAsia" w:ascii="宋体" w:hAnsi="宋体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黑体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酸价(以脂肪计)(KOH</w:t>
      </w:r>
      <w:r>
        <w:rPr>
          <w:rFonts w:hint="eastAsia" w:ascii="宋体" w:hAnsi="宋体" w:eastAsia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酸价又称酸值，主要反映食品中的油脂酸败程度。酸价超标会导致食品有哈喇味，超标严重时所产生的醛、酮、酸会破坏脂溶性维生素，导致肠胃不适。《食品安全国家标准 坚果与籽类食品》（GB 19300—2014）中规定，生干（籽类）中酸价的最大限量为3.0mg/kg。坚果与籽类食品</w:t>
      </w:r>
      <w:r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方正仿宋_GBK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酸价超标的主要原因为原料采购上把关不严、生产工艺不达标、产品储存条件不当，特别是在环境温度较高时，易导致食品中脂肪的氧化酸败。</w:t>
      </w:r>
    </w:p>
    <w:p>
      <w:pPr>
        <w:spacing w:line="594" w:lineRule="exact"/>
        <w:ind w:firstLine="592" w:firstLineChars="200"/>
        <w:rPr>
          <w:rFonts w:hint="eastAsia" w:ascii="宋体" w:hAnsi="宋体" w:eastAsia="黑体"/>
          <w:color w:val="000000" w:themeColor="text1"/>
          <w:spacing w:val="-1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color w:val="000000" w:themeColor="text1"/>
          <w:spacing w:val="-1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四、过氧化值(以脂肪计)</w:t>
      </w:r>
    </w:p>
    <w:p>
      <w:pPr>
        <w:spacing w:line="594" w:lineRule="exact"/>
        <w:ind w:firstLine="640" w:firstLineChars="200"/>
        <w:jc w:val="left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过氧化值是油脂酸败的早期指标，主要反映油脂的被氧化程度。食用过氧化值超标的食品一般不会对人体健康造成损害，但长期食用过氧化值严重超标的食品可能导致肠胃不适、腹泻等。《食品安全国家标准 腌腊肉制品》（GB 2730—2015）中规定，腊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肉</w:t>
      </w:r>
      <w:r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中过氧化值（以脂肪计）的最大限量为0.5g/100g。过氧化值超标的原因可能是产品用油已经变质，也可能是原料中的脂肪已经被氧化，还可能与产品储存条件控制不当有关。</w:t>
      </w:r>
    </w:p>
    <w:p>
      <w:pPr>
        <w:spacing w:line="594" w:lineRule="exact"/>
        <w:ind w:firstLine="420" w:firstLineChars="200"/>
        <w:jc w:val="left"/>
        <w:rPr>
          <w:rFonts w:hint="default"/>
          <w:color w:val="0000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FF5C4F-34EA-4A34-B57B-51D2586187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4141D84-38C5-4E04-993B-15501090ADC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50D8E96-9BAF-43DF-A539-CAC8CD7D5CD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8E4398-CDEF-4D1E-8DCC-DFB97059E87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A206DE"/>
    <w:rsid w:val="15B85137"/>
    <w:rsid w:val="16041BA6"/>
    <w:rsid w:val="187854F2"/>
    <w:rsid w:val="18BA4890"/>
    <w:rsid w:val="1D2A530E"/>
    <w:rsid w:val="1F0653D6"/>
    <w:rsid w:val="1FA83868"/>
    <w:rsid w:val="22A46395"/>
    <w:rsid w:val="23496F3C"/>
    <w:rsid w:val="242F7EE0"/>
    <w:rsid w:val="2BDB0938"/>
    <w:rsid w:val="2C550700"/>
    <w:rsid w:val="2C9024A3"/>
    <w:rsid w:val="2DE7759F"/>
    <w:rsid w:val="2F1403FE"/>
    <w:rsid w:val="33067B3D"/>
    <w:rsid w:val="33764379"/>
    <w:rsid w:val="33D04B10"/>
    <w:rsid w:val="361B61C7"/>
    <w:rsid w:val="36C50230"/>
    <w:rsid w:val="3A512225"/>
    <w:rsid w:val="3B797920"/>
    <w:rsid w:val="3D0A4BEF"/>
    <w:rsid w:val="3ECA4CD4"/>
    <w:rsid w:val="40475A64"/>
    <w:rsid w:val="42CD2946"/>
    <w:rsid w:val="43A01E09"/>
    <w:rsid w:val="44586DC0"/>
    <w:rsid w:val="44D1659A"/>
    <w:rsid w:val="45C97345"/>
    <w:rsid w:val="46FC37FA"/>
    <w:rsid w:val="479E0D55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E57FD2"/>
    <w:rsid w:val="4EF47490"/>
    <w:rsid w:val="510D7238"/>
    <w:rsid w:val="518508DD"/>
    <w:rsid w:val="52732B71"/>
    <w:rsid w:val="532E3A5B"/>
    <w:rsid w:val="5B0203A0"/>
    <w:rsid w:val="5BF35373"/>
    <w:rsid w:val="5E570D16"/>
    <w:rsid w:val="60FD15F7"/>
    <w:rsid w:val="6189617B"/>
    <w:rsid w:val="619C7C5C"/>
    <w:rsid w:val="62C531E2"/>
    <w:rsid w:val="634E6D48"/>
    <w:rsid w:val="63A75247"/>
    <w:rsid w:val="63E1229E"/>
    <w:rsid w:val="649B41FB"/>
    <w:rsid w:val="6655487D"/>
    <w:rsid w:val="667473F9"/>
    <w:rsid w:val="66AC17A4"/>
    <w:rsid w:val="692C7B17"/>
    <w:rsid w:val="6A00000E"/>
    <w:rsid w:val="6A7A5576"/>
    <w:rsid w:val="6CDE6EEF"/>
    <w:rsid w:val="6D535020"/>
    <w:rsid w:val="6D631F76"/>
    <w:rsid w:val="6E0005AE"/>
    <w:rsid w:val="6ED3511D"/>
    <w:rsid w:val="6FB849AC"/>
    <w:rsid w:val="70E4517B"/>
    <w:rsid w:val="72110E28"/>
    <w:rsid w:val="74A44FDB"/>
    <w:rsid w:val="75222174"/>
    <w:rsid w:val="75856B41"/>
    <w:rsid w:val="77BC475C"/>
    <w:rsid w:val="781F4CEB"/>
    <w:rsid w:val="79DF4732"/>
    <w:rsid w:val="7BFC5A6F"/>
    <w:rsid w:val="7C896BD7"/>
    <w:rsid w:val="7CCD4AFB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1080</Words>
  <Characters>1144</Characters>
  <Lines>16</Lines>
  <Paragraphs>4</Paragraphs>
  <TotalTime>0</TotalTime>
  <ScaleCrop>false</ScaleCrop>
  <LinksUpToDate>false</LinksUpToDate>
  <CharactersWithSpaces>1157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居北念南</cp:lastModifiedBy>
  <dcterms:modified xsi:type="dcterms:W3CDTF">2023-04-24T07:00:20Z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BFD02D606F7B421BA16D13BA0ED4F7A7</vt:lpwstr>
  </property>
</Properties>
</file>