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《食品安全国家标准 食品中污染物限量》（GB 2762）、《食品安全国家标准 食品中真菌毒素限量》（GB 2761）、《食品安全国家标准 食品添加剂使用标准》（GB 2760）、《食品安全国家标准 食品中致病菌限量》（GB 29921）、整顿办函〔2011〕1号、食品整治办〔2008〕3号等标准及产品明示标准和指标的要求。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酱卤肉制品检验项目包括N-二甲基亚硝胺、苯甲酸及其钠盐（以苯甲酸计）、大肠菌群、单核细胞增生李斯特氏菌、防腐剂混合使用时各自用量占其最大使用量的比例之和、镉（以Cd计）、铬（以Cr计）、金黄色葡萄球菌、菌落总数、氯霉素、铅（以Pb计）、沙门氏菌、山梨酸及其钾盐（以山梨酸计）、酸性橙Ⅱ、糖精钠（以糖精计）、脱氢乙酸及其钠盐（以脱氢乙酸计）、亚硝酸盐(以亚硝酸钠计)、胭脂红、总砷（以As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2.腌腊肉制品检验项目包括苯甲酸及其钠盐（以苯甲酸计）、过氧化值（以脂肪计）、氯霉素、山梨酸及其钾盐（以山梨酸计）、亚硝酸盐(以亚硝酸钠计)、胭脂红、总砷（以As计）。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熏煮香肠火腿制品检验项目包括N-二甲基亚硝胺、苯甲酸及其钠盐（以苯甲酸计）、大肠菌群、单核细胞增生李斯特氏菌、防腐剂混合使用时各自用量占其最大使用量的比例之和、镉（以Cd计）、铬（以Cr计）、金黄色葡萄球菌、菌落总数、氯霉素、铅（以Pb计）、沙门氏菌、山梨酸及其钾盐（以山梨酸计）、糖精钠（以糖精计）、脱氢乙酸及其钠盐（以脱氢乙酸计）、亚硝酸盐(以亚硝酸钠计)、胭脂红、总砷（以As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酱卤肉制品检验项目包括N-二甲基亚硝胺、苯甲酸及其钠盐（以苯甲酸计）、防腐剂混合使用时各自用量占其最大使用量的比例之和、镉（以Cd计）、铬（以Cr计）、氯霉素、铅（以Pb计）、山梨酸及其钾盐（以山梨酸计）、商业无菌、酸性橙Ⅱ、糖精钠（以糖精计）、脱氢乙酸及其钠盐（以脱氢乙酸计）、亚硝酸盐(以亚硝酸钠计)、胭脂红、总砷（以As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E84F18"/>
    <w:rsid w:val="02F13C35"/>
    <w:rsid w:val="034E5B6F"/>
    <w:rsid w:val="04003032"/>
    <w:rsid w:val="042815AC"/>
    <w:rsid w:val="046D4ED0"/>
    <w:rsid w:val="04B140F9"/>
    <w:rsid w:val="04DF3304"/>
    <w:rsid w:val="052452E9"/>
    <w:rsid w:val="05366C30"/>
    <w:rsid w:val="058E0E05"/>
    <w:rsid w:val="05970434"/>
    <w:rsid w:val="05AA24F8"/>
    <w:rsid w:val="05B01713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B0D623E"/>
    <w:rsid w:val="0B1E2033"/>
    <w:rsid w:val="0BD04909"/>
    <w:rsid w:val="0C2E40A3"/>
    <w:rsid w:val="0C4E41F0"/>
    <w:rsid w:val="0C547CAE"/>
    <w:rsid w:val="0C887888"/>
    <w:rsid w:val="0CF82B42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707AB6"/>
    <w:rsid w:val="0EE727CC"/>
    <w:rsid w:val="0EF015FB"/>
    <w:rsid w:val="0F2E4504"/>
    <w:rsid w:val="103D336F"/>
    <w:rsid w:val="107112CA"/>
    <w:rsid w:val="10F435C7"/>
    <w:rsid w:val="11462B9E"/>
    <w:rsid w:val="11697496"/>
    <w:rsid w:val="11A8490B"/>
    <w:rsid w:val="11CC7066"/>
    <w:rsid w:val="11FB16F8"/>
    <w:rsid w:val="128C1ACA"/>
    <w:rsid w:val="12A87C26"/>
    <w:rsid w:val="12A97023"/>
    <w:rsid w:val="12D17F4D"/>
    <w:rsid w:val="132A5B3A"/>
    <w:rsid w:val="135301C0"/>
    <w:rsid w:val="13777E68"/>
    <w:rsid w:val="13EB5C6D"/>
    <w:rsid w:val="1406247E"/>
    <w:rsid w:val="14505416"/>
    <w:rsid w:val="147963B0"/>
    <w:rsid w:val="147E3F25"/>
    <w:rsid w:val="14AC77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80E643C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2E2BF8"/>
    <w:rsid w:val="1D872F8C"/>
    <w:rsid w:val="1DB12C88"/>
    <w:rsid w:val="1DB25F7F"/>
    <w:rsid w:val="1DCC4894"/>
    <w:rsid w:val="1DF650AE"/>
    <w:rsid w:val="1E2A30DB"/>
    <w:rsid w:val="1F5633CF"/>
    <w:rsid w:val="1FA57987"/>
    <w:rsid w:val="1FD86F78"/>
    <w:rsid w:val="20133E81"/>
    <w:rsid w:val="20D20EAC"/>
    <w:rsid w:val="211C190A"/>
    <w:rsid w:val="212D7A84"/>
    <w:rsid w:val="213B0BBA"/>
    <w:rsid w:val="21BE5079"/>
    <w:rsid w:val="224422DE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842291"/>
    <w:rsid w:val="2393496F"/>
    <w:rsid w:val="2395268C"/>
    <w:rsid w:val="23D54E1C"/>
    <w:rsid w:val="241C1C15"/>
    <w:rsid w:val="24530D81"/>
    <w:rsid w:val="246264E6"/>
    <w:rsid w:val="24942A05"/>
    <w:rsid w:val="24C549A2"/>
    <w:rsid w:val="24D770E9"/>
    <w:rsid w:val="251D2868"/>
    <w:rsid w:val="252F3BC1"/>
    <w:rsid w:val="25403A52"/>
    <w:rsid w:val="258F7B92"/>
    <w:rsid w:val="25E51B2B"/>
    <w:rsid w:val="26187927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7B6567"/>
    <w:rsid w:val="28DB58C5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F51E40"/>
    <w:rsid w:val="301F43D4"/>
    <w:rsid w:val="302F108B"/>
    <w:rsid w:val="302F223A"/>
    <w:rsid w:val="306C0B5C"/>
    <w:rsid w:val="307A1C7D"/>
    <w:rsid w:val="309472BE"/>
    <w:rsid w:val="309A215B"/>
    <w:rsid w:val="30BB0B2E"/>
    <w:rsid w:val="30C42B5D"/>
    <w:rsid w:val="30D7516D"/>
    <w:rsid w:val="31A54CE7"/>
    <w:rsid w:val="31E67820"/>
    <w:rsid w:val="31EB0EF9"/>
    <w:rsid w:val="322B49B4"/>
    <w:rsid w:val="324D398C"/>
    <w:rsid w:val="32896194"/>
    <w:rsid w:val="33270F55"/>
    <w:rsid w:val="33624F47"/>
    <w:rsid w:val="33660475"/>
    <w:rsid w:val="33C833E2"/>
    <w:rsid w:val="33E13E6C"/>
    <w:rsid w:val="33F40436"/>
    <w:rsid w:val="349526CB"/>
    <w:rsid w:val="34A65CCB"/>
    <w:rsid w:val="34CE38E7"/>
    <w:rsid w:val="34F819A5"/>
    <w:rsid w:val="3513082C"/>
    <w:rsid w:val="35144679"/>
    <w:rsid w:val="353C6DCF"/>
    <w:rsid w:val="3553298F"/>
    <w:rsid w:val="35570DED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D7042E"/>
    <w:rsid w:val="36E759D7"/>
    <w:rsid w:val="3734697A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547BE5"/>
    <w:rsid w:val="3B632E53"/>
    <w:rsid w:val="3B6A589F"/>
    <w:rsid w:val="3B933E9E"/>
    <w:rsid w:val="3B9A55C0"/>
    <w:rsid w:val="3BA05BCF"/>
    <w:rsid w:val="3C1D42EA"/>
    <w:rsid w:val="3C1D7882"/>
    <w:rsid w:val="3CB23CAB"/>
    <w:rsid w:val="3CEA757C"/>
    <w:rsid w:val="3CF478D1"/>
    <w:rsid w:val="3D244551"/>
    <w:rsid w:val="3D3E2672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10BCE"/>
    <w:rsid w:val="414707AD"/>
    <w:rsid w:val="415A560D"/>
    <w:rsid w:val="41A25F80"/>
    <w:rsid w:val="41FB38E7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EC5DD8"/>
    <w:rsid w:val="44201E65"/>
    <w:rsid w:val="442467C1"/>
    <w:rsid w:val="44282050"/>
    <w:rsid w:val="44562237"/>
    <w:rsid w:val="44584BD4"/>
    <w:rsid w:val="44EA6760"/>
    <w:rsid w:val="450A194F"/>
    <w:rsid w:val="450A267E"/>
    <w:rsid w:val="45313D13"/>
    <w:rsid w:val="45A14D7D"/>
    <w:rsid w:val="45E25B2D"/>
    <w:rsid w:val="45F34BE3"/>
    <w:rsid w:val="462F2FC5"/>
    <w:rsid w:val="463102E2"/>
    <w:rsid w:val="463204C2"/>
    <w:rsid w:val="4638491A"/>
    <w:rsid w:val="46986D2F"/>
    <w:rsid w:val="46A4136F"/>
    <w:rsid w:val="470D52C0"/>
    <w:rsid w:val="47692A93"/>
    <w:rsid w:val="4772285D"/>
    <w:rsid w:val="478A0725"/>
    <w:rsid w:val="4799364B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ED7106"/>
    <w:rsid w:val="49F3641E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D068FC"/>
    <w:rsid w:val="4EFA15A7"/>
    <w:rsid w:val="4F0C4D54"/>
    <w:rsid w:val="4FBB69A1"/>
    <w:rsid w:val="4FE962F0"/>
    <w:rsid w:val="4FFE1D20"/>
    <w:rsid w:val="50CD3886"/>
    <w:rsid w:val="50F612DC"/>
    <w:rsid w:val="51456C4F"/>
    <w:rsid w:val="514E74A4"/>
    <w:rsid w:val="52A04668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B3434A"/>
    <w:rsid w:val="54CD6CD7"/>
    <w:rsid w:val="54D16028"/>
    <w:rsid w:val="54D302B0"/>
    <w:rsid w:val="54F35995"/>
    <w:rsid w:val="554A20E9"/>
    <w:rsid w:val="557870FA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44B1E"/>
    <w:rsid w:val="58044DF4"/>
    <w:rsid w:val="5806079B"/>
    <w:rsid w:val="58746CE7"/>
    <w:rsid w:val="58950ABB"/>
    <w:rsid w:val="589866CF"/>
    <w:rsid w:val="599277C3"/>
    <w:rsid w:val="5A2A4227"/>
    <w:rsid w:val="5A2B2E02"/>
    <w:rsid w:val="5A311AC7"/>
    <w:rsid w:val="5A934D70"/>
    <w:rsid w:val="5AA62DB3"/>
    <w:rsid w:val="5AC713FB"/>
    <w:rsid w:val="5B14213A"/>
    <w:rsid w:val="5B432BC8"/>
    <w:rsid w:val="5B6F1D96"/>
    <w:rsid w:val="5B85225B"/>
    <w:rsid w:val="5C174442"/>
    <w:rsid w:val="5C1F2A30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AE5F5C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B61917"/>
    <w:rsid w:val="6334066C"/>
    <w:rsid w:val="633C1989"/>
    <w:rsid w:val="63666305"/>
    <w:rsid w:val="636F7807"/>
    <w:rsid w:val="642608F5"/>
    <w:rsid w:val="64271FE7"/>
    <w:rsid w:val="644C3DFB"/>
    <w:rsid w:val="647D17EF"/>
    <w:rsid w:val="64DC4D3B"/>
    <w:rsid w:val="64E67B9D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907278"/>
    <w:rsid w:val="69AD07A2"/>
    <w:rsid w:val="6A1E7C21"/>
    <w:rsid w:val="6A2D7DEC"/>
    <w:rsid w:val="6A2E625C"/>
    <w:rsid w:val="6A3025F9"/>
    <w:rsid w:val="6A717711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38E2A53"/>
    <w:rsid w:val="739C579C"/>
    <w:rsid w:val="739D2682"/>
    <w:rsid w:val="73BB04D4"/>
    <w:rsid w:val="74C63C14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C4028C"/>
    <w:rsid w:val="7CE057C5"/>
    <w:rsid w:val="7CFF0718"/>
    <w:rsid w:val="7D184594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\uos\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7</Pages>
  <Words>505</Words>
  <Characters>2881</Characters>
  <Lines>24</Lines>
  <Paragraphs>6</Paragraphs>
  <TotalTime>1</TotalTime>
  <ScaleCrop>false</ScaleCrop>
  <LinksUpToDate>false</LinksUpToDate>
  <CharactersWithSpaces>3380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2017-04-24T16:33:00Z</dcterms:created>
  <dc:creator>食综处</dc:creator>
  <cp:lastModifiedBy>Administrator</cp:lastModifiedBy>
  <cp:lastPrinted>2019-08-09T11:39:00Z</cp:lastPrinted>
  <dcterms:modified xsi:type="dcterms:W3CDTF">2022-06-16T08:53:13Z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