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《食品安全企业标准 挂面》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（Q/KMMY0002S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《普通挂面》（Q/HSY0001S-2021）、《挂面》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（Q/JSH0011S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《食品安全企业标准 花色挂面》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（Q/KMMY0003S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1.米粉制品检验项目包括山梨酸及其钾盐(以山梨酸计）、苯甲酸及其钠盐（以苯甲酸计）、脱氢乙酸及其钠盐（以脱氢乙酸计）、二氧化硫残留量。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2.普通挂面、手工面检验项目包括铅（以Pb计）、脱氢乙酸及其钠盐（以脱氢乙酸计）。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植物油》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（GB 2716）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煎炸过程用油检验项目包括酸价、极性组分。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2762）、《食品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安全国家标准 食品中农药最大残留限量》（GB 2763）等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1.龙眼检验项目包括克百威、氧乐果、敌敌畏、甲胺磷。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2.百香果检验项目包括苯醚甲环唑、戊唑醇、敌百虫、氰戊菊酯和 S-氰戊菊酯。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3.荔枝检验项目包括多菌灵、氧乐果、毒死蜱、苯醚甲环唑、氯氰菊酯和高效氯氰菊酯。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4.火龙果检验项目包括氟虫腈、甲胺磷、克百威、氧乐果。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5.香蕉检验项目包括苯醚甲环唑、吡唑醚菌酯、多菌灵、氟虫腈、甲拌磷、腈苯唑、吡虫啉、噻虫胺、噻虫嗪。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6.芒果检验项目包括苯醚甲环唑、多菌灵、嘧菌酯、戊唑醇、氧乐果。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7.菠萝检测项目包括灭多威、多菌灵、丙环唑、二嗪磷、硫线磷。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8.柠檬检测项目包括联苯菊酯、多菌灵、克百威、水胺硫磷。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9.大白菜检验项目包括镉（以Cd计）、阿维菌素、吡虫啉、吡唑醚菌酯、啶虫脒、毒死蜱、氟虫腈、甲氨基阿维菌素苯甲酸盐、甲胺磷、甲拌磷、克百威、噻虫嗪、水胺硫磷、涕灭威、氧乐果、唑虫酰胺。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10.油麦菜检验项目包括阿维菌素、啶虫脒、氟虫腈、甲拌磷、甲基异柳磷、克百威、氯氟氰菊酯和高效氯氟氰菊酯、氯唑磷、灭多威、噻虫嗪、水胺硫磷、氧乐果、乙酰甲胺磷。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11.莲藕检验项目包括铅（以Pb计）、镉（以Cd计）、铬（以Cr计）、总汞（以Hg计）、总砷（以As计）、吡虫啉、吡蚜酮、丙环唑、敌百虫、啶虫脒、多菌灵、克百威、嘧菌酯、氧乐果。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.鲜食用菌检验项目包括镉（以Cd计）、氯氰菊酯和高效氯氰菊酯、氯氟氰菊酯和高效氯氟氰菊酯、灭蝇胺、甲氨基阿维菌素苯甲酸盐。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60555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0A539C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C599A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AA3ECC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0720CF"/>
    <w:rsid w:val="2DA56EB0"/>
    <w:rsid w:val="2E0067C9"/>
    <w:rsid w:val="2E5D0F57"/>
    <w:rsid w:val="2E90244E"/>
    <w:rsid w:val="2EC40417"/>
    <w:rsid w:val="2EE50D7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A9167C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520157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1F7587E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AA7DBD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013532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23</TotalTime>
  <ScaleCrop>false</ScaleCrop>
  <LinksUpToDate>false</LinksUpToDate>
  <CharactersWithSpaces>3380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明哥</cp:lastModifiedBy>
  <cp:lastPrinted>2019-08-09T03:39:00Z</cp:lastPrinted>
  <dcterms:modified xsi:type="dcterms:W3CDTF">2021-08-17T08:19:23Z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73094D14F44D4CCDBD0AA73B9379EE9E</vt:lpwstr>
  </property>
</Properties>
</file>