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（第十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八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  <w:bookmarkStart w:id="4" w:name="_GoBack"/>
      <w:bookmarkEnd w:id="4"/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52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268"/>
        <w:gridCol w:w="3544"/>
        <w:gridCol w:w="709"/>
        <w:gridCol w:w="850"/>
        <w:gridCol w:w="1559"/>
        <w:gridCol w:w="1560"/>
        <w:gridCol w:w="850"/>
        <w:gridCol w:w="992"/>
        <w:gridCol w:w="709"/>
        <w:gridCol w:w="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7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珠海市铭海投资发展有限公司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深圳市宝安区(嘉康惠宝肉业有限公司)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华润五丰肉类(深圳)有限公司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深圳市盐田区朝阳肉菜市场猪肉30号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深圳市盐田区朝阳肉菜市场猪肉25号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汇龙鲜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83"/>
        <w:gridCol w:w="992"/>
        <w:gridCol w:w="2126"/>
        <w:gridCol w:w="4394"/>
        <w:gridCol w:w="709"/>
        <w:gridCol w:w="851"/>
        <w:gridCol w:w="1417"/>
        <w:gridCol w:w="1418"/>
        <w:gridCol w:w="708"/>
        <w:gridCol w:w="851"/>
        <w:gridCol w:w="567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深圳市龙华区宝地利利百货商场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深圳市龙华新区观澜街道金龙湖社区观平路新田市场旁40号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深圳市盐田区嘉信兴百货超市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深圳市盐田区园林路14号一楼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深圳鲜通天下农业科技有限公司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赤城县盛丰农业技术发展有限公司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上海壹佰米网络科技有限公司(叮咚买菜宝安西乡站)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深圳市宝安区皓海创意园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大生(东莞)农产品有限公司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深圳市光明区佳盛百货商场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深圳市光明区新湖街道楼村社区综合市场一栋1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深圳市宝安区沙井中心批发市场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深圳市龙华区福城福民新万悦购物中心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深圳市龙华区观澜街道大三社区大三村东区038号1-3楼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小白菜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深圳市宝安区西乡世纪百货商场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深圳市宝安区西乡街道固戍村南昌新村综贸广场二、三楼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沙井批发市场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深圳市志高远实业有限公司园岭店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深圳市福田区园岭街道红岭中路2061号园岭花园裙楼一楼108号铺之02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深圳市盐田区朝阳市场水菜8号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深圳市盐田区朝阳市场水菜19号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深圳市盐田区朝阳市场水菜19号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苋菜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深圳市盐田实业股份有限公司盐田朝阳肉菜市场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深圳市盐田区盐田港后方十三号区盐田肉菜市场综合楼一、二层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深圳市盐田区朝阳市场水菜19号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深圳市惠昌生活超市有限公司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深圳市罗湖区黄贝街道黄贝路碧波市场2栋A12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上油松村油联路9号玖益创客园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红薯叶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辣椒(黄皮椒)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深圳市好万年商贸有限公司大洋店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深圳市宝安区福海街道新田社区福瑞路108号大洋路93、二层、三层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深圳市龙岗区(海吉星)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东莞市雨田农业有限公司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重庆市西笛农副产品有限公司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2021/5/8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柿柿顺(深圳)电子商务有限公司(叮咚买菜田寮站)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深圳市福田区莲花街道福中社区金田路4028号荣超经贸中心B4008(实际抽样单位:深圳市光明区田寮社区田湾路97号)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深圳市惠实康农业开发有限公司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>
      <w:pPr>
        <w:spacing w:line="5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jc w:val="lef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347045B"/>
    <w:rsid w:val="0461090D"/>
    <w:rsid w:val="04DD5D12"/>
    <w:rsid w:val="08835437"/>
    <w:rsid w:val="094F502A"/>
    <w:rsid w:val="0A134589"/>
    <w:rsid w:val="0DAF6162"/>
    <w:rsid w:val="0ED919CC"/>
    <w:rsid w:val="0EEC5C76"/>
    <w:rsid w:val="0FBD0B69"/>
    <w:rsid w:val="101E490C"/>
    <w:rsid w:val="12C12EDF"/>
    <w:rsid w:val="14495735"/>
    <w:rsid w:val="14B8503F"/>
    <w:rsid w:val="14BC0F9E"/>
    <w:rsid w:val="16D74BD6"/>
    <w:rsid w:val="18662274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5337E2A"/>
    <w:rsid w:val="299D769A"/>
    <w:rsid w:val="2D4A3FB6"/>
    <w:rsid w:val="30F14276"/>
    <w:rsid w:val="34EA2510"/>
    <w:rsid w:val="37E437B0"/>
    <w:rsid w:val="37FA47FC"/>
    <w:rsid w:val="3BB6219D"/>
    <w:rsid w:val="3F0959E9"/>
    <w:rsid w:val="48472BE2"/>
    <w:rsid w:val="48FC60B2"/>
    <w:rsid w:val="492F5EC3"/>
    <w:rsid w:val="49676509"/>
    <w:rsid w:val="53254DEE"/>
    <w:rsid w:val="543E04C8"/>
    <w:rsid w:val="54E55739"/>
    <w:rsid w:val="5D4973F1"/>
    <w:rsid w:val="5D4A237C"/>
    <w:rsid w:val="5DBC26B6"/>
    <w:rsid w:val="5EE24249"/>
    <w:rsid w:val="61646E26"/>
    <w:rsid w:val="631F6C13"/>
    <w:rsid w:val="67FD4751"/>
    <w:rsid w:val="687D310E"/>
    <w:rsid w:val="69E97C07"/>
    <w:rsid w:val="6A57453D"/>
    <w:rsid w:val="6C7B7FBB"/>
    <w:rsid w:val="6E14501E"/>
    <w:rsid w:val="72030553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Healer</cp:lastModifiedBy>
  <dcterms:modified xsi:type="dcterms:W3CDTF">2021-06-16T03:06:13Z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FE077491234145CDB4B31C52185F2D98</vt:lpwstr>
  </property>
</Properties>
</file>