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2021年</w:t>
      </w:r>
      <w:r>
        <w:rPr>
          <w:rFonts w:hint="eastAsia" w:ascii="方正小标宋简体" w:hAnsi="宋体" w:eastAsia="方正小标宋简体"/>
          <w:sz w:val="32"/>
          <w:szCs w:val="32"/>
        </w:rPr>
        <w:t>深圳市猪肉产品和蔬菜</w:t>
      </w:r>
      <w:bookmarkStart w:id="0" w:name="_Hlk61010017"/>
      <w:r>
        <w:rPr>
          <w:rFonts w:hint="eastAsia" w:ascii="方正小标宋简体" w:hAnsi="宋体" w:eastAsia="方正小标宋简体"/>
          <w:sz w:val="32"/>
          <w:szCs w:val="32"/>
        </w:rPr>
        <w:t>质量</w:t>
      </w:r>
      <w:bookmarkEnd w:id="0"/>
      <w:r>
        <w:rPr>
          <w:rFonts w:hint="eastAsia" w:ascii="方正小标宋简体" w:hAnsi="宋体" w:eastAsia="方正小标宋简体"/>
          <w:sz w:val="32"/>
          <w:szCs w:val="32"/>
        </w:rPr>
        <w:t>安全例行监测结果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（第十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六</w:t>
      </w:r>
      <w:r>
        <w:rPr>
          <w:rFonts w:hint="eastAsia" w:ascii="方正小标宋简体" w:hAnsi="宋体" w:eastAsia="方正小标宋简体"/>
          <w:sz w:val="32"/>
          <w:szCs w:val="32"/>
        </w:rPr>
        <w:t>期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 xml:space="preserve"> </w:t>
      </w:r>
      <w:bookmarkStart w:id="1" w:name="_Hlk61009865"/>
      <w:r>
        <w:rPr>
          <w:rFonts w:hint="eastAsia" w:ascii="方正小标宋简体" w:hAnsi="宋体" w:eastAsia="方正小标宋简体"/>
          <w:sz w:val="32"/>
          <w:szCs w:val="32"/>
        </w:rPr>
        <w:t>2</w:t>
      </w:r>
      <w:r>
        <w:rPr>
          <w:rFonts w:ascii="方正小标宋简体" w:hAnsi="宋体" w:eastAsia="方正小标宋简体"/>
          <w:sz w:val="32"/>
          <w:szCs w:val="32"/>
        </w:rPr>
        <w:t>021</w:t>
      </w:r>
      <w:r>
        <w:rPr>
          <w:rFonts w:hint="eastAsia" w:ascii="方正小标宋简体" w:hAnsi="宋体" w:eastAsia="方正小标宋简体"/>
          <w:sz w:val="32"/>
          <w:szCs w:val="32"/>
        </w:rPr>
        <w:t>年 4月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19</w:t>
      </w:r>
      <w:r>
        <w:rPr>
          <w:rFonts w:hint="eastAsia" w:ascii="方正小标宋简体" w:hAnsi="宋体" w:eastAsia="方正小标宋简体"/>
          <w:sz w:val="32"/>
          <w:szCs w:val="32"/>
        </w:rPr>
        <w:t>日-4月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25</w:t>
      </w:r>
      <w:r>
        <w:rPr>
          <w:rFonts w:hint="eastAsia" w:ascii="方正小标宋简体" w:hAnsi="宋体" w:eastAsia="方正小标宋简体"/>
          <w:sz w:val="32"/>
          <w:szCs w:val="32"/>
        </w:rPr>
        <w:t>日</w:t>
      </w:r>
      <w:r>
        <w:rPr>
          <w:rFonts w:ascii="方正小标宋简体" w:hAnsi="宋体" w:eastAsia="方正小标宋简体"/>
          <w:sz w:val="32"/>
          <w:szCs w:val="32"/>
        </w:rPr>
        <w:t>抽检</w:t>
      </w:r>
      <w:bookmarkEnd w:id="1"/>
      <w:r>
        <w:rPr>
          <w:rFonts w:hint="eastAsia" w:ascii="方正小标宋简体" w:hAnsi="宋体" w:eastAsia="方正小标宋简体"/>
          <w:sz w:val="32"/>
          <w:szCs w:val="32"/>
        </w:rPr>
        <w:t>）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表1 猪肉产品和蔬菜</w:t>
      </w:r>
      <w:bookmarkStart w:id="2" w:name="_Hlk528568246"/>
      <w:r>
        <w:rPr>
          <w:rFonts w:hint="eastAsia" w:ascii="仿宋_GB2312" w:hAnsi="宋体" w:eastAsia="仿宋_GB2312"/>
          <w:sz w:val="32"/>
          <w:szCs w:val="32"/>
        </w:rPr>
        <w:t>质量安全例行</w:t>
      </w:r>
      <w:bookmarkEnd w:id="2"/>
      <w:r>
        <w:rPr>
          <w:rFonts w:hint="eastAsia" w:ascii="仿宋_GB2312" w:hAnsi="宋体" w:eastAsia="仿宋_GB2312"/>
          <w:sz w:val="32"/>
          <w:szCs w:val="32"/>
        </w:rPr>
        <w:t>监测总体情况表</w:t>
      </w:r>
      <w:bookmarkStart w:id="4" w:name="_GoBack"/>
      <w:bookmarkEnd w:id="4"/>
    </w:p>
    <w:tbl>
      <w:tblPr>
        <w:tblStyle w:val="4"/>
        <w:tblW w:w="9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594"/>
        <w:gridCol w:w="28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检测样品数（批次）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问题样品数量（批次）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样品合格率（%）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猪肉产品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68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蔬菜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126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98.4</w:t>
            </w:r>
          </w:p>
        </w:tc>
      </w:tr>
    </w:tbl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表2 各监测位点猪肉产品质量安全例行监测情况表</w:t>
      </w:r>
    </w:p>
    <w:tbl>
      <w:tblPr>
        <w:tblStyle w:val="4"/>
        <w:tblW w:w="162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1037"/>
        <w:gridCol w:w="992"/>
        <w:gridCol w:w="2268"/>
        <w:gridCol w:w="2835"/>
        <w:gridCol w:w="567"/>
        <w:gridCol w:w="851"/>
        <w:gridCol w:w="1701"/>
        <w:gridCol w:w="1984"/>
        <w:gridCol w:w="992"/>
        <w:gridCol w:w="851"/>
        <w:gridCol w:w="709"/>
        <w:gridCol w:w="1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bookmarkStart w:id="3" w:name="_Hlk519262784"/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柿柿顺(深圳)电子商务有限公司(叮咚买菜宝安洪浪北站)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深圳市福田区福田街道福山社区彩田南路2030号澳新亚大厦1920(实际抽样地址:宝安区创业二路北二巷2号)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珠海市铭海投资发展有限公司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柿柿顺(深圳)电子商务有限公司(叮咚买菜龙华观湖站)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深圳市龙华区益鹏工业区宿舍楼109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珠海利源昌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深圳市佳宝顺布新商贸有限公司布新农贸市场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深圳市龙岗区大鹏街道布新社区布新市场第一层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深圳市中龙食品有限公司(坪山区)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猪肉8号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深圳市佳宝顺布新商贸有限公司布新农贸市场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深圳市龙岗区大鹏街道布新社区布新市场第一层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深圳市中龙食品有限公司(坪山区)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猪肉9号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深圳市集贸市场有限公司惠民街市田心七号店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深圳市盐田区沙盐路7号之二工商环卫商住楼第一层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深圳市盐田区香记猪肉店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深圳市集贸市场有限公司惠民街市田心七号店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深圳市盐田区沙盐路7号之二工商环卫商住楼第一层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深圳市盐田区李记家猪肉店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深圳市集贸市场有限公司惠民街市田心七号店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深圳市盐田区沙盐路7号之二工商环卫商住楼第一层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深圳市盐田区黄仔猪肉店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深圳市集贸市场有限公司惠民街市田心七号店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深圳市盐田区沙盐路7号之二工商环卫商住楼第一层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深圳市盐田区梁记猪肉店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深圳市家福泰贸易有限公司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深圳市坪山区坪山街道大万新村路20号一楼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深圳市三围股份合作公司三围农贸市场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深圳市宝安区西乡街道三围村三围中路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深圳市宝安区航城三围市场燕云猪肉档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深圳市三围股份合作公司三围农贸市场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深圳市宝安区西乡街道三围村三围中路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深圳市宝安区航城三围市场春华猪肉档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深圳市永辉超市有限公司福田星河店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深圳市福田区福田街道福华三路福田星河COCOPark商场负一楼BIS-078-083号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湖北汇龙食品有限公司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河南省南阳市桐柏县固县镇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4113326841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抽样编号：X210401191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河南省南阳市桐柏县固县镇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4113326841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抽样编号：X210401192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河南省南阳市桐柏县固县镇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4113326841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抽样编号：X210401193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清远市英德市浛洸镇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44805611845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抽样编号：X210401194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清远市英德市浛洸镇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44805611845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抽样编号：X210401195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清远市英德市浛洸镇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44805611845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抽样编号：X210401196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阳光市阳东县大沟镇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44806381524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抽样编号：X210401197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阳光市阳东县大沟镇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44806381524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抽样编号：X210401198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江西省宜春市樟树县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3601873481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抽样编号：X210401199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江西省宜春市樟树县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3601873481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深圳市龙华区龙华街道龙园社区龙发路428美丽AAA商业大厦9层906室(实际抽样地址:深圳市罗湖区沿河南路1120号)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珠海市利源农畜产品有限公司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美团买菜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深圳市集贸市场有限公司惠民街市莲花二村店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深圳市福田区莲花二村综合楼一层SC号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深圳市宝安区嘉康惠宝肉业有限公司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深圳市福田区钟辉新猪肉档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深圳市集贸市场有限公司惠民街市莲花二村店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深圳市福田区莲花二村综合楼一层SC号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深圳市美益肉业有限公司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深圳市福田区惠民街市莲花二村张育贤猪肉档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深圳市集贸市场有限公司惠民街市莲花二村店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深圳市福田区莲花二村综合楼一层SC号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华润五丰肉业食品(深圳)有限公司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深圳市福田区惠民街市莲花二村店赖彩中猪肉档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深圳市盐田股份合作公司盐田综合市场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深圳市宝安区西乡街道盐田社区盐田街(一楼)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深圳市宝安区西乡强记猪肉档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深圳市盐田股份合作公司盐田综合市场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深圳市宝安区西乡街道盐田社区盐田街(一楼)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深圳市宝安区西乡街道盐田市场刘付永珍猪肉档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深圳市巴迪奥商业有限公司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深圳市龙华区观澜街道广培社区高尔夫大道八号一栋B143-B144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湛江市遂溪县遂城镇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44804990043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湛江市遂溪县遂城镇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44804990043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湛江市遂溪县遂城镇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44804990043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阳江市阳春市岗美镇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44808839896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阳江市阳春市岗美镇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44808839896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抽样编号：X210401105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阳江市阳春市岗美镇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44808839896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抽样编号：X210401106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韶关市武江区重阳镇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44806121614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抽样编号：X210401107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韶关市武江区重阳镇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44806121614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抽样编号：X210401108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韶关市武江区重阳镇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44806121614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韶关市武江区重阳镇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44806121614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华润万家有限公司民治店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深圳市龙华新区民治街道民治大道西侧绿景佐阾香颂购物中心一层N-L100及负一层N-BJ001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深圳市石岩益民股份合作公司石岩新村综合市场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深圳市宝安区石岩街道青年西路石岩新村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深圳市宝安区石岩肥弟猪肉档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深圳市石岩益民股份合作公司石岩新村综合市场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深圳市宝安区石岩街道青年西路石岩新村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深圳市宝安区石岩世德猪肉档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深圳市坪山区家家乐商店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深圳市坪山新区坑梓街道新屋村6-1号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肇庆市高要市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44803664174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抽样编号：X210401311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肇庆市高要市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44803664174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抽样编号：X210401312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肇庆市高要市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44803664174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抽样编号：X210401313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清远市英德市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44805622929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抽样编号：X210401314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清远市英德市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44805622929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抽样编号：X210401315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清远市英德市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44805622929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抽样编号：X210401316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河南省驻马店市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4114248390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抽样编号：X210401317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河南省驻马店市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4114248390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抽样编号：X210401318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江西省赣州市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3602282072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抽样编号：X210401319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江西省赣州市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4114248390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抽样编号：X210401320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柿柿顺(深圳)电子商务有限公司(叮咚买菜坪环站)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深圳市坪山区马峦街道京基御景印象四期48B—51铺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深圳市祥树实业有限公司丰盛综合市场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桂月路386号112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深圳市龙华区观澜刘雄涛猪肉档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深圳市龙华新区鑫顺和生鲜超市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深圳市龙华新区民治街道永利路澳门新村186栋1楼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澳门新村祥瑞华市场16档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深圳市龙华新区鑫顺和生鲜超市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深圳市龙华新区民治街道永利路澳门新村186栋1楼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深圳市龙华新区民治祥瑞华市场陈平猪肉档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深圳市龙华新区鑫顺和生鲜超市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深圳市龙华新区民治街道永利路澳门新村186栋1楼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深圳市龙华新区民治邓胖哥猪肉档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深圳市龙华新区鑫顺和生鲜超市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深圳市龙华新区民治街道永利路澳门新村186栋1楼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深圳市龙华新区民治祥瑞华市场朋辉猪肉档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深圳象鲜科技有限公司(美团买菜福田梅河站)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福田区梅河街道梅河社区梅星路5-6号大厦9层906室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珠海市利源农畜产品有限公司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美团买菜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深圳市坪环实业有限公司坪环市场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深圳市坪山新区坪山马峦路(自来水公司对面)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深圳市坪山区李思锡猪肉档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深圳市坪环实业有限公司坪环市场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深圳市坪山新区坪山马峦路(自来水公司对面)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深圳市坪山新区勇秀猪档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深圳市港湾百货有限公司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深圳市龙华区福城街道章阁社区志扬路5号201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深圳市江林物业管理服务有限公司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深圳山坪山区坑梓街道金沙社区深汕路1083-1085号第一层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深圳市坪山新区坑梓启磷猪肉档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深圳葵涌惠民综合市场管理有限公司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深圳市大鹏新区葵涌街道葵新北路东侧农贸综合市场1号、2号楼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深圳市中龙食品有限公司(坪山区)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深圳市大鹏新区源天生鲜超市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深圳葵涌惠民综合市场管理有限公司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深圳市大鹏新区葵涌街道葵新北路东侧农贸综合市场1号、2号楼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深圳市中龙食品有限公司(坪山区)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深圳市大鹏新区良哥和兴猪肉档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深圳市翡翠综合市场管理有限公司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深圳市宝安区松岗松明大道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深圳市宝安区松岗伯荣猪肉档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深圳市翡翠综合市场管理有限公司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深圳市宝安区松岗松明大道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深圳市宝安区松岗康健猪肉档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3"/>
    </w:tbl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表3 各监测位点蔬菜质量安全例行监测情况表</w:t>
      </w:r>
    </w:p>
    <w:tbl>
      <w:tblPr>
        <w:tblStyle w:val="4"/>
        <w:tblW w:w="1598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096"/>
        <w:gridCol w:w="921"/>
        <w:gridCol w:w="2126"/>
        <w:gridCol w:w="3544"/>
        <w:gridCol w:w="567"/>
        <w:gridCol w:w="850"/>
        <w:gridCol w:w="1559"/>
        <w:gridCol w:w="1560"/>
        <w:gridCol w:w="1417"/>
        <w:gridCol w:w="709"/>
        <w:gridCol w:w="567"/>
        <w:gridCol w:w="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上海青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深圳市三围股份合作公司三围农贸市场</w:t>
            </w:r>
          </w:p>
        </w:tc>
        <w:tc>
          <w:tcPr>
            <w:tcW w:w="3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深圳市宝安区西乡街道三围村三围中路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西乡农批市场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深圳市宝安区航城街道冯召坤生活超市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甲氨基阿维菌素苯甲酸盐0.23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氟虫腈0.56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深圳市永辉超市有限公司福田星河店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深圳市福田区福田街道福华三路福田星河COCOPark商场负一楼BIS-078-083号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深圳口口口食品发展有限公司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啶虫脒1.83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柿柿顺(深圳)电子商务有限公司(叮咚买菜宝安洪浪北站)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深圳市福田区福田街道福山社区彩田南路2030号澳新亚大厦1920(实际抽样地址:宝安区创业二路北二巷2号)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东莞市雨田农业有限公司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柿柿顺(深圳)电子商务有限公司(叮咚买菜宝安洪浪北站)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深圳市福田区福田街道福山社区彩田南路2030号澳新亚大厦1920(实际抽样地址:宝安区创业二路北二巷2号)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广东宏升农业科技有限公司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柿柿顺(深圳)电子商务有限公司(叮咚买菜宝安洪浪北站)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深圳市福田区福田街道福山社区彩田南路2030号澳新亚大厦1920(实际抽样地址:宝安区创业二路北二巷2号)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大生(东莞)农产品有限公司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食荚豌豆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柿柿顺(深圳)电子商务有限公司(叮咚买菜宝安洪浪北站)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深圳市福田区福田街道福山社区彩田南路2030号澳新亚大厦1920(实际抽样地址:宝安区创业二路北二巷2号)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深圳市鹏骏鸿实业有限公司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柿柿顺(深圳)电子商务有限公司(叮咚买菜龙华观湖站)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深圳市龙华区益鹏工业区宿舍楼109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柿柿顺(深圳)电子商务有限公司(叮咚买菜龙华观湖站)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深圳市龙华区益鹏工业区宿舍楼109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柿柿顺(深圳)电子商务有限公司(叮咚买菜龙华观湖站)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深圳市龙华区益鹏工业区宿舍楼109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广州市富霖农业有限公司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柿柿顺(深圳)电子商务有限公司(叮咚买菜龙华观湖站)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深圳市龙华区益鹏工业区宿舍楼109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山东淄博临淄同春园农产品专业合作社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西葫芦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柿柿顺(深圳)电子商务有限公司(叮咚买菜龙华观湖站)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深圳市龙华区益鹏工业区宿舍楼109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重庆市西笛农副产品有限公司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柿柿顺(深圳)电子商务有限公司(叮咚买菜龙华观湖站)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深圳市龙华区益鹏工业区宿舍楼109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重庆市西笛农副产品有限公司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深圳市佳宝顺布新商贸有限公司布新农贸市场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深圳市龙岗区大鹏街道布新社区布新市场第一层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坪山区义乌市场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蔬菜4号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深圳市佳宝顺布新商贸有限公司布新农贸市场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深圳市龙岗区大鹏街道布新社区布新市场第一层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坪山区义乌市场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蔬菜4号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深圳市佳宝顺布新商贸有限公司布新农贸市场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深圳市龙岗区大鹏街道布新社区布新市场第一层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龙岗区海吉星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蔬菜7-8号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深圳市佳宝顺布新商贸有限公司布新农贸市场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深圳市龙岗区大鹏街道布新社区布新市场第一层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龙岗区海吉星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蔬菜7-8号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深圳市集贸市场有限公司惠民街市田心七号店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深圳市盐田区沙盐路7号之二工商环卫商住楼第一层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深圳市盐田区鸿源蔬菜店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荷兰豆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深圳市集贸市场有限公司惠民街市田心七号店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深圳市盐田区沙盐路7号之二工商环卫商住楼第一层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深圳市盐田区鸿源蔬菜店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深圳市集贸市场有限公司惠民街市田心七号店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深圳市盐田区沙盐路7号之二工商环卫商住楼第一层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深圳市盐田区王克山蔬菜店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线瓜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深圳市集贸市场有限公司惠民街市田心七号店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深圳市盐田区沙盐路7号之二工商环卫商住楼第一层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深圳市盐田区王克山蔬菜店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深圳市集贸市场有限公司惠民街市田心七号店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深圳市盐田区沙盐路7号之二工商环卫商住楼第一层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深圳市盐田区王克山蔬菜店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深圳市家福泰贸易有限公司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深圳市坪山区坪山街道大万新村路20号一楼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深圳市家福泰贸易有限公司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深圳市坪山区坪山街道大万新村路20号一楼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深圳市家福泰贸易有限公司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深圳市坪山区坪山街道大万新村路20号一楼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深圳市家福泰贸易有限公司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深圳市坪山区坪山街道大万新村路20号一楼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深圳市三围股份合作公司三围农贸市场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深圳市宝安区西乡街道三围村三围中路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深圳本地菜农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深圳市宝安区吴景生蔬菜档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萝卜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深圳市三围股份合作公司三围农贸市场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深圳市宝安区西乡街道三围村三围中路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黄田市场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深圳市宝安区吴景生蔬菜档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深圳市三围股份合作公司三围农贸市场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深圳市宝安区西乡街道三围村三围中路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黄田市场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深圳市宝安区西乡李小平蔬菜档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深圳市三围股份合作公司三围农贸市场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深圳市宝安区西乡街道三围村三围中路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黄田市场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深圳市宝安区西乡李小平蔬菜档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深圳市永辉超市有限公司福田星河店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深圳市福田区福田街道福华三路福田星河COCOPark商场负一楼BIS-078-083号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深圳口口口食品发展有限公司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深圳市永辉超市有限公司福田星河店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深圳市福田区福田街道福华三路福田星河COCOPark商场负一楼BIS-078-083号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深圳口口口食品发展有限公司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深圳市永辉超市有限公司福田星河店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深圳市福田区福田街道福华三路福田星河COCOPark商场负一楼BIS-078-083号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深圳市龙岗区平湖嘉新农蔬菜批发行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深圳市龙岗区平湖嘉新农蔬菜批发行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西葫芦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深圳市龙岗区平湖嘉新农蔬菜批发行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深圳市龙岗区平湖农发蔬菜批发行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深圳市龙岗区平湖农发蔬菜批发行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深圳市龙岗区平湖鹏兴蔬菜批发行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茎用莴苣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深圳市龙岗区平湖鹏兴蔬菜批发行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深圳市润兴农业发展有限公司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深圳市润兴农业发展有限公司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深圳市胜红蔬菜发展有限公司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深圳市胜红蔬菜发展有限公司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深圳市龙岗区平湖伟诚蔬菜批发行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萝卜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深圳市龙岗区平湖伟诚蔬菜批发行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赤球甘蓝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深圳市龙岗区平湖南生蔬菜批发行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西葫芦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深圳市龙岗区平湖南生蔬菜批发行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深圳市龙岗区合润园蔬菜批发行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西葫芦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深圳市龙岗区合润园蔬菜批发行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蒜苔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深圳市龙岗凯发蔬菜档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深圳市龙岗凯发蔬菜档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深圳市龙岗区龙贤蔬菜批发行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深圳市龙岗区龙贤蔬菜批发行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深圳市龙岗区平湖强旺蔬菜批发行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深圳市龙岗区平湖强旺蔬菜批发行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深圳市龙岗区平湖青辉蔬菜批发行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深圳市龙岗区平湖青辉蔬菜批发行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娃娃菜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深圳市龙华区龙华街道龙园社区龙发路428美丽AAA商业大厦9层906室(实际抽样地址:深圳市罗湖区沿河南路1120号)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美团买菜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深圳市龙华区龙华街道龙园社区龙发路428美丽AAA商业大厦9层906室(实际抽样地址:深圳市罗湖区沿河南路1120号)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美团买菜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深圳市集贸市场有限公司惠民街市莲花二村店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深圳市福田区莲花二村综合楼一层SC号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福田农批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深圳市福田区王育兴蔬菜档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深圳市集贸市场有限公司惠民街市莲花二村店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深圳市福田区莲花二村综合楼一层SC号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福田农批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深圳市福田区王育兴蔬菜档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深圳市集贸市场有限公司惠民街市莲花二村店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深圳市福田区莲花二村综合楼一层SC号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福田农批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深圳市福田区龙哥蔬菜档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甘薯叶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深圳市集贸市场有限公司惠民街市莲花二村店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深圳市福田区莲花二村综合楼一层SC号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福田农批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深圳市福田区龙哥蔬菜档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深圳市盐田股份合作公司盐田综合市场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深圳市宝安区西乡街道盐田社区盐田街(一楼)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西乡农批市场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深圳市宝安区西乡钟再卫蔬菜档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深圳市盐田股份合作公司盐田综合市场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深圳市宝安区西乡街道盐田社区盐田街(一楼)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西乡农批市场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深圳市宝安区西乡钟再卫蔬菜档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韭菜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深圳市盐田股份合作公司盐田综合市场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深圳市宝安区西乡街道盐田社区盐田街(一楼)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西乡农批市场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深圳市宝安区西乡陈冠中蔬菜档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深圳市盐田股份合作公司盐田综合市场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深圳市宝安区西乡街道盐田社区盐田街(一楼)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西乡农批市场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深圳市宝安区西乡陈冠中蔬菜档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深圳市盐田股份合作公司盐田综合市场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深圳市宝安区西乡街道盐田社区盐田街(一楼)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西乡农批市场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深圳市宝安区西乡许亮林蔬菜档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深圳市巴迪奥商业有限公司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深圳市龙华区观澜街道广培社区高尔夫大道八号一栋B143-B144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深圳市巴迪奥商业有限公司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深圳市龙华区观澜街道广培社区高尔夫大道八号一栋B143-B144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深圳市巴迪奥商业有限公司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深圳市龙华区观澜街道广培社区高尔夫大道八号一栋B143-B144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深圳市巴迪奥商业有限公司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深圳市龙华区观澜街道广培社区高尔夫大道八号一栋B143-B144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深圳市巴迪奥商业有限公司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深圳市龙华区观澜街道广培社区高尔夫大道八号一栋B143-B144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深圳市巴迪奥商业有限公司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深圳市龙华区观澜街道广培社区高尔夫大道八号一栋B143-B144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华润万家有限公司民治店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深圳市龙华新区民治街道民治大道西侧绿景佐阾香颂购物中心一层N-L100及负一层N-BJ001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华润万家有限公司民治店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深圳市龙华新区民治街道民治大道西侧绿景佐阾香颂购物中心一层N-L100及负一层N-BJ001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华润万家有限公司民治店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深圳市龙华新区民治街道民治大道西侧绿景佐阾香颂购物中心一层N-L100及负一层N-BJ001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华润万家有限公司民治店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深圳市龙华新区民治街道民治大道西侧绿景佐阾香颂购物中心一层N-L100及负一层N-BJ001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小白菜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深圳市石岩益民股份合作公司石岩新村综合市场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深圳市宝安区石岩街道青年西路石岩新村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水田批发市场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深圳市宝安区石岩李建清蔬菜档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深圳市石岩益民股份合作公司石岩新村综合市场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深圳市宝安区石岩街道青年西路石岩新村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水田批发市场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深圳市宝安区石岩李建清蔬菜档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深圳市石岩益民股份合作公司石岩新村综合市场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深圳市宝安区石岩街道青年西路石岩新村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水田批发市场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深圳市宝安区石岩彭显均蔬菜档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深圳市石岩益民股份合作公司石岩新村综合市场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深圳市宝安区石岩街道青年西路石岩新村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水田批发市场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深圳市宝安区石岩彭显均蔬菜档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深圳市石岩益民股份合作公司石岩新村综合市场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深圳市宝安区石岩街道青年西路石岩新村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水田批发市场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深圳市宝安区石岩黄泽明蔬菜档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深圳市英龙街市有限公司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深圳市福田区荔园肉菜市场综合楼第一层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深圳市福田区黄伟存果菜档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深圳市英龙街市有限公司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深圳市福田区荔园肉菜市场综合楼第一层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深圳市福田区黄伟存果菜档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深圳市英龙街市有限公司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深圳市福田区荔园肉菜市场综合楼第一层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深圳市福田区黄伟存果菜档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深圳市英龙街市有限公司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深圳市福田区荔园肉菜市场综合楼第一层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深圳市福田区黄伟存果菜档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深圳市坪山区家家乐商店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深圳市坪山新区坑梓街道新屋村6-1号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深圳市坪山区家家乐商店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深圳市坪山新区坑梓街道新屋村6-1号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深圳市坪山区家家乐商店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深圳市坪山新区坑梓街道新屋村6-1号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深圳市坪山区家家乐商店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深圳市坪山新区坑梓街道新屋村6-1号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柿柿顺(深圳)电子商务有限公司(叮咚买菜坪环站)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深圳市坪山区马峦街道京基御景印象四期48B—51铺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深圳市惠实康农业开发有限公司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柿柿顺(深圳)电子商务有限公司(叮咚买菜坪环站)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深圳市坪山区马峦街道京基御景印象四期48B—51铺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广东宏升农业科技有限公司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上海青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柿柿顺(深圳)电子商务有限公司(叮咚买菜坪环站)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深圳市坪山区马峦街道京基御景印象四期48B—51铺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东莞市雨田农业有限公司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柿柿顺(深圳)电子商务有限公司(叮咚买菜坪环站)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深圳市坪山区马峦街道京基御景印象四期48B—51铺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大生(东莞)农产品有限公司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西葫芦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深圳市祥树实业有限公司丰盛综合市场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桂月路386号112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深圳市龙华区观澜鑫记蔬菜档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深圳市祥树实业有限公司丰盛综合市场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桂月路386号112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深圳市龙华区观澜鑫记蔬菜档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深圳市祥树实业有限公司丰盛综合市场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桂月路386号112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深圳市龙华新区观澜章敏蔬菜档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深圳市祥树实业有限公司丰盛综合市场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桂月路386号112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深圳市龙华新区观澜章敏蔬菜档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深圳市龙华新区鑫顺和生鲜超市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深圳市龙华新区民治街道永利路澳门新村186栋1楼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深圳市龙华新区民治全章菜档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深圳市龙华新区鑫顺和生鲜超市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深圳市龙华新区民治街道永利路澳门新村186栋1楼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深圳市龙华新区民治全章菜档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深圳市龙华新区鑫顺和生鲜超市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深圳市龙华新区民治街道永利路澳门新村186栋1楼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深圳市龙华新区民治钟胜利蔬菜店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深圳市龙华新区鑫顺和生鲜超市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深圳市龙华新区民治街道永利路澳门新村186栋1楼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深圳市龙华新区民治钟胜利蔬菜店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深圳象鲜科技有限公司(美团买菜福田梅河站)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福田区梅河街道梅河社区梅星路5-6号大厦9层906室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山东省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美团买菜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深圳象鲜科技有限公司(美团买菜福田梅河站)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福田区梅河街道梅河社区梅星路5-6号大厦9层906室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美团买菜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深圳象鲜科技有限公司(美团买菜福田梅河站)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福田区梅河街道梅河社区梅星路5-6号大厦9层906室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宁夏回族自治区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美团买菜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深圳象鲜科技有限公司(美团买菜福田梅河站)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福田区梅河街道梅河社区梅星路5-6号大厦9层906室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甘肃兰州市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美团买菜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深圳市坪环实业有限公司坪环市场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深圳市坪山新区坪山马峦路(自来水公司对面)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深圳市坪山区阿辉蔬菜档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深圳市坪环实业有限公司坪环市场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深圳市坪山新区坪山马峦路(自来水公司对面)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深圳市坪山区阿辉蔬菜档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春菜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深圳市坪环实业有限公司坪环市场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深圳市坪山新区坪山马峦路(自来水公司对面)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深圳市坪山区马峦街道每日一鲜蔬菜档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本地白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深圳市坪环实业有限公司坪环市场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深圳市坪山新区坪山马峦路(自来水公司对面)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深圳市坪山区马峦街道每日一鲜蔬菜档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深圳市港湾百货有限公司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深圳市龙华区福城街道章阁社区志扬路5号201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深圳市港湾百货有限公司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深圳市龙华区福城街道章阁社区志扬路5号201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深圳市港湾百货有限公司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深圳市龙华区福城街道章阁社区志扬路5号201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深圳市港湾百货有限公司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深圳市龙华区福城街道章阁社区志扬路5号201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深圳市江林物业管理服务有限公司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深圳山坪山区坑梓街道金沙社区深汕路1083-1085号第一层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深圳市坪山新区鲜记青菜档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深圳市江林物业管理服务有限公司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深圳山坪山区坑梓街道金沙社区深汕路1083-1085号第一层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深圳市坪山新区鲜记青菜档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深圳市江林物业管理服务有限公司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深圳山坪山区坑梓街道金沙社区深汕路1083-1085号第一层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深圳市坪山新区鲜记青菜档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深圳葵涌惠民综合市场管理有限公司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深圳市大鹏新区葵涌街道葵新北路东侧农贸综合市场1号、2号楼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深圳市龙岗区利民市场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深圳市大鹏新区阿霞蔬菜档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深圳葵涌惠民综合市场管理有限公司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深圳市大鹏新区葵涌街道葵新北路东侧农贸综合市场1号、2号楼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深圳市龙岗区利民市场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深圳市大鹏新区阿霞蔬菜档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深圳葵涌惠民综合市场管理有限公司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深圳市大鹏新区葵涌街道葵新北路东侧农贸综合市场1号、2号楼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深圳市大鹏新区陈蕊珠蔬菜档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深圳葵涌惠民综合市场管理有限公司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深圳市大鹏新区葵涌街道葵新北路东侧农贸综合市场1号、2号楼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深圳市大鹏新区陈蕊珠蔬菜档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葱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深圳市翡翠综合市场管理有限公司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深圳市宝安区松岗松明大道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三围市场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深圳市宝安区松岗翡翠进华菜档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深圳市翡翠综合市场管理有限公司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深圳市宝安区松岗松明大道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三围市场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深圳市宝安区松岗翡翠进华菜档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奶白菜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深圳市翡翠综合市场管理有限公司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深圳市宝安区松岗松明大道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上寮批发市场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深圳市宝安区松岗翡翠冯斌菜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深圳市翡翠综合市场管理有限公司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深圳市宝安区松岗松明大道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上寮批发市场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深圳市宝安区松岗翡翠冯斌菜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深圳市翡翠综合市场管理有限公司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深圳市宝安区松岗松明大道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三围市场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深圳市宝安区松岗街道松记蔬菜档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</w:tbl>
    <w:p>
      <w:pPr>
        <w:tabs>
          <w:tab w:val="left" w:pos="2508"/>
        </w:tabs>
        <w:rPr>
          <w:rFonts w:hint="eastAsia" w:ascii="仿宋_GB2312" w:hAnsi="仿宋" w:eastAsia="仿宋_GB2312"/>
          <w:sz w:val="32"/>
          <w:szCs w:val="32"/>
        </w:rPr>
        <w:sectPr>
          <w:pgSz w:w="16838" w:h="11906" w:orient="landscape"/>
          <w:pgMar w:top="1418" w:right="1440" w:bottom="1418" w:left="1440" w:header="851" w:footer="992" w:gutter="0"/>
          <w:cols w:space="720" w:num="1"/>
          <w:docGrid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表4   监测项目和检测依据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tbl>
      <w:tblPr>
        <w:tblStyle w:val="4"/>
        <w:tblW w:w="110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4548"/>
        <w:gridCol w:w="5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监测项目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检测依据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蔬菜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甲胺磷、氧化乐果、甲拌磷（包括甲拌磷砜、甲拌磷亚砜）、对硫磷、甲基对硫磷、甲基异柳磷、水胺硫磷、乐果、敌敌畏、毒死蜱、乙酰甲胺磷、三唑磷、丙溴磷、杀螟硫磷、二嗪磷、马拉硫磷、亚胺硫磷、伏杀硫磷、辛硫磷、六六六、氯氰菊酯、氰戊菊酯、甲氰菊酯、氯氟氰菊酯、氟氯氰菊酯、溴氰菊酯、联苯菊酯、氟胺氰菊酯、氟氰戊菊酯、三唑酮、百菌清、异菌脲、涕灭威（包括涕灭威砜、涕灭威亚砜）、灭多威、克百威（包括3-羟基克百威）、甲萘威、三氯杀螨醇、腐霉利、五氯硝基苯、乙烯菌核利、氟虫腈、啶虫脒、哒螨灵、苯醚甲环唑、嘧霉胺、阿维菌素、除虫脲、灭幼脲、多菌灵、吡虫啉、甲氨基阿维菌素苯甲酸盐、烯酰吗啉、虫螨腈、嘧菌酯、二甲戊乐灵、噻虫嗪、氟啶脲、甲霜灵、多效唑、氯菊酯、丙环唑、虫酰肼、吡唑醚菌酯、霜霉威、醚菊酯等65种农药残留。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NY/T761、GB23200.8、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GB/T5009.144、GB/T5009.147、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GB/T5009.135、GB/T20769、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SN/T1982、GB23200.20、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GB23200.34、SN/T2441、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GB23200.113、GB/T5009.136、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NY/T1453、GB/T5009.103、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GB/T5009.19、Y/T1379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GB/T5009.20、B/T5009.131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GB/T5009.102、GB/T5009.146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GB/T5009.105、N/T2151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T/SATA009-2019、GB23200.19等，所有检测方法均为最新有效版本对于初检样品中甲基异柳磷、百菌清参照GB 23200.8、GB 23200.113标准方法检测，乙酰甲胺磷、阿维菌素、除虫脲、嘧菌酯、三羟基克百威、涕灭威和涕灭威亚砜、氯吡脲参照GB/T 20769标准方法检测，初检结果超过限量值时，再检采用 GB2763中规定的方法检测。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猪肉产品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β-受体激动剂类药物（克伦特罗、莱克多巴胺、沙丁胺醇）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SZTT/SATA 03—2017《动物源性食品中多种药物（8 种 β-受体激动剂、18 种磺胺类药物、14 种喹诺酮类药物）残留量的测定 液相色谱—串联质谱法 》、农业部1025号公告-18-2008 《动物源性食品中β-受体激动剂残留检测液相色谱－串联质谱法》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金刚烷胺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农质发〔2012〕13号 《动物源性食品中金刚烷胺残留量的测定 液相色谱串联质谱法》</w:t>
            </w:r>
          </w:p>
        </w:tc>
      </w:tr>
    </w:tbl>
    <w:p>
      <w:pPr>
        <w:spacing w:line="500" w:lineRule="exact"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jc w:val="left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right="160"/>
      <w:jc w:val="right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57CA3"/>
    <w:rsid w:val="0034700E"/>
    <w:rsid w:val="010E3E1F"/>
    <w:rsid w:val="0461090D"/>
    <w:rsid w:val="04DD5D12"/>
    <w:rsid w:val="08835437"/>
    <w:rsid w:val="094F502A"/>
    <w:rsid w:val="0A134589"/>
    <w:rsid w:val="0DAF6162"/>
    <w:rsid w:val="0ED919CC"/>
    <w:rsid w:val="0EEC5C76"/>
    <w:rsid w:val="0FBD0B69"/>
    <w:rsid w:val="101E490C"/>
    <w:rsid w:val="12C12EDF"/>
    <w:rsid w:val="14B8503F"/>
    <w:rsid w:val="14BC0F9E"/>
    <w:rsid w:val="16D74BD6"/>
    <w:rsid w:val="18662274"/>
    <w:rsid w:val="188D5986"/>
    <w:rsid w:val="199E1000"/>
    <w:rsid w:val="1B4F0F8F"/>
    <w:rsid w:val="1C457CA3"/>
    <w:rsid w:val="1D3F0686"/>
    <w:rsid w:val="1EA5555C"/>
    <w:rsid w:val="1F0B2A5E"/>
    <w:rsid w:val="21485044"/>
    <w:rsid w:val="230157CA"/>
    <w:rsid w:val="25337E2A"/>
    <w:rsid w:val="299D769A"/>
    <w:rsid w:val="2D4A3FB6"/>
    <w:rsid w:val="30F14276"/>
    <w:rsid w:val="34EA2510"/>
    <w:rsid w:val="37E437B0"/>
    <w:rsid w:val="37FA47FC"/>
    <w:rsid w:val="3BB6219D"/>
    <w:rsid w:val="3F0959E9"/>
    <w:rsid w:val="48472BE2"/>
    <w:rsid w:val="48FC60B2"/>
    <w:rsid w:val="492F5EC3"/>
    <w:rsid w:val="49676509"/>
    <w:rsid w:val="53254DEE"/>
    <w:rsid w:val="543E04C8"/>
    <w:rsid w:val="54E55739"/>
    <w:rsid w:val="5D4973F1"/>
    <w:rsid w:val="5D4A237C"/>
    <w:rsid w:val="5DBC26B6"/>
    <w:rsid w:val="5EE24249"/>
    <w:rsid w:val="61646E26"/>
    <w:rsid w:val="631F6C13"/>
    <w:rsid w:val="67FD4751"/>
    <w:rsid w:val="687D310E"/>
    <w:rsid w:val="69E97C07"/>
    <w:rsid w:val="6A57453D"/>
    <w:rsid w:val="6C7B7FBB"/>
    <w:rsid w:val="6E14501E"/>
    <w:rsid w:val="72030553"/>
    <w:rsid w:val="743B3304"/>
    <w:rsid w:val="7D8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164;&#26009;\2020&#24180;\3.&#20363;&#34892;&#30417;&#27979;\1.&#29482;&#32905;&#20135;&#21697;&#21644;&#34092;&#33756;&#36136;&#37327;&#23433;&#20840;&#30417;&#27979;&#32467;&#26524;\&#22806;&#32593;&#20844;&#31034;&#38468;&#20214;&#65288;&#20363;&#34892;&#30417;&#27979;&#29482;&#32905;&#20135;&#21697;&#21644;&#34092;&#33756;&#36136;&#37327;&#23433;&#20840;&#30417;&#27979;&#32467;&#26524;&#65289;\2020&#24180;&#28145;&#22323;&#24066;&#29482;&#32905;&#20135;&#21697;&#21644;&#34092;&#33756;&#36136;&#37327;&#23433;&#20840;&#20363;&#34892;&#30417;&#27979;&#32467;&#26524;(&#31532;35&#26399;)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2020年深圳市猪肉产品和蔬菜质量安全例行监测结果(第35期).docx</Template>
  <Pages>10</Pages>
  <Words>7518</Words>
  <Characters>9350</Characters>
  <Lines>0</Lines>
  <Paragraphs>0</Paragraphs>
  <TotalTime>1</TotalTime>
  <ScaleCrop>false</ScaleCrop>
  <LinksUpToDate>false</LinksUpToDate>
  <CharactersWithSpaces>9373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2020-11-24T04:19:00Z</dcterms:created>
  <dc:creator>Healer</dc:creator>
  <cp:lastModifiedBy>Healer</cp:lastModifiedBy>
  <dcterms:modified xsi:type="dcterms:W3CDTF">2021-06-01T07:20:20Z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FE077491234145CDB4B31C52185F2D98</vt:lpwstr>
  </property>
</Properties>
</file>