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黑体" w:hAnsi="ˎ̥" w:eastAsia="黑体" w:cs="Arial"/>
          <w:kern w:val="0"/>
          <w:sz w:val="30"/>
          <w:szCs w:val="30"/>
        </w:rPr>
      </w:pPr>
      <w:r>
        <w:rPr>
          <w:rFonts w:hint="eastAsia" w:ascii="黑体" w:hAnsi="ˎ̥" w:eastAsia="黑体" w:cs="Arial"/>
          <w:kern w:val="0"/>
          <w:sz w:val="30"/>
          <w:szCs w:val="30"/>
        </w:rPr>
        <w:t>附件1：</w:t>
      </w:r>
    </w:p>
    <w:p>
      <w:pPr>
        <w:widowControl/>
        <w:spacing w:line="640" w:lineRule="exact"/>
        <w:ind w:firstLine="3420" w:firstLineChars="950"/>
        <w:rPr>
          <w:rFonts w:ascii="黑体" w:hAnsi="ˎ̥" w:eastAsia="黑体" w:cs="Arial"/>
          <w:kern w:val="0"/>
          <w:sz w:val="36"/>
          <w:szCs w:val="36"/>
        </w:rPr>
      </w:pPr>
      <w:r>
        <w:rPr>
          <w:rFonts w:hint="eastAsia" w:ascii="黑体" w:hAnsi="ˎ̥" w:eastAsia="黑体" w:cs="Arial"/>
          <w:kern w:val="0"/>
          <w:sz w:val="36"/>
          <w:szCs w:val="36"/>
        </w:rPr>
        <w:t>本次检验项目</w:t>
      </w:r>
    </w:p>
    <w:p>
      <w:pPr>
        <w:tabs>
          <w:tab w:val="left" w:pos="-200"/>
        </w:tabs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</w:rPr>
        <w:t>一、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餐饮食品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检验依据是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GB 2760-2014《食品安全国家标准 食品添加剂使用标准》，GB 2762-2017《食品安全国家标准 食品中污染物限量》，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GB 14934-2016《食品安全国家标准 消毒餐(饮)具》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bookmarkStart w:id="0" w:name="_GoBack"/>
      <w:bookmarkEnd w:id="0"/>
    </w:p>
    <w:p>
      <w:pPr>
        <w:tabs>
          <w:tab w:val="left" w:pos="-200"/>
        </w:tabs>
        <w:ind w:firstLine="640" w:firstLineChars="200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餐饮食品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hint="eastAsia" w:eastAsia="仿宋_GB2312"/>
          <w:kern w:val="0"/>
          <w:sz w:val="32"/>
          <w:szCs w:val="32"/>
        </w:rPr>
        <w:t>：苯甲酸及其钠盐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以苯甲酸计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山梨酸及其钾盐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以山梨酸计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糖精钠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以糖精计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脱氢乙酸及其钠盐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以脱氢乙酸计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eastAsia="仿宋_GB2312"/>
          <w:kern w:val="0"/>
          <w:sz w:val="32"/>
          <w:szCs w:val="32"/>
        </w:rPr>
        <w:t>铅</w:t>
      </w: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以Pb计</w:t>
      </w:r>
      <w:r>
        <w:rPr>
          <w:rFonts w:hint="eastAsia" w:eastAsia="仿宋_GB2312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阴离子合成洗涤剂（以十二烷基苯磺酸钠计），大肠菌群，沙门氏菌，游离性余氯。</w:t>
      </w:r>
    </w:p>
    <w:p>
      <w:pPr>
        <w:tabs>
          <w:tab w:val="left" w:pos="-200"/>
        </w:tabs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二、食用农产品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</w:t>
      </w:r>
      <w:r>
        <w:rPr>
          <w:rFonts w:hint="eastAsia" w:eastAsia="仿宋_GB2312"/>
          <w:color w:val="auto"/>
          <w:kern w:val="0"/>
          <w:sz w:val="32"/>
          <w:szCs w:val="32"/>
        </w:rPr>
        <w:t>GB 31650-2019《食品安全国家标准 食品中兽药最大残留限量》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</w:rPr>
        <w:t>农业农村部公告第250号《食品动物中禁止使用的药品及其他化合物清单》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</w:rPr>
        <w:t>GB 2762-2017《食品安全国家标准 食品中污染物限量》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</w:rPr>
        <w:t>GB 2763-2019《食品安全国家标准 食品中农药最大残留限量》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</w:rPr>
        <w:t>2015年第11号公告《国家食品药品监督管理总局 农业部 国家卫生和计划生育委员会关于豆芽生产过程中禁止使用6-苄基腺嘌呤等物质的公告》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</w:rPr>
        <w:t>GB 22556-2008《豆芽卫生标准》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vertAlign w:val="baseli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食用农产品检验项目：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恩诺沙星（以恩诺沙星与环丙沙星之和计）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氟苯尼考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磺胺类（总量）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甲硝唑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氯霉素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沙拉沙星，毒死蜱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甲拌磷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氯氟氰菊酯和高效氯氟氰菊酯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氧乐果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克百威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水胺硫磷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氯氰菊酯和高效氯氰菊酯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啶虫脒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氟虫腈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阿维菌素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灭蝇胺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甲胺磷，乙酰甲胺磷，镉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以Cd计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腐霉利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氯氰菊酯和高效氯氰菊酯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4-氯苯氧乙酸钠（以4-氯苯氧乙酸计）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6-苄基腺嘌呤（6-BA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亚硫酸盐（以SO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bidi="ar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计）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以Pb计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，吡虫啉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腈苯唑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苯醚甲环唑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多菌灵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vertAlign w:val="baseline"/>
          <w:lang w:val="en-US" w:eastAsia="zh-CN" w:bidi="ar"/>
        </w:rPr>
        <w:t>。</w:t>
      </w:r>
    </w:p>
    <w:p>
      <w:pPr>
        <w:tabs>
          <w:tab w:val="left" w:pos="-200"/>
        </w:tabs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三、调味品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依据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检验依据是GB/T 8967-2007《谷氨酸钠（味精）》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2762-2017《食品安全国家标准 食品中污染物限量》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GB/T 18187-2000《酿造食醋》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2760-2014《食品安全国家标准 食品添加剂使用标准》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2719-2018《食品安全国家标准 食醋》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SB/T 10416-2007《调味料酒》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2721-2015《食品安全国家标准 食用盐》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GB/T 5461-2016《食用盐》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2718-2014《食品安全国家标准 酿造酱》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GB 2761-2017《食品安全国家标准 食品中真菌毒素限量》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食品整治办〔2008〕3号《食品中可能违法添加的非食用物质和易滥用的食品添加剂品种名单（第一批）》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</w:rPr>
        <w:t>整顿办函〔2011〕1号《食品中可能违法添加的非食用物质和易滥用的食品添加剂品种名单（第五批）》。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检验</w:t>
      </w:r>
      <w:r>
        <w:rPr>
          <w:rFonts w:eastAsia="仿宋_GB2312"/>
          <w:kern w:val="0"/>
          <w:sz w:val="32"/>
          <w:szCs w:val="32"/>
        </w:rPr>
        <w:t>项目</w:t>
      </w:r>
    </w:p>
    <w:p>
      <w:pPr>
        <w:tabs>
          <w:tab w:val="left" w:pos="-200"/>
        </w:tabs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调味品检验项目：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谷氨酸钠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以Pb计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总砷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以As计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总酸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以乙酸计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苯甲酸及其钠盐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以苯甲酸计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山梨酸及其钾盐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以山梨酸计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脱氢乙酸及其钠盐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以脱氢乙酸计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防腐剂混合使用时各自用量占其最大使用量的比例之和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糖精钠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以糖精计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菌落总数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甜蜜素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以环己基氨基磺酸计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三氯蔗糖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氨基酸态氮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以氮计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以Ba计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以Cd计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总汞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以Hg计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亚铁氰化钾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以[Fe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CN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val="en-US" w:eastAsia="zh-CN" w:bidi="ar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]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perscript"/>
          <w:lang w:val="en-US" w:eastAsia="zh-CN" w:bidi="ar"/>
        </w:rPr>
        <w:t>4-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氯化钠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以湿基计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氯离子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硫酸根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大肠菌群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黄曲霉毒素B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vertAlign w:val="subscript"/>
          <w:lang w:bidi="ar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罗丹明B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苏丹红Ⅰ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苏丹红Ⅱ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苏丹红Ⅲ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苏丹红Ⅳ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亚铁氰化钾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以亚铁氰根计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氯化钾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以干基计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 w:bidi="ar"/>
        </w:rPr>
        <w:t>），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水分</w:t>
      </w:r>
      <w:r>
        <w:rPr>
          <w:rFonts w:hint="eastAsia" w:eastAsia="仿宋_GB2312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F61AF"/>
    <w:rsid w:val="00235EF3"/>
    <w:rsid w:val="004323E3"/>
    <w:rsid w:val="00BB2BF8"/>
    <w:rsid w:val="01FB0E33"/>
    <w:rsid w:val="03E45054"/>
    <w:rsid w:val="053C6B0E"/>
    <w:rsid w:val="064003FC"/>
    <w:rsid w:val="067B096D"/>
    <w:rsid w:val="09857875"/>
    <w:rsid w:val="0AEA57BA"/>
    <w:rsid w:val="0ED7019D"/>
    <w:rsid w:val="111A0E9B"/>
    <w:rsid w:val="117731FC"/>
    <w:rsid w:val="11F43525"/>
    <w:rsid w:val="120954B3"/>
    <w:rsid w:val="13210400"/>
    <w:rsid w:val="149E5B80"/>
    <w:rsid w:val="15DE0157"/>
    <w:rsid w:val="17BA432C"/>
    <w:rsid w:val="19A73118"/>
    <w:rsid w:val="19C51CB1"/>
    <w:rsid w:val="1A556F3D"/>
    <w:rsid w:val="1DDE1BC5"/>
    <w:rsid w:val="1DE41214"/>
    <w:rsid w:val="1E0070AA"/>
    <w:rsid w:val="1F2E043B"/>
    <w:rsid w:val="1F562061"/>
    <w:rsid w:val="210764ED"/>
    <w:rsid w:val="253F593E"/>
    <w:rsid w:val="26867BBC"/>
    <w:rsid w:val="26BB4DB5"/>
    <w:rsid w:val="278E30D0"/>
    <w:rsid w:val="28F85A0B"/>
    <w:rsid w:val="29183254"/>
    <w:rsid w:val="292B6D37"/>
    <w:rsid w:val="2AC2146B"/>
    <w:rsid w:val="2E365CEC"/>
    <w:rsid w:val="2E535131"/>
    <w:rsid w:val="2EBA3790"/>
    <w:rsid w:val="3151423C"/>
    <w:rsid w:val="334A39EA"/>
    <w:rsid w:val="346B3E7E"/>
    <w:rsid w:val="355A650C"/>
    <w:rsid w:val="364614B8"/>
    <w:rsid w:val="36AA0E6F"/>
    <w:rsid w:val="37693CEC"/>
    <w:rsid w:val="39517F13"/>
    <w:rsid w:val="39B06C46"/>
    <w:rsid w:val="3D4E3B88"/>
    <w:rsid w:val="3EC45317"/>
    <w:rsid w:val="3F2741B9"/>
    <w:rsid w:val="404B3B44"/>
    <w:rsid w:val="406B2550"/>
    <w:rsid w:val="413A3A34"/>
    <w:rsid w:val="41E9351B"/>
    <w:rsid w:val="435C7FD9"/>
    <w:rsid w:val="446631B3"/>
    <w:rsid w:val="448E38CD"/>
    <w:rsid w:val="48527ABA"/>
    <w:rsid w:val="48F02E22"/>
    <w:rsid w:val="49F51D6E"/>
    <w:rsid w:val="4B930884"/>
    <w:rsid w:val="4CD92D71"/>
    <w:rsid w:val="4D2B1C8D"/>
    <w:rsid w:val="4D5F49F1"/>
    <w:rsid w:val="50D2619C"/>
    <w:rsid w:val="52587FC7"/>
    <w:rsid w:val="5358388B"/>
    <w:rsid w:val="58B957FD"/>
    <w:rsid w:val="58DD73B8"/>
    <w:rsid w:val="59122514"/>
    <w:rsid w:val="5A202377"/>
    <w:rsid w:val="5A6B1999"/>
    <w:rsid w:val="5A87632F"/>
    <w:rsid w:val="5C9A6C7C"/>
    <w:rsid w:val="5D660A84"/>
    <w:rsid w:val="5E9E48C7"/>
    <w:rsid w:val="5F741A77"/>
    <w:rsid w:val="5FEB4D6E"/>
    <w:rsid w:val="62A25F53"/>
    <w:rsid w:val="640877C2"/>
    <w:rsid w:val="650E1619"/>
    <w:rsid w:val="67FB167D"/>
    <w:rsid w:val="687F61AF"/>
    <w:rsid w:val="688C5090"/>
    <w:rsid w:val="690C2200"/>
    <w:rsid w:val="6BCF3372"/>
    <w:rsid w:val="6D535020"/>
    <w:rsid w:val="6DB17819"/>
    <w:rsid w:val="6F3A471F"/>
    <w:rsid w:val="704523EE"/>
    <w:rsid w:val="714E6A06"/>
    <w:rsid w:val="71990D33"/>
    <w:rsid w:val="72193121"/>
    <w:rsid w:val="722A4A82"/>
    <w:rsid w:val="72435CEB"/>
    <w:rsid w:val="7469346D"/>
    <w:rsid w:val="7530600F"/>
    <w:rsid w:val="75EC4B22"/>
    <w:rsid w:val="76505AEE"/>
    <w:rsid w:val="7A7660CB"/>
    <w:rsid w:val="7AD13800"/>
    <w:rsid w:val="7B7A7ADF"/>
    <w:rsid w:val="7EE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38</Words>
  <Characters>220</Characters>
  <Lines>1</Lines>
  <Paragraphs>1</Paragraphs>
  <TotalTime>3</TotalTime>
  <ScaleCrop>false</ScaleCrop>
  <LinksUpToDate>false</LinksUpToDate>
  <CharactersWithSpaces>257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2020-04-02T07:23:00Z</dcterms:created>
  <dc:creator>虎睛</dc:creator>
  <cp:lastModifiedBy>小目标</cp:lastModifiedBy>
  <dcterms:modified xsi:type="dcterms:W3CDTF">2021-05-24T08:43:45Z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C1596FDC2C8E42CEA6C9130F843285C7</vt:lpwstr>
  </property>
</Properties>
</file>