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四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年 </w:t>
      </w:r>
      <w:r>
        <w:rPr>
          <w:rFonts w:ascii="方正小标宋简体" w:hAnsi="宋体" w:eastAsia="方正小标宋简体"/>
          <w:sz w:val="32"/>
          <w:szCs w:val="32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25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29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  <w:bookmarkStart w:id="4" w:name="_GoBack"/>
      <w:bookmarkEnd w:id="4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43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84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91.7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552"/>
        <w:gridCol w:w="3118"/>
        <w:gridCol w:w="709"/>
        <w:gridCol w:w="992"/>
        <w:gridCol w:w="1701"/>
        <w:gridCol w:w="1276"/>
        <w:gridCol w:w="850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深圳市公明新城农贸市场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公明办事处南环路段深圳市现代农业产品流通中心一层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C014号/44087022629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深圳市塘尾物业管理有限公司塘尾肉菜市场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深圳市宝安区福海街道塘尾社区塘尾迎春路4号108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黄亚女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深圳市塘尾物业管理有限公司塘尾肉菜市场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深圳市宝安区福海街道塘尾社区塘尾迎春路4号108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何应国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深圳市塘尾物业管理有限公司塘尾肉菜市场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深圳市宝安区福海街道塘尾社区塘尾迎春路4号108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赖源信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华润万家自营深圳市联众食品有限公司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44102122690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猪肉(五丰黑猪肉)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44085373280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猪肉(365花猪瘦肉)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44105043273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深圳市坪山新区坪山马峦路(自来水公司对面)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47号档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深圳市坪山新区坪山马峦路(自来水公司对面)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12号档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深圳市新安上合股份合作公司上川市场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深圳市宝安区宝城31区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C10号/44087026478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深圳市新安上合股份合作公司上川市场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深圳市宝安区宝城31区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C15号/44087026479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深圳市田头实业有限公司田头市场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深圳市坪山区石井街道田头社区金田路253号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4号档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深圳市龙广市场发展有限公司平湖市场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龙岗区平湖街道守珍街裕和北街工商所右侧27号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董郁保猪肉档/44093715010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深圳市龙广市场发展有限公司平湖市场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龙岗区平湖街道守珍街裕和北街工商所右侧27号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许海生猪肉档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深圳市龙广市场发展有限公司平湖市场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龙岗区平湖街道守珍街裕和北街工商所右侧27号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邓勇林下黑土猪店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深圳市润乾置业有限公司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南山区南新路南山肉菜市场综合楼商业01层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10号/44086590620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深圳市润乾置业有限公司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南山区南新路南山肉菜市场综合楼商业01层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深圳市润乾置业有限公司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南山区南新路南山肉菜市场综合楼商业01层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深圳市坪山新区坪山街道国泰路1号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53号档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深圳市坪山新区坪山街道国泰路1号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54号档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深圳市安商茂雄农产品有限公司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龙岗区横岗街道大康路口横岗农贸批发市场商住楼一楼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亚娇猪肉档/44085149226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深圳市安商茂雄农产品有限公司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龙岗区横岗街道大康路口横岗农贸批发市场商住楼一楼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龙德富猪肉档/44085149227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深圳市安商茂雄农产品有限公司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龙岗区横岗街道大康路口横岗农贸批发市场商住楼一楼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彭启安猪肉档/44085149431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深圳市安商茂雄农产品有限公司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龙岗区横岗街道大康路口横岗农贸批发市场商住楼一楼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惠州市肉联厂有限公司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杨洪鑫猪肉档/44916025767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廖小联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方仕波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赖武国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葵涌街道围布路29号160第一层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18号/44093352440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葵涌街道围布路29号160第一层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59号/44093352441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深圳市龙广市场发展有限公司横岗第一市场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龙岗区横岗街道松柏路83号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骆辉明猪肉档/44085147543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深圳市龙广市场发展有限公司横岗第一市场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龙岗区横岗街道松柏路83号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叶创彬猪肉档/44085147544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深圳市龙广市场发展有限公司横岗第一市场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龙岗区横岗街道松柏路83号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吴金顺猪肉档/44085147548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90号/44086596376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91号/44104921694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马振腾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93号/44104921863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深圳市龙广市场发展有限公司大鹏新市场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大鹏街道鹏王母社区王母第一工业区5号(大鹏新市场)101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深圳市龙广市场发展有限公司大鹏新市场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大鹏街道鹏王母社区王母第一工业区5号(大鹏新市场)101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深圳市龙广市场发展有限公司大鹏新市场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大鹏街道鹏王母社区王母第一工业区5号(大鹏新市场)101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062"/>
        <w:gridCol w:w="2410"/>
        <w:gridCol w:w="2552"/>
        <w:gridCol w:w="708"/>
        <w:gridCol w:w="993"/>
        <w:gridCol w:w="1559"/>
        <w:gridCol w:w="1134"/>
        <w:gridCol w:w="1843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深圳市坪山新区坪山马峦路(自来水公司对面)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E-68号档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噻虫嗪1.02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172-173号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甲拌磷(包括甲拌磷亚砜、甲拌磷砜)0.32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≤0.01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深圳市坪山新区坪山街道国泰路1号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吴春芽菜档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多菌灵0.053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≤0.02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深圳市龙广市场发展有限公司横岗第一市场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龙岗区横岗街道松柏路83号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罗启苑蔬菜店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甲氨基阿维菌素苯甲酸盐0.052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≤0.015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深圳市龙广市场发展有限公司横岗第一市场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龙岗区横岗街道松柏路83号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林莹滨蔬菜店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甲拌磷(包括甲拌磷亚砜、甲拌磷砜)0.085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≤0.01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A20号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噻虫嗪2.29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≤0.3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卓海华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甲氨基阿维菌素苯甲酸盐0.044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≤0.015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深圳市公明新城农贸市场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公明办事处南环路段深圳市现代农业产品流通中心一层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C37号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深圳市公明新城农贸市场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公明办事处南环路段深圳市现代农业产品流通中心一层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C37号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深圳市公明新城农贸市场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公明办事处南环路段深圳市现代农业产品流通中心一层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C63号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深圳市公明新城农贸市场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公明办事处南环路段深圳市现代农业产品流通中心一层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C63号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深圳市塘尾物业管理有限公司塘尾肉菜市场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深圳市宝安区福海街道塘尾社区塘尾迎春路4号108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梁郁波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深圳市塘尾物业管理有限公司塘尾肉菜市场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深圳市宝安区福海街道塘尾社区塘尾迎春路4号108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梁郁波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深圳市塘尾物业管理有限公司塘尾肉菜市场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深圳市宝安区福海街道塘尾社区塘尾迎春路4号108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罗嘉森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深圳市塘尾物业管理有限公司塘尾肉菜市场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深圳市宝安区福海街道塘尾社区塘尾迎春路4号108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罗嘉森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深圳市塘尾物业管理有限公司塘尾肉菜市场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深圳市宝安区福海街道塘尾社区塘尾迎春路4号108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张喜云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深圳市塘尾物业管理有限公司塘尾肉菜市场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深圳市宝安区福海街道塘尾社区塘尾迎春路4号108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张喜云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深圳市金丰福源农业发展有限公司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洋葱(红洋葱)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深圳市宏兴进出口有限公司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深圳市金丰福源农业发展有限公司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深圳市坪山新区坪山马峦路(自来水公司对面)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E-68号档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深圳市坪山新区坪山马峦路(自来水公司对面)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E-77号档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深圳市坪山新区坪山马峦路(自来水公司对面)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E-77号档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深圳市新安上合股份合作公司上川市场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深圳市宝安区宝城31区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D38号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深圳市新安上合股份合作公司上川市场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深圳市宝安区宝城31区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D38号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深圳市新安上合股份合作公司上川市场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深圳市宝安区宝城31区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黄华威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深圳市新安上合股份合作公司上川市场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深圳市宝安区宝城31区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黄华威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深圳市新安上合股份合作公司上川市场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深圳市宝安区宝城31区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D37号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深圳市田头实业有限公司田头市场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深圳市坪山区石井街道田头社区金田路253号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25-26号档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深圳市田头实业有限公司田头市场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深圳市坪山区石井街道田头社区金田路253号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25-26号档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深圳市田头实业有限公司田头市场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深圳市坪山区石井街道田头社区金田路253号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17-18号档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深圳市田头实业有限公司田头市场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深圳市坪山区石井街道田头社区金田路253号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17-18号档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深圳市龙广市场发展有限公司平湖市场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龙岗区平湖街道守珍街裕和北街工商所右侧27号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再贤蔬菜档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深圳市龙广市场发展有限公司平湖市场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龙岗区平湖街道守珍街裕和北街工商所右侧27号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再贤蔬菜档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深圳市龙广市场发展有限公司平湖市场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龙岗区平湖街道守珍街裕和北街工商所右侧27号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再贤蔬菜档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深圳市龙广市场发展有限公司平湖市场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龙岗区平湖街道守珍街裕和北街工商所右侧27号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黄子音蔬菜档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深圳市龙广市场发展有限公司平湖市场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龙岗区平湖街道守珍街裕和北街工商所右侧27号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黄子音蔬菜档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深圳市龙广市场发展有限公司平湖市场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龙岗区平湖街道守珍街裕和北街工商所右侧27号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黄子音蔬菜档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深圳市龙广市场发展有限公司平湖市场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龙岗区平湖街道守珍街裕和北街工商所右侧27号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欣水英蔬菜档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深圳市润乾置业有限公司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南山区南新路南山肉菜市场综合楼商业01层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深圳市润乾置业有限公司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南山区南新路南山肉菜市场综合楼商业01层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深圳市润乾置业有限公司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南山区南新路南山肉菜市场综合楼商业01层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深圳市润乾置业有限公司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南山区南新路南山肉菜市场综合楼商业01层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深圳市润乾置业有限公司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南山区南新路南山肉菜市场综合楼商业01层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172-173号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深圳市坪山新区坪山街道国泰路1号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吴春芽菜档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深圳市坪山新区坪山街道国泰路1号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吴春芽菜档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深圳市坪山新区坪山街道国泰路1号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葛承美菜档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深圳市坪山新区坪山街道国泰路1号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葛承美菜档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深圳市安商茂雄农产品有限公司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龙岗区横岗街道大康路口横岗农贸批发市场商住楼一楼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正佳蔬菜批发行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深圳市安商茂雄农产品有限公司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龙岗区横岗街道大康路口横岗农贸批发市场商住楼一楼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正佳蔬菜批发行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茄子(青茄子)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深圳市安商茂雄农产品有限公司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龙岗区横岗街道大康路口横岗农贸批发市场商住楼一楼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正佳蔬菜批发行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深圳市安商茂雄农产品有限公司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龙岗区横岗街道大康路口横岗农贸批发市场商住楼一楼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绿源蔬菜批发行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深圳市安商茂雄农产品有限公司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龙岗区横岗街道大康路口横岗农贸批发市场商住楼一楼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绿源蔬菜批发行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深圳市安商茂雄农产品有限公司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龙岗区横岗街道大康路口横岗农贸批发市场商住楼一楼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绿源蔬菜批发行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黄豆芽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深圳市安商茂雄农产品有限公司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龙岗区横岗街道大康路口横岗农贸批发市场商住楼一楼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微锋蔬菜行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深圳市安商茂雄农产品有限公司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龙岗区横岗街道大康路口横岗农贸批发市场商住楼一楼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天天鲜蔬菜档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杨原邦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杨原邦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黄水填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黄水填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葵涌街道围布路29号160第一层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葵涌街道围布路29号160第一层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大叶茼蒿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葵涌街道围布路29号160第一层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葵涌街道围布路29号160第一层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深圳市三锐洪发市场管理有限公司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葵涌街道围布路29号160第一层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深圳市龙广市场发展有限公司横岗第一市场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龙岗区横岗街道松柏路83号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罗启苑蔬菜店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深圳市龙广市场发展有限公司横岗第一市场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龙岗区横岗街道松柏路83号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林世明蔬菜店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深圳市龙广市场发展有限公司横岗第一市场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龙岗区横岗街道松柏路83号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林世明蔬菜店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深圳市龙广市场发展有限公司横岗第一市场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龙岗区横岗街道松柏路83号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林莹滨蔬菜店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A20号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卓海华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深圳市龙广市场发展有限公司大鹏新市场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大鹏街道鹏王母社区王母第一工业区5号(大鹏新市场)101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11-12号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深圳市龙广市场发展有限公司大鹏新市场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大鹏街道鹏王母社区王母第一工业区5号(大鹏新市场)101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11-12号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深圳市龙广市场发展有限公司大鹏新市场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大鹏街道鹏王母社区王母第一工业区5号(大鹏新市场)101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11-12号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大叶茼蒿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深圳市龙广市场发展有限公司大鹏新市场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大鹏街道鹏王母社区王母第一工业区5号(大鹏新市场)101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27-28号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深圳市龙广市场发展有限公司大鹏新市场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大鹏街道鹏王母社区王母第一工业区5号(大鹏新市场)101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27-28号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8835437"/>
    <w:rsid w:val="0A134589"/>
    <w:rsid w:val="0DAF6162"/>
    <w:rsid w:val="0FBD0B69"/>
    <w:rsid w:val="14B8503F"/>
    <w:rsid w:val="188D5986"/>
    <w:rsid w:val="199E1000"/>
    <w:rsid w:val="1B4F0F8F"/>
    <w:rsid w:val="1C457CA3"/>
    <w:rsid w:val="1EA5555C"/>
    <w:rsid w:val="1F0B2A5E"/>
    <w:rsid w:val="21485044"/>
    <w:rsid w:val="2D4A3FB6"/>
    <w:rsid w:val="30F14276"/>
    <w:rsid w:val="37E437B0"/>
    <w:rsid w:val="37FA47FC"/>
    <w:rsid w:val="3F0959E9"/>
    <w:rsid w:val="48472BE2"/>
    <w:rsid w:val="492F5EC3"/>
    <w:rsid w:val="49676509"/>
    <w:rsid w:val="53254DEE"/>
    <w:rsid w:val="543E04C8"/>
    <w:rsid w:val="5D4973F1"/>
    <w:rsid w:val="5D4A237C"/>
    <w:rsid w:val="5EE24249"/>
    <w:rsid w:val="61646E26"/>
    <w:rsid w:val="631F6C13"/>
    <w:rsid w:val="6A57453D"/>
    <w:rsid w:val="6C7B7FBB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0</TotalTime>
  <ScaleCrop>false</ScaleCrop>
  <LinksUpToDate>false</LinksUpToDate>
  <CharactersWithSpaces>9373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Healer</cp:lastModifiedBy>
  <dcterms:modified xsi:type="dcterms:W3CDTF">2021-03-18T02:40:53Z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