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黑体"/>
          <w:color w:val="auto"/>
          <w:kern w:val="0"/>
          <w:sz w:val="32"/>
          <w:szCs w:val="32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，GB 2763-2019《食品安全国家标准 食品中农药最大残留限量》，农业农村部公告第250号《食品动物中禁止使用的药品及其他化合物清单》，</w:t>
      </w:r>
      <w:r>
        <w:rPr>
          <w:rFonts w:hint="eastAsia" w:eastAsia="仿宋_GB2312"/>
          <w:kern w:val="0"/>
          <w:sz w:val="32"/>
          <w:szCs w:val="32"/>
        </w:rPr>
        <w:t>GB 31650-2019《食品安全国家标准 食品中兽药最大残留限量》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农业部公告第2292号《发布在食品动物中停止使用洛美沙星、培氟沙星、氧氟沙星、诺氟沙星4种兽药的决定》。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食用农产品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</w:rPr>
        <w:t>毒死蜱，水胺硫磷，氧乐果，乙酰甲胺磷，甲胺磷，乐果，氟虫腈，百菌清，克百威，敌百虫，铅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以Pb计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，总汞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以Hg计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，二氧化硫残留量（以SO2计），氯氰菊酯和高效氯氰菊酯，氯氟氰菊酯和高效氯氟氰菊酯，氯霉素，氟苯尼考，恩诺沙星（以恩诺沙星与环丙沙星之和计），诺氟沙星，氧氟沙星，腐霉利，甲拌磷，甲基异柳磷，倍硫磷，多菌灵，苯醚甲环唑，吡唑醚菌酯，辛硫磷，腈苯唑，联苯菊酯，溴氰菊酯，阿维菌素。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整顿办函〔2011〕1号《食品中可能违法添加的非食用物质和易滥用的食品添加剂品种名单（第五批）》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卫生部公告2012年第10号《卫生部国家食药监管局关于禁止餐饮服务单位采购、贮存、使用食品添加剂亚硝酸盐的公告》。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餐饮食品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：铬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以Cr计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铅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以Pb计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镉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以Cd计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总砷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以As计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氯霉素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苯甲酸及其钠盐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以苯甲酸计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山梨酸及其钾盐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以山梨酸计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糖精钠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以糖精计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胭脂红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亚硝酸盐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以亚硝酸钠计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脱氢乙酸及其钠盐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以脱氢乙酸计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国家卫生计生委关于批准β-半乳糖苷酶为食品添加剂新品种等的公告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2015年第1号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，GB 7718-2011《食品安全国家标准 预包装食品标签通则》，GB 28050-2011《食品安全国家标准 预包装食品营养标签通则》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淀粉及淀粉制品检验项目：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以Pb计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铝的残留量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干样品，以Al计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二氧化硫残留量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以SO₂计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标签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检验依据是GB/T 18187-2000《酿造食醋》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《食品中可能违法添加的非食用物质和易滥用的食品添加剂名单（第三批）》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2719-2018《食品安全国家标准 食醋》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，SB/T 10296-2009《甜面酱》，GB 2761-2017《食品安全国家标准 食品中真菌毒素限量》，GB 2718-2014《食品安全国家标准 酿造酱》，GB 29921-2013《食品安全国家标准 食品中致病菌限量》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调味品检验项目：总酸（以乙酸计），游离矿酸，苯甲酸及其钠盐（以苯甲酸计），山梨酸及其钾盐（以山梨酸计），脱氢乙酸及其钠盐（以脱氢乙酸计），糖精钠（以糖精计），菌落总数，大肠菌群，氨基酸态氮（以氮计），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，金黄色葡萄球菌，沙门氏菌，乙酰磺胺酸钾（安赛蜜），甜蜜素（以环己基氨基磺酸计）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五、粮食加工品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7718-2011《食品安全国家标准 预包装食品标签通则》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28050-2011《食品安全国家标准 预包装食品营养标签通则》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，GB 2761-2017《食品安全国家标准 食品中真菌毒素限量》，卫生部公告〔2011〕第4号《卫生部等7部门关于撤销食品添加剂过氧化苯甲酰、过氧化钙的公告》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粮食加工品检验项目：二氧化钛，铅（以Pb计），柠檬黄，日落黄，标签，铅（以Pb计），镉（以Cd计），苯并[α]芘，玉米赤霉烯酮，脱氧雪腐镰刀菌烯醇，赭曲霉毒素A，黄曲霉毒素B₁，过氧化苯甲酰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六、食用油、油脂及其制品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检验依据是GB/T 1536-2004《菜籽油》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2716-2018《食品安全国家标准 植物油》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食用油、油脂及其制品检验项目：酸值（KOH），过氧化值，苯并[a]芘，溶剂残留量，丁基羟基茴香醚（BHA），二丁基羟基甲苯（BHT），特丁基对苯二酚（TBHQ），乙基麦芽酚</w:t>
      </w:r>
      <w:r>
        <w:rPr>
          <w:rFonts w:hint="eastAsia" w:eastAsia="仿宋_GB2312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61AF"/>
    <w:rsid w:val="00235EF3"/>
    <w:rsid w:val="004323E3"/>
    <w:rsid w:val="00BB2BF8"/>
    <w:rsid w:val="01FB0E33"/>
    <w:rsid w:val="03E45054"/>
    <w:rsid w:val="043A2F70"/>
    <w:rsid w:val="053C6B0E"/>
    <w:rsid w:val="064003FC"/>
    <w:rsid w:val="067B096D"/>
    <w:rsid w:val="081774CE"/>
    <w:rsid w:val="092F395F"/>
    <w:rsid w:val="093007FD"/>
    <w:rsid w:val="09857875"/>
    <w:rsid w:val="0AEA57BA"/>
    <w:rsid w:val="0C8D321C"/>
    <w:rsid w:val="0D076938"/>
    <w:rsid w:val="0DFB7D7C"/>
    <w:rsid w:val="0ED7019D"/>
    <w:rsid w:val="101E6D5E"/>
    <w:rsid w:val="11047AE4"/>
    <w:rsid w:val="111A0E9B"/>
    <w:rsid w:val="117731FC"/>
    <w:rsid w:val="11C958E4"/>
    <w:rsid w:val="11F43525"/>
    <w:rsid w:val="13210400"/>
    <w:rsid w:val="13BD44C2"/>
    <w:rsid w:val="149E5B80"/>
    <w:rsid w:val="15DE0157"/>
    <w:rsid w:val="1714033A"/>
    <w:rsid w:val="17BA432C"/>
    <w:rsid w:val="18DC002D"/>
    <w:rsid w:val="19A73118"/>
    <w:rsid w:val="19C51CB1"/>
    <w:rsid w:val="1A556F3D"/>
    <w:rsid w:val="1C95725F"/>
    <w:rsid w:val="1DDE1BC5"/>
    <w:rsid w:val="1DE41214"/>
    <w:rsid w:val="1E0070AA"/>
    <w:rsid w:val="1F2E043B"/>
    <w:rsid w:val="1F562061"/>
    <w:rsid w:val="210764ED"/>
    <w:rsid w:val="21FA0E85"/>
    <w:rsid w:val="22E26315"/>
    <w:rsid w:val="23A418D6"/>
    <w:rsid w:val="253F593E"/>
    <w:rsid w:val="26867BBC"/>
    <w:rsid w:val="26BB4DB5"/>
    <w:rsid w:val="278E30D0"/>
    <w:rsid w:val="29183254"/>
    <w:rsid w:val="292B6D37"/>
    <w:rsid w:val="2AC2146B"/>
    <w:rsid w:val="2AE241C9"/>
    <w:rsid w:val="2AE67591"/>
    <w:rsid w:val="2BF40179"/>
    <w:rsid w:val="2E365CEC"/>
    <w:rsid w:val="2E535131"/>
    <w:rsid w:val="2EBA3790"/>
    <w:rsid w:val="30800384"/>
    <w:rsid w:val="3151423C"/>
    <w:rsid w:val="334A39EA"/>
    <w:rsid w:val="346B3E7E"/>
    <w:rsid w:val="355A650C"/>
    <w:rsid w:val="35AD6629"/>
    <w:rsid w:val="364614B8"/>
    <w:rsid w:val="36AA0E6F"/>
    <w:rsid w:val="374558A2"/>
    <w:rsid w:val="37693CEC"/>
    <w:rsid w:val="38773D3C"/>
    <w:rsid w:val="39517F13"/>
    <w:rsid w:val="39B06C46"/>
    <w:rsid w:val="3ACE437A"/>
    <w:rsid w:val="3D4E3B88"/>
    <w:rsid w:val="3EC45317"/>
    <w:rsid w:val="3F2741B9"/>
    <w:rsid w:val="3F661151"/>
    <w:rsid w:val="404B3B44"/>
    <w:rsid w:val="406B2550"/>
    <w:rsid w:val="413A3A34"/>
    <w:rsid w:val="41E9351B"/>
    <w:rsid w:val="43072623"/>
    <w:rsid w:val="435C7FD9"/>
    <w:rsid w:val="446631B3"/>
    <w:rsid w:val="448E38CD"/>
    <w:rsid w:val="45F158B3"/>
    <w:rsid w:val="48527ABA"/>
    <w:rsid w:val="48F02E22"/>
    <w:rsid w:val="49F51D6E"/>
    <w:rsid w:val="4B930884"/>
    <w:rsid w:val="4BB25492"/>
    <w:rsid w:val="4CD92D71"/>
    <w:rsid w:val="4D2B1C8D"/>
    <w:rsid w:val="4D5F49F1"/>
    <w:rsid w:val="4DEE5A75"/>
    <w:rsid w:val="50D2619C"/>
    <w:rsid w:val="518D5FDE"/>
    <w:rsid w:val="52063DB2"/>
    <w:rsid w:val="52587FC7"/>
    <w:rsid w:val="5358388B"/>
    <w:rsid w:val="57E309E3"/>
    <w:rsid w:val="58B957FD"/>
    <w:rsid w:val="58DD73B8"/>
    <w:rsid w:val="59122514"/>
    <w:rsid w:val="5A202377"/>
    <w:rsid w:val="5A4E781E"/>
    <w:rsid w:val="5A6B1999"/>
    <w:rsid w:val="5A87632F"/>
    <w:rsid w:val="5C9A6C7C"/>
    <w:rsid w:val="5D660A84"/>
    <w:rsid w:val="5E9E48C7"/>
    <w:rsid w:val="5F101AF2"/>
    <w:rsid w:val="5F741A77"/>
    <w:rsid w:val="5FEB4D6E"/>
    <w:rsid w:val="62262253"/>
    <w:rsid w:val="62A25F53"/>
    <w:rsid w:val="640877C2"/>
    <w:rsid w:val="650E1619"/>
    <w:rsid w:val="660D774D"/>
    <w:rsid w:val="67EC6763"/>
    <w:rsid w:val="67FB167D"/>
    <w:rsid w:val="687F61AF"/>
    <w:rsid w:val="688C5090"/>
    <w:rsid w:val="690C2200"/>
    <w:rsid w:val="6AA242F8"/>
    <w:rsid w:val="6BCF3372"/>
    <w:rsid w:val="6D535020"/>
    <w:rsid w:val="6DB17819"/>
    <w:rsid w:val="6F1E67E8"/>
    <w:rsid w:val="6F3A471F"/>
    <w:rsid w:val="704523EE"/>
    <w:rsid w:val="71990D33"/>
    <w:rsid w:val="72193121"/>
    <w:rsid w:val="722A4A82"/>
    <w:rsid w:val="72435CEB"/>
    <w:rsid w:val="739046FE"/>
    <w:rsid w:val="7469346D"/>
    <w:rsid w:val="7530600F"/>
    <w:rsid w:val="75EC4B22"/>
    <w:rsid w:val="76505AEE"/>
    <w:rsid w:val="779A2591"/>
    <w:rsid w:val="77A63029"/>
    <w:rsid w:val="78F7131E"/>
    <w:rsid w:val="79925605"/>
    <w:rsid w:val="7A7660CB"/>
    <w:rsid w:val="7AD5094F"/>
    <w:rsid w:val="7B7A7ADF"/>
    <w:rsid w:val="7EE35317"/>
    <w:rsid w:val="7F4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220</Characters>
  <Lines>1</Lines>
  <Paragraphs>1</Paragraphs>
  <TotalTime>10</TotalTime>
  <ScaleCrop>false</ScaleCrop>
  <LinksUpToDate>false</LinksUpToDate>
  <CharactersWithSpaces>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小目标</cp:lastModifiedBy>
  <dcterms:modified xsi:type="dcterms:W3CDTF">2021-02-03T07:29:28Z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