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20</w:t>
      </w:r>
      <w:r>
        <w:rPr>
          <w:rFonts w:ascii="方正小标宋简体" w:hAnsi="宋体" w:eastAsia="方正小标宋简体"/>
          <w:sz w:val="32"/>
          <w:szCs w:val="32"/>
        </w:rPr>
        <w:t>20</w:t>
      </w:r>
      <w:r>
        <w:rPr>
          <w:rFonts w:hint="eastAsia" w:ascii="方正小标宋简体" w:hAnsi="宋体" w:eastAsia="方正小标宋简体"/>
          <w:sz w:val="32"/>
          <w:szCs w:val="32"/>
        </w:rPr>
        <w:t>年深圳市猪肉产品和蔬菜</w:t>
      </w:r>
      <w:bookmarkStart w:id="0" w:name="_Hlk61010017"/>
      <w:r>
        <w:rPr>
          <w:rFonts w:hint="eastAsia" w:ascii="方正小标宋简体" w:hAnsi="宋体" w:eastAsia="方正小标宋简体"/>
          <w:sz w:val="32"/>
          <w:szCs w:val="32"/>
        </w:rPr>
        <w:t>质量</w:t>
      </w:r>
      <w:bookmarkEnd w:id="0"/>
      <w:r>
        <w:rPr>
          <w:rFonts w:hint="eastAsia" w:ascii="方正小标宋简体" w:hAnsi="宋体" w:eastAsia="方正小标宋简体"/>
          <w:sz w:val="32"/>
          <w:szCs w:val="32"/>
        </w:rPr>
        <w:t>安全例行监测结果</w:t>
      </w:r>
    </w:p>
    <w:p>
      <w:pPr>
        <w:jc w:val="center"/>
        <w:rPr>
          <w:rFonts w:hint="eastAsia" w:ascii="仿宋" w:hAnsi="仿宋" w:eastAsia="仿宋" w:cs="宋体"/>
          <w:b/>
          <w:spacing w:val="-2"/>
          <w:kern w:val="0"/>
          <w:sz w:val="32"/>
          <w:szCs w:val="32"/>
        </w:rPr>
      </w:pPr>
      <w:r>
        <w:rPr>
          <w:rFonts w:hint="eastAsia" w:ascii="方正小标宋简体" w:hAnsi="宋体" w:eastAsia="方正小标宋简体"/>
          <w:sz w:val="32"/>
          <w:szCs w:val="32"/>
        </w:rPr>
        <w:t xml:space="preserve">（第四十七期 </w:t>
      </w:r>
      <w:bookmarkStart w:id="1" w:name="_Hlk61009865"/>
      <w:r>
        <w:rPr>
          <w:rFonts w:ascii="方正小标宋简体" w:hAnsi="宋体" w:eastAsia="方正小标宋简体"/>
          <w:sz w:val="32"/>
          <w:szCs w:val="32"/>
        </w:rPr>
        <w:t>11</w:t>
      </w:r>
      <w:r>
        <w:rPr>
          <w:rFonts w:hint="eastAsia" w:ascii="方正小标宋简体" w:hAnsi="宋体" w:eastAsia="方正小标宋简体"/>
          <w:sz w:val="32"/>
          <w:szCs w:val="32"/>
        </w:rPr>
        <w:t>月</w:t>
      </w:r>
      <w:r>
        <w:rPr>
          <w:rFonts w:ascii="方正小标宋简体" w:hAnsi="宋体" w:eastAsia="方正小标宋简体"/>
          <w:sz w:val="32"/>
          <w:szCs w:val="32"/>
        </w:rPr>
        <w:t>30</w:t>
      </w:r>
      <w:r>
        <w:rPr>
          <w:rFonts w:hint="eastAsia" w:ascii="方正小标宋简体" w:hAnsi="宋体" w:eastAsia="方正小标宋简体"/>
          <w:sz w:val="32"/>
          <w:szCs w:val="32"/>
        </w:rPr>
        <w:t>日-</w:t>
      </w:r>
      <w:r>
        <w:rPr>
          <w:rFonts w:ascii="方正小标宋简体" w:hAnsi="宋体" w:eastAsia="方正小标宋简体"/>
          <w:sz w:val="32"/>
          <w:szCs w:val="32"/>
        </w:rPr>
        <w:t>12</w:t>
      </w:r>
      <w:r>
        <w:rPr>
          <w:rFonts w:hint="eastAsia" w:ascii="方正小标宋简体" w:hAnsi="宋体" w:eastAsia="方正小标宋简体"/>
          <w:sz w:val="32"/>
          <w:szCs w:val="32"/>
        </w:rPr>
        <w:t>月</w:t>
      </w:r>
      <w:r>
        <w:rPr>
          <w:rFonts w:ascii="方正小标宋简体" w:hAnsi="宋体" w:eastAsia="方正小标宋简体"/>
          <w:sz w:val="32"/>
          <w:szCs w:val="32"/>
        </w:rPr>
        <w:t>4</w:t>
      </w:r>
      <w:r>
        <w:rPr>
          <w:rFonts w:hint="eastAsia" w:ascii="方正小标宋简体" w:hAnsi="宋体" w:eastAsia="方正小标宋简体"/>
          <w:sz w:val="32"/>
          <w:szCs w:val="32"/>
        </w:rPr>
        <w:t>日</w:t>
      </w:r>
      <w:r>
        <w:rPr>
          <w:rFonts w:ascii="方正小标宋简体" w:hAnsi="宋体" w:eastAsia="方正小标宋简体"/>
          <w:sz w:val="32"/>
          <w:szCs w:val="32"/>
        </w:rPr>
        <w:t>抽检</w:t>
      </w:r>
      <w:bookmarkEnd w:id="1"/>
      <w:r>
        <w:rPr>
          <w:rFonts w:hint="eastAsia" w:ascii="方正小标宋简体" w:hAnsi="宋体" w:eastAsia="方正小标宋简体"/>
          <w:sz w:val="32"/>
          <w:szCs w:val="32"/>
        </w:rPr>
        <w:t>）</w:t>
      </w:r>
      <w:bookmarkStart w:id="4" w:name="_GoBack"/>
      <w:bookmarkEnd w:id="4"/>
    </w:p>
    <w:p>
      <w:pPr>
        <w:jc w:val="center"/>
        <w:rPr>
          <w:rFonts w:hint="eastAsia" w:ascii="仿宋" w:hAnsi="仿宋" w:eastAsia="仿宋" w:cs="宋体"/>
          <w:b/>
          <w:spacing w:val="-2"/>
          <w:kern w:val="0"/>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表1 猪肉产品和蔬菜</w:t>
      </w:r>
      <w:bookmarkStart w:id="2" w:name="_Hlk528568246"/>
      <w:r>
        <w:rPr>
          <w:rFonts w:hint="eastAsia" w:ascii="仿宋_GB2312" w:hAnsi="宋体" w:eastAsia="仿宋_GB2312"/>
          <w:sz w:val="32"/>
          <w:szCs w:val="32"/>
        </w:rPr>
        <w:t>质量安全例行</w:t>
      </w:r>
      <w:bookmarkEnd w:id="2"/>
      <w:r>
        <w:rPr>
          <w:rFonts w:hint="eastAsia" w:ascii="仿宋_GB2312" w:hAnsi="宋体" w:eastAsia="仿宋_GB2312"/>
          <w:sz w:val="32"/>
          <w:szCs w:val="32"/>
        </w:rPr>
        <w:t>监测总体情况表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2594"/>
        <w:gridCol w:w="28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jc w:val="center"/>
        </w:trPr>
        <w:tc>
          <w:tcPr>
            <w:tcW w:w="1956"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名称</w:t>
            </w:r>
          </w:p>
        </w:tc>
        <w:tc>
          <w:tcPr>
            <w:tcW w:w="2594"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检测样品数（份）</w:t>
            </w:r>
          </w:p>
        </w:tc>
        <w:tc>
          <w:tcPr>
            <w:tcW w:w="2834"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不合格样品数量（份）</w:t>
            </w:r>
          </w:p>
        </w:tc>
        <w:tc>
          <w:tcPr>
            <w:tcW w:w="2268" w:type="dxa"/>
            <w:noWrap w:val="0"/>
            <w:vAlign w:val="center"/>
          </w:tcPr>
          <w:p>
            <w:pPr>
              <w:widowControl/>
              <w:spacing w:line="40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样品合格率（%）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956" w:type="dxa"/>
            <w:noWrap w:val="0"/>
            <w:vAlign w:val="center"/>
          </w:tcPr>
          <w:p>
            <w:pPr>
              <w:jc w:val="center"/>
              <w:rPr>
                <w:rFonts w:hint="eastAsia" w:ascii="仿宋_GB2312" w:hAnsi="Calibri" w:eastAsia="仿宋_GB2312"/>
                <w:sz w:val="28"/>
                <w:szCs w:val="28"/>
              </w:rPr>
            </w:pPr>
            <w:r>
              <w:rPr>
                <w:rFonts w:hint="eastAsia" w:ascii="仿宋_GB2312" w:hAnsi="Calibri" w:eastAsia="仿宋_GB2312"/>
                <w:sz w:val="28"/>
                <w:szCs w:val="28"/>
              </w:rPr>
              <w:t>猪肉产品</w:t>
            </w:r>
          </w:p>
        </w:tc>
        <w:tc>
          <w:tcPr>
            <w:tcW w:w="259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30</w:t>
            </w:r>
          </w:p>
        </w:tc>
        <w:tc>
          <w:tcPr>
            <w:tcW w:w="283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0</w:t>
            </w:r>
          </w:p>
        </w:tc>
        <w:tc>
          <w:tcPr>
            <w:tcW w:w="2268"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956" w:type="dxa"/>
            <w:noWrap w:val="0"/>
            <w:vAlign w:val="center"/>
          </w:tcPr>
          <w:p>
            <w:pPr>
              <w:jc w:val="center"/>
              <w:rPr>
                <w:rFonts w:hint="eastAsia" w:ascii="仿宋_GB2312" w:hAnsi="Calibri" w:eastAsia="仿宋_GB2312"/>
                <w:sz w:val="28"/>
                <w:szCs w:val="28"/>
              </w:rPr>
            </w:pPr>
            <w:r>
              <w:rPr>
                <w:rFonts w:hint="eastAsia" w:ascii="仿宋_GB2312" w:hAnsi="Calibri" w:eastAsia="仿宋_GB2312"/>
                <w:sz w:val="28"/>
                <w:szCs w:val="28"/>
              </w:rPr>
              <w:t>蔬菜</w:t>
            </w:r>
          </w:p>
        </w:tc>
        <w:tc>
          <w:tcPr>
            <w:tcW w:w="259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82</w:t>
            </w:r>
          </w:p>
        </w:tc>
        <w:tc>
          <w:tcPr>
            <w:tcW w:w="2834"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3</w:t>
            </w:r>
          </w:p>
        </w:tc>
        <w:tc>
          <w:tcPr>
            <w:tcW w:w="2268" w:type="dxa"/>
            <w:noWrap w:val="0"/>
            <w:vAlign w:val="center"/>
          </w:tcPr>
          <w:p>
            <w:pPr>
              <w:jc w:val="center"/>
              <w:rPr>
                <w:rFonts w:hint="eastAsia" w:ascii="仿宋_GB2312" w:hAnsi="Calibri" w:eastAsia="仿宋_GB2312"/>
                <w:sz w:val="28"/>
                <w:szCs w:val="28"/>
              </w:rPr>
            </w:pPr>
            <w:r>
              <w:rPr>
                <w:rFonts w:ascii="仿宋_GB2312" w:hAnsi="Calibri" w:eastAsia="仿宋_GB2312"/>
                <w:sz w:val="28"/>
                <w:szCs w:val="28"/>
              </w:rPr>
              <w:t>96.3</w:t>
            </w:r>
          </w:p>
        </w:tc>
      </w:tr>
    </w:tbl>
    <w:p>
      <w:pP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jc w:val="center"/>
        <w:rPr>
          <w:rFonts w:hint="eastAsia" w:ascii="仿宋" w:hAnsi="仿宋" w:eastAsia="仿宋" w:cs="仿宋_GB2312"/>
          <w:sz w:val="32"/>
          <w:szCs w:val="32"/>
        </w:rPr>
      </w:pPr>
    </w:p>
    <w:p>
      <w:pPr>
        <w:rPr>
          <w:rFonts w:ascii="仿宋" w:hAnsi="仿宋" w:eastAsia="仿宋"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仿宋_GB2312" w:hAnsi="宋体" w:eastAsia="仿宋_GB2312"/>
          <w:sz w:val="32"/>
          <w:szCs w:val="32"/>
        </w:rPr>
      </w:pPr>
      <w:r>
        <w:rPr>
          <w:rFonts w:hint="eastAsia" w:ascii="仿宋_GB2312" w:hAnsi="宋体" w:eastAsia="仿宋_GB2312"/>
          <w:sz w:val="32"/>
          <w:szCs w:val="32"/>
        </w:rPr>
        <w:t>表2 各监测位点猪肉产品质量安全例行监测情况表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
        <w:gridCol w:w="1037"/>
        <w:gridCol w:w="992"/>
        <w:gridCol w:w="2552"/>
        <w:gridCol w:w="2551"/>
        <w:gridCol w:w="709"/>
        <w:gridCol w:w="850"/>
        <w:gridCol w:w="2268"/>
        <w:gridCol w:w="1276"/>
        <w:gridCol w:w="851"/>
        <w:gridCol w:w="992"/>
        <w:gridCol w:w="709"/>
        <w:gridCol w:w="1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exact"/>
          <w:jc w:val="center"/>
        </w:trPr>
        <w:tc>
          <w:tcPr>
            <w:tcW w:w="378" w:type="dxa"/>
            <w:tcBorders>
              <w:bottom w:val="single" w:color="auto" w:sz="4" w:space="0"/>
            </w:tcBorders>
            <w:noWrap w:val="0"/>
            <w:vAlign w:val="center"/>
          </w:tcPr>
          <w:p>
            <w:pPr>
              <w:spacing w:line="200" w:lineRule="exact"/>
              <w:jc w:val="center"/>
              <w:rPr>
                <w:sz w:val="16"/>
                <w:szCs w:val="16"/>
              </w:rPr>
            </w:pPr>
            <w:bookmarkStart w:id="3" w:name="_Hlk519262784"/>
            <w:r>
              <w:rPr>
                <w:sz w:val="16"/>
                <w:szCs w:val="16"/>
              </w:rPr>
              <w:t>序号</w:t>
            </w:r>
          </w:p>
        </w:tc>
        <w:tc>
          <w:tcPr>
            <w:tcW w:w="1037" w:type="dxa"/>
            <w:tcBorders>
              <w:bottom w:val="single" w:color="auto" w:sz="4" w:space="0"/>
            </w:tcBorders>
            <w:noWrap w:val="0"/>
            <w:vAlign w:val="center"/>
          </w:tcPr>
          <w:p>
            <w:pPr>
              <w:spacing w:line="200" w:lineRule="exact"/>
              <w:jc w:val="center"/>
              <w:rPr>
                <w:sz w:val="16"/>
                <w:szCs w:val="16"/>
              </w:rPr>
            </w:pPr>
            <w:r>
              <w:rPr>
                <w:sz w:val="16"/>
                <w:szCs w:val="16"/>
              </w:rPr>
              <w:t>抽样</w:t>
            </w:r>
          </w:p>
          <w:p>
            <w:pPr>
              <w:spacing w:line="200" w:lineRule="exact"/>
              <w:jc w:val="center"/>
              <w:rPr>
                <w:sz w:val="16"/>
                <w:szCs w:val="16"/>
              </w:rPr>
            </w:pPr>
            <w:r>
              <w:rPr>
                <w:sz w:val="16"/>
                <w:szCs w:val="16"/>
              </w:rPr>
              <w:t>日期</w:t>
            </w:r>
          </w:p>
        </w:tc>
        <w:tc>
          <w:tcPr>
            <w:tcW w:w="992" w:type="dxa"/>
            <w:tcBorders>
              <w:bottom w:val="single" w:color="auto" w:sz="4" w:space="0"/>
            </w:tcBorders>
            <w:noWrap w:val="0"/>
            <w:vAlign w:val="center"/>
          </w:tcPr>
          <w:p>
            <w:pPr>
              <w:spacing w:line="200" w:lineRule="exact"/>
              <w:jc w:val="center"/>
              <w:rPr>
                <w:sz w:val="16"/>
                <w:szCs w:val="16"/>
              </w:rPr>
            </w:pPr>
            <w:r>
              <w:rPr>
                <w:sz w:val="16"/>
                <w:szCs w:val="16"/>
              </w:rPr>
              <w:t>样品</w:t>
            </w:r>
          </w:p>
          <w:p>
            <w:pPr>
              <w:spacing w:line="200" w:lineRule="exact"/>
              <w:jc w:val="center"/>
              <w:rPr>
                <w:sz w:val="16"/>
                <w:szCs w:val="16"/>
              </w:rPr>
            </w:pPr>
            <w:r>
              <w:rPr>
                <w:sz w:val="16"/>
                <w:szCs w:val="16"/>
              </w:rPr>
              <w:t>名称</w:t>
            </w:r>
          </w:p>
        </w:tc>
        <w:tc>
          <w:tcPr>
            <w:tcW w:w="2552" w:type="dxa"/>
            <w:tcBorders>
              <w:bottom w:val="single" w:color="auto" w:sz="4" w:space="0"/>
            </w:tcBorders>
            <w:noWrap w:val="0"/>
            <w:vAlign w:val="center"/>
          </w:tcPr>
          <w:p>
            <w:pPr>
              <w:spacing w:line="200" w:lineRule="exact"/>
              <w:jc w:val="center"/>
              <w:rPr>
                <w:sz w:val="16"/>
                <w:szCs w:val="16"/>
              </w:rPr>
            </w:pPr>
            <w:r>
              <w:rPr>
                <w:sz w:val="16"/>
                <w:szCs w:val="16"/>
              </w:rPr>
              <w:t>受检单位名称</w:t>
            </w:r>
          </w:p>
        </w:tc>
        <w:tc>
          <w:tcPr>
            <w:tcW w:w="2551" w:type="dxa"/>
            <w:tcBorders>
              <w:bottom w:val="single" w:color="auto" w:sz="4" w:space="0"/>
            </w:tcBorders>
            <w:noWrap w:val="0"/>
            <w:vAlign w:val="center"/>
          </w:tcPr>
          <w:p>
            <w:pPr>
              <w:spacing w:line="200" w:lineRule="exact"/>
              <w:jc w:val="center"/>
              <w:rPr>
                <w:sz w:val="16"/>
                <w:szCs w:val="16"/>
              </w:rPr>
            </w:pPr>
            <w:r>
              <w:rPr>
                <w:sz w:val="16"/>
                <w:szCs w:val="16"/>
              </w:rPr>
              <w:t>地址</w:t>
            </w:r>
          </w:p>
        </w:tc>
        <w:tc>
          <w:tcPr>
            <w:tcW w:w="709" w:type="dxa"/>
            <w:tcBorders>
              <w:bottom w:val="single" w:color="auto" w:sz="4" w:space="0"/>
            </w:tcBorders>
            <w:noWrap w:val="0"/>
            <w:vAlign w:val="center"/>
          </w:tcPr>
          <w:p>
            <w:pPr>
              <w:spacing w:line="200" w:lineRule="exact"/>
              <w:jc w:val="center"/>
              <w:rPr>
                <w:sz w:val="16"/>
                <w:szCs w:val="16"/>
              </w:rPr>
            </w:pPr>
            <w:r>
              <w:rPr>
                <w:sz w:val="16"/>
                <w:szCs w:val="16"/>
              </w:rPr>
              <w:t>抽样</w:t>
            </w:r>
          </w:p>
          <w:p>
            <w:pPr>
              <w:spacing w:line="200" w:lineRule="exact"/>
              <w:jc w:val="center"/>
              <w:rPr>
                <w:sz w:val="16"/>
                <w:szCs w:val="16"/>
              </w:rPr>
            </w:pPr>
            <w:r>
              <w:rPr>
                <w:sz w:val="16"/>
                <w:szCs w:val="16"/>
              </w:rPr>
              <w:t>区域</w:t>
            </w:r>
          </w:p>
        </w:tc>
        <w:tc>
          <w:tcPr>
            <w:tcW w:w="850" w:type="dxa"/>
            <w:tcBorders>
              <w:bottom w:val="single" w:color="auto" w:sz="4" w:space="0"/>
            </w:tcBorders>
            <w:noWrap w:val="0"/>
            <w:vAlign w:val="center"/>
          </w:tcPr>
          <w:p>
            <w:pPr>
              <w:spacing w:line="200" w:lineRule="exact"/>
              <w:jc w:val="center"/>
              <w:rPr>
                <w:sz w:val="16"/>
                <w:szCs w:val="16"/>
              </w:rPr>
            </w:pPr>
            <w:r>
              <w:rPr>
                <w:sz w:val="16"/>
                <w:szCs w:val="16"/>
              </w:rPr>
              <w:t>抽样场所</w:t>
            </w:r>
          </w:p>
        </w:tc>
        <w:tc>
          <w:tcPr>
            <w:tcW w:w="2268" w:type="dxa"/>
            <w:tcBorders>
              <w:bottom w:val="single" w:color="auto" w:sz="4" w:space="0"/>
            </w:tcBorders>
            <w:noWrap w:val="0"/>
            <w:vAlign w:val="center"/>
          </w:tcPr>
          <w:p>
            <w:pPr>
              <w:spacing w:line="200" w:lineRule="exact"/>
              <w:jc w:val="center"/>
              <w:rPr>
                <w:sz w:val="16"/>
                <w:szCs w:val="16"/>
              </w:rPr>
            </w:pPr>
            <w:r>
              <w:rPr>
                <w:sz w:val="16"/>
                <w:szCs w:val="16"/>
              </w:rPr>
              <w:t>标称产地来源</w:t>
            </w:r>
          </w:p>
        </w:tc>
        <w:tc>
          <w:tcPr>
            <w:tcW w:w="1276" w:type="dxa"/>
            <w:tcBorders>
              <w:bottom w:val="single" w:color="auto" w:sz="4" w:space="0"/>
            </w:tcBorders>
            <w:noWrap w:val="0"/>
            <w:vAlign w:val="center"/>
          </w:tcPr>
          <w:p>
            <w:pPr>
              <w:spacing w:line="200" w:lineRule="exact"/>
              <w:jc w:val="center"/>
              <w:rPr>
                <w:sz w:val="16"/>
                <w:szCs w:val="16"/>
              </w:rPr>
            </w:pPr>
            <w:r>
              <w:rPr>
                <w:sz w:val="16"/>
                <w:szCs w:val="16"/>
              </w:rPr>
              <w:t>抽样地点/</w:t>
            </w:r>
          </w:p>
          <w:p>
            <w:pPr>
              <w:spacing w:line="200" w:lineRule="exact"/>
              <w:jc w:val="center"/>
              <w:rPr>
                <w:sz w:val="16"/>
                <w:szCs w:val="16"/>
              </w:rPr>
            </w:pPr>
            <w:r>
              <w:rPr>
                <w:sz w:val="16"/>
                <w:szCs w:val="16"/>
              </w:rPr>
              <w:t>检疫证号</w:t>
            </w:r>
          </w:p>
        </w:tc>
        <w:tc>
          <w:tcPr>
            <w:tcW w:w="851" w:type="dxa"/>
            <w:tcBorders>
              <w:bottom w:val="single" w:color="auto" w:sz="4" w:space="0"/>
            </w:tcBorders>
            <w:noWrap w:val="0"/>
            <w:vAlign w:val="center"/>
          </w:tcPr>
          <w:p>
            <w:pPr>
              <w:spacing w:line="200" w:lineRule="exact"/>
              <w:jc w:val="center"/>
              <w:rPr>
                <w:sz w:val="16"/>
                <w:szCs w:val="16"/>
              </w:rPr>
            </w:pPr>
            <w:r>
              <w:rPr>
                <w:sz w:val="16"/>
                <w:szCs w:val="16"/>
              </w:rPr>
              <w:t>不合格项目（μg/kg）</w:t>
            </w:r>
          </w:p>
        </w:tc>
        <w:tc>
          <w:tcPr>
            <w:tcW w:w="992" w:type="dxa"/>
            <w:tcBorders>
              <w:bottom w:val="single" w:color="auto" w:sz="4" w:space="0"/>
            </w:tcBorders>
            <w:noWrap w:val="0"/>
            <w:vAlign w:val="center"/>
          </w:tcPr>
          <w:p>
            <w:pPr>
              <w:spacing w:line="200" w:lineRule="exact"/>
              <w:jc w:val="center"/>
              <w:rPr>
                <w:sz w:val="16"/>
                <w:szCs w:val="16"/>
              </w:rPr>
            </w:pPr>
            <w:r>
              <w:rPr>
                <w:sz w:val="16"/>
                <w:szCs w:val="16"/>
              </w:rPr>
              <w:t>判断要求（μg/kg）</w:t>
            </w:r>
          </w:p>
        </w:tc>
        <w:tc>
          <w:tcPr>
            <w:tcW w:w="709" w:type="dxa"/>
            <w:tcBorders>
              <w:bottom w:val="single" w:color="auto" w:sz="4" w:space="0"/>
            </w:tcBorders>
            <w:noWrap w:val="0"/>
            <w:vAlign w:val="center"/>
          </w:tcPr>
          <w:p>
            <w:pPr>
              <w:spacing w:line="200" w:lineRule="exact"/>
              <w:jc w:val="center"/>
              <w:rPr>
                <w:sz w:val="16"/>
                <w:szCs w:val="16"/>
              </w:rPr>
            </w:pPr>
            <w:r>
              <w:rPr>
                <w:sz w:val="16"/>
                <w:szCs w:val="16"/>
              </w:rPr>
              <w:t>所检项目判定</w:t>
            </w:r>
          </w:p>
        </w:tc>
        <w:tc>
          <w:tcPr>
            <w:tcW w:w="1055" w:type="dxa"/>
            <w:tcBorders>
              <w:bottom w:val="single" w:color="auto" w:sz="4" w:space="0"/>
            </w:tcBorders>
            <w:noWrap w:val="0"/>
            <w:vAlign w:val="center"/>
          </w:tcPr>
          <w:p>
            <w:pPr>
              <w:spacing w:line="200" w:lineRule="exact"/>
              <w:jc w:val="center"/>
              <w:rPr>
                <w:sz w:val="16"/>
                <w:szCs w:val="16"/>
              </w:rPr>
            </w:pPr>
            <w:r>
              <w:rPr>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000000"/>
                <w:kern w:val="0"/>
                <w:sz w:val="16"/>
                <w:szCs w:val="16"/>
              </w:rPr>
            </w:pPr>
            <w:r>
              <w:rPr>
                <w:color w:val="000000"/>
                <w:sz w:val="16"/>
                <w:szCs w:val="16"/>
              </w:rPr>
              <w:t>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2020/11/30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深圳菜丁农业科技有限公司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R021号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2020/11/30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深圳菜丁农业科技有限公司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R051号/44102061389</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2020/11/30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深圳菜丁农业科技有限公司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R056号/44093602680</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深圳市宝安区福海恒心购物商场</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深圳市宝安区福海街道桥头社区桥南133栋首层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农牧美益肉业有限公司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44086951581</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深圳优乐家商业发展有限公司福田竹子林店</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福田区香蜜湖街道紫竹六道78号竹盛花园15栋109-5</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深圳市大鹏新区惠家福百货店</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深圳市大鹏新区葵涌街道三溪社区华强路11号1-2楼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44093911068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深圳市龙岗区平湖合兴万佳华商店</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龙岗区平湖街道新木社区新木路265号一二楼A区</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深圳市中龙食品有限公司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44093911881</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8</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深圳市宝安区西乡家家乐百货</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深圳市宝安区西乡街道办黄麻布社区工业大厦八幢(1至2楼)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44102008972</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9</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深圳市南山区美宜康超市</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南山区新光路新源工业厂区第18栋1楼东102</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南山区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农牧美益肉业有限公司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44086957817</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10</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深圳市润诚信实业有限公司东晓购物商场</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深圳市罗湖区东晓路5号肉菜市场北楼一层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农牧美益肉业有限公司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44086956941</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深圳市世纪华茂百货有限公司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坂田街道岗头社区坂雪岗大道4026号1楼部分，2-4楼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44102001403</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深圳市宝安区西乡世纪百货商场</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深圳市宝安区西乡街道固戍村南昌新村综贸广场二，三楼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农牧美益肉业有限公司(光明区)</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44086531959</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深圳华润万佳超级市场有限公司海语山林分店</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深圳市龙岗区葵涌街道葵丰社区海语山林6栋商铺6-04-05</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深圳市五丰肉联厂</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44098662812</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14</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深圳市福田区皇快时达生鲜商店</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深圳市福田区福田街道福田南路7号皇御苑4、5、6、栋10号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深圳市五丰肉联厂</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44084997753</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15</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深圳市鑫好又多商贸有限公司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平湖街道辅城坳社区嘉城路128号一楼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16</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阳江市阳东县</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44806408545</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17</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阳江市阳东县</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44806408545</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序号</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w:t>
            </w:r>
          </w:p>
          <w:p>
            <w:pPr>
              <w:jc w:val="center"/>
              <w:rPr>
                <w:color w:val="000000"/>
                <w:sz w:val="16"/>
                <w:szCs w:val="16"/>
              </w:rPr>
            </w:pPr>
            <w:r>
              <w:rPr>
                <w:sz w:val="16"/>
                <w:szCs w:val="16"/>
              </w:rPr>
              <w:t>日期</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样品</w:t>
            </w:r>
          </w:p>
          <w:p>
            <w:pPr>
              <w:jc w:val="center"/>
              <w:rPr>
                <w:color w:val="000000"/>
                <w:sz w:val="16"/>
                <w:szCs w:val="16"/>
              </w:rPr>
            </w:pPr>
            <w:r>
              <w:rPr>
                <w:sz w:val="16"/>
                <w:szCs w:val="16"/>
              </w:rPr>
              <w:t>名称</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受检单位名称</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地址</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w:t>
            </w:r>
          </w:p>
          <w:p>
            <w:pPr>
              <w:jc w:val="center"/>
              <w:rPr>
                <w:color w:val="000000"/>
                <w:sz w:val="16"/>
                <w:szCs w:val="16"/>
              </w:rPr>
            </w:pPr>
            <w:r>
              <w:rPr>
                <w:sz w:val="16"/>
                <w:szCs w:val="16"/>
              </w:rPr>
              <w:t>区域</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抽样场所</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标称产地来源</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00" w:lineRule="exact"/>
              <w:jc w:val="center"/>
              <w:rPr>
                <w:sz w:val="16"/>
                <w:szCs w:val="16"/>
              </w:rPr>
            </w:pPr>
            <w:r>
              <w:rPr>
                <w:sz w:val="16"/>
                <w:szCs w:val="16"/>
              </w:rPr>
              <w:t>抽样地点/</w:t>
            </w:r>
          </w:p>
          <w:p>
            <w:pPr>
              <w:jc w:val="center"/>
              <w:rPr>
                <w:color w:val="000000"/>
                <w:sz w:val="16"/>
                <w:szCs w:val="16"/>
              </w:rPr>
            </w:pPr>
            <w:r>
              <w:rPr>
                <w:sz w:val="16"/>
                <w:szCs w:val="16"/>
              </w:rPr>
              <w:t>检疫证号</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不合格项目（μg/kg）</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判断要求（μg/kg）</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所检项目判定</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18</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阳江市阳东县</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44806408545</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19</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惠州市惠东县</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44900565583</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惠州市惠东县</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44900565583</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21</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江西省赣州市大余县</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3602019566</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22</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江西省赣州市大余县</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3602019566</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23</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湖南省株洲市攸县</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4302719201</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24</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湖南省株洲市攸县</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4302719201</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25</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深圳市嘉康惠宝肉业有限公司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石岩街道石龙社区石龙屠宰场1号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屠宰场</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湖南省株洲市攸县</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4302719201</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26</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深圳市乐兴万家百货有限公司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深圳市大鹏新区葵涌街道葵民路15号</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惠东县东进保鲜肉类有限公司</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44913977847</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27</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深圳华润万佳超级市场有限公司香荔分店</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福田区丰田路香竹路香荔花园5号、6号综合楼一楼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壹号土猪</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28</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猪肉(黑猪)</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深圳华润万佳超级市场有限公司香荔分店</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福田区丰田路香竹路香荔花园5号、6号综合楼一楼</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29</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深圳市裕兴东海商贸有限公司</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深圳市宝安区福永街道桥头社区天福路东桥和路南福洪大厦第一至第三层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深圳市五丰肉联厂</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44098668594,44098666640,44098666708</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30</w:t>
            </w:r>
          </w:p>
        </w:tc>
        <w:tc>
          <w:tcPr>
            <w:tcW w:w="10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猪肉</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深圳华润万佳超级市场有限公司龙岗平南分店</w:t>
            </w:r>
          </w:p>
        </w:tc>
        <w:tc>
          <w:tcPr>
            <w:tcW w:w="25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龙岗街道平南社区龙河路榭丽花园三期地上一层至三层</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22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深圳市五丰肉联厂</w:t>
            </w: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44098566536</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10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bookmarkEnd w:id="3"/>
    </w:tbl>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ascii="仿宋_GB2312" w:hAnsi="宋体" w:eastAsia="仿宋_GB2312"/>
          <w:sz w:val="32"/>
          <w:szCs w:val="32"/>
        </w:rPr>
      </w:pPr>
    </w:p>
    <w:p>
      <w:pPr>
        <w:spacing w:line="320" w:lineRule="exact"/>
        <w:jc w:val="center"/>
        <w:rPr>
          <w:rFonts w:hint="eastAsia" w:ascii="仿宋_GB2312" w:hAnsi="宋体" w:eastAsia="仿宋_GB2312"/>
          <w:sz w:val="32"/>
          <w:szCs w:val="32"/>
        </w:rPr>
      </w:pPr>
      <w:r>
        <w:rPr>
          <w:rFonts w:hint="eastAsia" w:ascii="仿宋_GB2312" w:hAnsi="宋体" w:eastAsia="仿宋_GB2312"/>
          <w:sz w:val="32"/>
          <w:szCs w:val="32"/>
        </w:rPr>
        <w:t>表3 各监测位点蔬菜质量安全例行监测情况表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556"/>
        <w:gridCol w:w="1096"/>
        <w:gridCol w:w="1204"/>
        <w:gridCol w:w="2552"/>
        <w:gridCol w:w="2835"/>
        <w:gridCol w:w="708"/>
        <w:gridCol w:w="851"/>
        <w:gridCol w:w="1559"/>
        <w:gridCol w:w="1134"/>
        <w:gridCol w:w="1418"/>
        <w:gridCol w:w="850"/>
        <w:gridCol w:w="709"/>
        <w:gridCol w:w="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817" w:hRule="exac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序号</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spacing w:line="240" w:lineRule="exact"/>
              <w:jc w:val="center"/>
              <w:rPr>
                <w:color w:val="000000"/>
                <w:sz w:val="16"/>
                <w:szCs w:val="16"/>
              </w:rPr>
            </w:pPr>
            <w:r>
              <w:rPr>
                <w:color w:val="000000"/>
                <w:sz w:val="16"/>
                <w:szCs w:val="16"/>
              </w:rPr>
              <w:t>日期</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spacing w:line="240" w:lineRule="exact"/>
              <w:jc w:val="center"/>
              <w:rPr>
                <w:color w:val="000000"/>
                <w:sz w:val="16"/>
                <w:szCs w:val="16"/>
              </w:rPr>
            </w:pPr>
            <w:r>
              <w:rPr>
                <w:color w:val="000000"/>
                <w:sz w:val="16"/>
                <w:szCs w:val="16"/>
              </w:rPr>
              <w:t>名称</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受检单位名称</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地址</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抽样区域</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抽样场所</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标称产地来源</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抽样地点</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不合格项目(mg/kg)</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判断要求(mg/kg)</w:t>
            </w:r>
          </w:p>
        </w:tc>
        <w:tc>
          <w:tcPr>
            <w:tcW w:w="709" w:type="dxa"/>
            <w:tcBorders>
              <w:left w:val="single" w:color="auto" w:sz="4" w:space="0"/>
              <w:bottom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所检项目判定</w:t>
            </w:r>
          </w:p>
        </w:tc>
        <w:tc>
          <w:tcPr>
            <w:tcW w:w="511" w:type="dxa"/>
            <w:tcBorders>
              <w:bottom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 w:hRule="atLeast"/>
          <w:jc w:val="center"/>
        </w:trPr>
        <w:tc>
          <w:tcPr>
            <w:tcW w:w="556"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w:t>
            </w:r>
          </w:p>
        </w:tc>
        <w:tc>
          <w:tcPr>
            <w:tcW w:w="1096"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豇豆</w:t>
            </w:r>
          </w:p>
        </w:tc>
        <w:tc>
          <w:tcPr>
            <w:tcW w:w="2552"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深圳市宝安区西乡家家乐百货</w:t>
            </w:r>
          </w:p>
        </w:tc>
        <w:tc>
          <w:tcPr>
            <w:tcW w:w="2835"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深圳市宝安区西乡街道办黄麻布社区工业大厦八幢(1至2楼)</w:t>
            </w:r>
          </w:p>
        </w:tc>
        <w:tc>
          <w:tcPr>
            <w:tcW w:w="70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啶虫脒0.78</w:t>
            </w:r>
          </w:p>
        </w:tc>
        <w:tc>
          <w:tcPr>
            <w:tcW w:w="850" w:type="dxa"/>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rFonts w:ascii="宋体" w:hAnsi="宋体"/>
                <w:color w:val="000000"/>
                <w:sz w:val="16"/>
                <w:szCs w:val="16"/>
              </w:rPr>
              <w:t>≤</w:t>
            </w:r>
            <w:r>
              <w:rPr>
                <w:color w:val="000000"/>
                <w:sz w:val="16"/>
                <w:szCs w:val="16"/>
              </w:rPr>
              <w:t>0.4</w:t>
            </w:r>
          </w:p>
        </w:tc>
        <w:tc>
          <w:tcPr>
            <w:tcW w:w="709"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不合格</w:t>
            </w:r>
          </w:p>
        </w:tc>
        <w:tc>
          <w:tcPr>
            <w:tcW w:w="511"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 w:hRule="atLeast"/>
          <w:jc w:val="center"/>
        </w:trPr>
        <w:tc>
          <w:tcPr>
            <w:tcW w:w="556"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096"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204"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2552"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2835"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70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851"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559"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134"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水胺硫磷1.35</w:t>
            </w:r>
          </w:p>
        </w:tc>
        <w:tc>
          <w:tcPr>
            <w:tcW w:w="850" w:type="dxa"/>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rFonts w:ascii="宋体" w:hAnsi="宋体"/>
                <w:color w:val="000000"/>
                <w:sz w:val="16"/>
                <w:szCs w:val="16"/>
              </w:rPr>
              <w:t>≤</w:t>
            </w:r>
            <w:r>
              <w:rPr>
                <w:color w:val="000000"/>
                <w:sz w:val="16"/>
                <w:szCs w:val="16"/>
              </w:rPr>
              <w:t>0.05</w:t>
            </w:r>
          </w:p>
        </w:tc>
        <w:tc>
          <w:tcPr>
            <w:tcW w:w="709"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511"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豇豆</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深圳市世纪华茂百货有限公司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坂田街道岗头社区坂雪岗大道4026号1楼部分，2-4楼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克百威(包括3-羟基克百威)0.15</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rFonts w:ascii="宋体" w:hAnsi="宋体"/>
                <w:color w:val="000000"/>
                <w:sz w:val="16"/>
                <w:szCs w:val="16"/>
              </w:rPr>
              <w:t>≤</w:t>
            </w:r>
            <w:r>
              <w:rPr>
                <w:color w:val="000000"/>
                <w:sz w:val="16"/>
                <w:szCs w:val="16"/>
              </w:rPr>
              <w:t>0.02</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不合格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 w:hRule="atLeast"/>
          <w:jc w:val="center"/>
        </w:trPr>
        <w:tc>
          <w:tcPr>
            <w:tcW w:w="556"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w:t>
            </w:r>
          </w:p>
        </w:tc>
        <w:tc>
          <w:tcPr>
            <w:tcW w:w="1096"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食荚豌豆</w:t>
            </w:r>
          </w:p>
        </w:tc>
        <w:tc>
          <w:tcPr>
            <w:tcW w:w="2552"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深圳市福田区皇快时达生鲜商店</w:t>
            </w:r>
          </w:p>
        </w:tc>
        <w:tc>
          <w:tcPr>
            <w:tcW w:w="2835"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深圳市福田区福田街道福田南路7号皇御苑4、5、6、栋10号</w:t>
            </w:r>
          </w:p>
        </w:tc>
        <w:tc>
          <w:tcPr>
            <w:tcW w:w="70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多菌灵0.13</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rFonts w:ascii="宋体" w:hAnsi="宋体"/>
                <w:color w:val="000000"/>
                <w:sz w:val="16"/>
                <w:szCs w:val="16"/>
              </w:rPr>
              <w:t>≤</w:t>
            </w:r>
            <w:r>
              <w:rPr>
                <w:color w:val="000000"/>
                <w:sz w:val="16"/>
                <w:szCs w:val="16"/>
              </w:rPr>
              <w:t>0.02</w:t>
            </w:r>
          </w:p>
        </w:tc>
        <w:tc>
          <w:tcPr>
            <w:tcW w:w="709"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不合格</w:t>
            </w:r>
          </w:p>
        </w:tc>
        <w:tc>
          <w:tcPr>
            <w:tcW w:w="511"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 w:hRule="atLeast"/>
          <w:jc w:val="center"/>
        </w:trPr>
        <w:tc>
          <w:tcPr>
            <w:tcW w:w="556"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096"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204"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2552"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2835"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70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851"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559"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134"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1418" w:type="dxa"/>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氧乐果0.47</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rFonts w:ascii="宋体" w:hAnsi="宋体"/>
                <w:color w:val="000000"/>
                <w:sz w:val="16"/>
                <w:szCs w:val="16"/>
              </w:rPr>
              <w:t>≤</w:t>
            </w:r>
            <w:r>
              <w:rPr>
                <w:color w:val="000000"/>
                <w:sz w:val="16"/>
                <w:szCs w:val="16"/>
              </w:rPr>
              <w:t>0.02</w:t>
            </w:r>
          </w:p>
        </w:tc>
        <w:tc>
          <w:tcPr>
            <w:tcW w:w="709"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c>
          <w:tcPr>
            <w:tcW w:w="511"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2020/11/30</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苦瓜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深圳菜丁农业科技有限公司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C011号</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2020/11/30</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油麦菜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深圳菜丁农业科技有限公司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C011号</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2020/11/30</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结球甘蓝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深圳菜丁农业科技有限公司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陈超</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2020/11/30</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豇豆</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深圳菜丁农业科技有限公司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陈超</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2020/11/30</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萝卜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深圳菜丁农业科技有限公司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刘培良</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2020/11/30</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芹菜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深圳菜丁农业科技有限公司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深圳市龙华区龙华街道清华社区清湖农批市场138</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龙华区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农批市场</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刘培良</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青花菜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深圳市宝安区福海恒心购物商场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深圳市宝安区福海街道桥头社区桥南133栋首层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深圳市宝安区福海恒心购物商场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深圳市宝安区福海街道桥头社区桥南133栋首层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深圳市宝安区福海恒心购物商场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深圳市宝安区福海街道桥头社区桥南133栋首层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菜薹(红菜薹)</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深圳市宝安区福海恒心购物商场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深圳市宝安区福海街道桥头社区桥南133栋首层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深圳优乐家商业发展有限公司福田竹子林店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福田区香蜜湖街道紫竹六道78号竹盛花园15栋109-5</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深圳优乐家商业发展有限公司福田竹子林店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福田区香蜜湖街道紫竹六道78号竹盛花园15栋109-5</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深圳优乐家商业发展有限公司福田竹子林店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福田区香蜜湖街道紫竹六道78号竹盛花园15栋109-5</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深圳市大鹏新区惠家福百货店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深圳市大鹏新区葵涌街道三溪社区华强路11号1-2楼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序号</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jc w:val="center"/>
              <w:rPr>
                <w:color w:val="000000"/>
                <w:sz w:val="16"/>
                <w:szCs w:val="16"/>
              </w:rPr>
            </w:pPr>
            <w:r>
              <w:rPr>
                <w:color w:val="000000"/>
                <w:sz w:val="16"/>
                <w:szCs w:val="16"/>
              </w:rPr>
              <w:t>日期</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jc w:val="center"/>
              <w:rPr>
                <w:color w:val="000000"/>
                <w:sz w:val="16"/>
                <w:szCs w:val="16"/>
              </w:rPr>
            </w:pPr>
            <w:r>
              <w:rPr>
                <w:color w:val="000000"/>
                <w:sz w:val="16"/>
                <w:szCs w:val="16"/>
              </w:rPr>
              <w:t>名称</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受检单位名称</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地址</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抽样区域</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抽样场所</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标称产地来源</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抽样地点</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不合格项目(mg/kg)</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判断要求(mg/kg)</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所检项目判定</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丝瓜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深圳市大鹏新区惠家福百货店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深圳市大鹏新区葵涌街道三溪社区华强路11号1-2楼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19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茼蒿</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深圳市大鹏新区惠家福百货店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深圳市大鹏新区葵涌街道三溪社区华强路11号1-2楼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萝卜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深圳市龙岗区平湖合兴万佳华商店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龙岗区平湖街道新木社区新木路265号一二楼A区</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茄子</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深圳市龙岗区平湖合兴万佳华商店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龙岗区平湖街道新木社区新木路265号一二楼A区</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洋葱</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深圳市龙岗区平湖合兴万佳华商店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龙岗区平湖街道新木社区新木路265号一二楼A区</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菠菜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深圳市龙岗区平湖合兴万佳华商店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龙岗区平湖街道新木社区新木路265号一二楼A区</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深圳市龙岗区平湖合兴万佳华商店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龙岗区平湖街道新木社区新木路265号一二楼A区</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2020/12/1</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蕹菜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深圳市龙岗区平湖合兴万佳华商店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龙岗区平湖街道新木社区新木路265号一二楼A区</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深圳市宝安区西乡家家乐百货</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深圳市宝安区西乡街道办黄麻布社区工业大厦八幢(1至2楼)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菠菜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深圳市宝安区西乡家家乐百货</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深圳市宝安区西乡街道办黄麻布社区工业大厦八幢(1至2楼)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芹菜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深圳市宝安区西乡家家乐百货</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深圳市宝安区西乡街道办黄麻布社区工业大厦八幢(1至2楼)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山药</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深圳市宝安区西乡家家乐百货</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深圳市宝安区西乡街道办黄麻布社区工业大厦八幢(1至2楼)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深圳市南山区美宜康超市</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南山区新光路新源工业厂区第18栋1楼东102</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南山区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菜豆</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深圳市南山区美宜康超市</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南山区新光路新源工业厂区第18栋1楼东102</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南山区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花椰菜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深圳市南山区美宜康超市</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南山区新光路新源工业厂区第18栋1楼东102</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南山区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深圳市南山区美宜康超市</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南山区新光路新源工业厂区第18栋1楼东102</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南山区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门店</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深圳市润诚信实业有限公司东晓购物商场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深圳市罗湖区东晓路5号肉菜市场北楼一层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普通白菜(小油菜)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深圳市润诚信实业有限公司东晓购物商场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深圳市罗湖区东晓路5号肉菜市场北楼一层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序号</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jc w:val="center"/>
              <w:rPr>
                <w:color w:val="000000"/>
                <w:sz w:val="16"/>
                <w:szCs w:val="16"/>
              </w:rPr>
            </w:pPr>
            <w:r>
              <w:rPr>
                <w:color w:val="000000"/>
                <w:sz w:val="16"/>
                <w:szCs w:val="16"/>
              </w:rPr>
              <w:t>日期</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jc w:val="center"/>
              <w:rPr>
                <w:color w:val="000000"/>
                <w:sz w:val="16"/>
                <w:szCs w:val="16"/>
              </w:rPr>
            </w:pPr>
            <w:r>
              <w:rPr>
                <w:color w:val="000000"/>
                <w:sz w:val="16"/>
                <w:szCs w:val="16"/>
              </w:rPr>
              <w:t>名称</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受检单位名称</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地址</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抽样区域</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抽样场所</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标称产地来源</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抽样地点</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不合格项目(mg/kg)</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判断要求(mg/kg)</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所检项目判定</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丝瓜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深圳市润诚信实业有限公司东晓购物商场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深圳市罗湖区东晓路5号肉菜市场北楼一层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深圳市润诚信实业有限公司东晓购物商场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深圳市罗湖区东晓路5号肉菜市场北楼一层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菠菜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深圳市润诚信实业有限公司东晓购物商场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深圳市罗湖区东晓路5号肉菜市场北楼一层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39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甜椒</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深圳市润诚信实业有限公司东晓购物商场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深圳市罗湖区东晓路5号肉菜市场北楼一层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罗湖区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深圳市世纪华茂百货有限公司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坂田街道岗头社区坂雪岗大道4026号1楼部分，2-4楼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深圳市世纪华茂百货有限公司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坂田街道岗头社区坂雪岗大道4026号1楼部分，2-4楼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油麦菜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深圳市世纪华茂百货有限公司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坂田街道岗头社区坂雪岗大道4026号1楼部分，2-4楼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叶芥菜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深圳市世纪华茂百货有限公司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坂田街道岗头社区坂雪岗大道4026号1楼部分，2-4楼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2020/12/2</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萝卜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深圳市世纪华茂百货有限公司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坂田街道岗头社区坂雪岗大道4026号1楼部分，2-4楼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普通白菜(小白菜)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深圳市宝安区西乡世纪百货商场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深圳市宝安区西乡街道固戍村南昌新村综贸广场二，三楼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茄子</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深圳市宝安区西乡世纪百货商场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深圳市宝安区西乡街道固戍村南昌新村综贸广场二，三楼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叶芥菜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深圳市宝安区西乡世纪百货商场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深圳市宝安区西乡街道固戍村南昌新村综贸广场二，三楼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胡萝卜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深圳市宝安区西乡世纪百货商场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深圳市宝安区西乡街道固戍村南昌新村综贸广场二，三楼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49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韭菜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深圳市宝安区西乡世纪百货商场</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深圳市宝安区西乡街道固戍村南昌新村综贸广场二，三楼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普通白菜(小油菜)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深圳华润万佳超级市场有限公司海语山林分店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深圳市龙岗区葵涌街道葵丰社区海语山林6栋商铺6-04-05</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深圳华润万佳超级市场有限公司海语山林分店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深圳市龙岗区葵涌街道葵丰社区海语山林6栋商铺6-04-05</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深圳华润万佳超级市场有限公司海语山林分店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深圳市龙岗区葵涌街道葵丰社区海语山林6栋商铺6-04-05</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深圳华润万佳超级市场有限公司海语山林分店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深圳市龙岗区葵涌街道葵丰社区海语山林6栋商铺6-04-05</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序号</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jc w:val="center"/>
              <w:rPr>
                <w:color w:val="000000"/>
                <w:sz w:val="16"/>
                <w:szCs w:val="16"/>
              </w:rPr>
            </w:pPr>
            <w:r>
              <w:rPr>
                <w:color w:val="000000"/>
                <w:sz w:val="16"/>
                <w:szCs w:val="16"/>
              </w:rPr>
              <w:t>日期</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jc w:val="center"/>
              <w:rPr>
                <w:color w:val="000000"/>
                <w:sz w:val="16"/>
                <w:szCs w:val="16"/>
              </w:rPr>
            </w:pPr>
            <w:r>
              <w:rPr>
                <w:color w:val="000000"/>
                <w:sz w:val="16"/>
                <w:szCs w:val="16"/>
              </w:rPr>
              <w:t>名称</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受检单位名称</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地址</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抽样区域</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抽样场所</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标称产地来源</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抽样地点</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不合格项目(mg/kg)</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判断要求(mg/kg)</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所检项目判定</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深圳市福田区皇快时达生鲜商店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深圳市福田区福田街道福田南路7号皇御苑4、5、6、栋10号</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深圳市福田区皇快时达生鲜商店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深圳市福田区福田街道福田南路7号皇御苑4、5、6、栋10号</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茄子</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深圳市福田区皇快时达生鲜商店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深圳市福田区福田街道福田南路7号皇御苑4、5、6、栋10号</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深圳市福田区皇快时达生鲜商店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深圳市福田区福田街道福田南路7号皇御苑4、5、6、栋10号</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豌豆苗</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深圳市鑫好又多商贸有限公司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平湖街道辅城坳社区嘉城路128号一楼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59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大叶茼蒿</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深圳市鑫好又多商贸有限公司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平湖街道辅城坳社区嘉城路128号一楼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芥蓝</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深圳市鑫好又多商贸有限公司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平湖街道辅城坳社区嘉城路128号一楼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青花菜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深圳市鑫好又多商贸有限公司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平湖街道辅城坳社区嘉城路128号一楼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辣椒</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深圳市鑫好又多商贸有限公司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平湖街道辅城坳社区嘉城路128号一楼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2020/12/3</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韭菜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深圳市鑫好又多商贸有限公司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平湖街道辅城坳社区嘉城路128号一楼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深圳市乐兴万家百货有限公司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深圳市大鹏新区葵涌街道葵民路15号</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茄子</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深圳市乐兴万家百货有限公司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深圳市大鹏新区葵涌街道葵民路15号</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青花菜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深圳市乐兴万家百货有限公司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深圳市大鹏新区葵涌街道葵民路15号</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大鹏区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豆瓣菜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深圳华润万佳超级市场有限公司香荔分店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福田区丰田路香竹路香荔花园5号、6号综合楼一楼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深圳市旺泰佳农业开发有限公司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瓠瓜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深圳华润万佳超级市场有限公司香荔分店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福田区丰田路香竹路香荔花园5号、6号综合楼一楼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深圳市旺泰佳农业开发有限公司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69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油麦菜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深圳华润万佳超级市场有限公司香荔分店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福田区丰田路香竹路香荔花园5号、6号综合楼一楼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深圳市王秦记农业开发有限公司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黄瓜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深圳华润万佳超级市场有限公司香荔分店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福田区丰田路香竹路香荔花园5号、6号综合楼一楼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深圳市王秦记农业开发有限公司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马铃薯</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深圳华润万佳超级市场有限公司香荔分店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福田区丰田路香竹路香荔花园5号、6号综合楼一楼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深圳市王秦记农业开发有限公司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序号</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抽样</w:t>
            </w:r>
          </w:p>
          <w:p>
            <w:pPr>
              <w:jc w:val="center"/>
              <w:rPr>
                <w:color w:val="000000"/>
                <w:sz w:val="16"/>
                <w:szCs w:val="16"/>
              </w:rPr>
            </w:pPr>
            <w:r>
              <w:rPr>
                <w:color w:val="000000"/>
                <w:sz w:val="16"/>
                <w:szCs w:val="16"/>
              </w:rPr>
              <w:t>日期</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color w:val="000000"/>
                <w:sz w:val="16"/>
                <w:szCs w:val="16"/>
              </w:rPr>
            </w:pPr>
            <w:r>
              <w:rPr>
                <w:color w:val="000000"/>
                <w:sz w:val="16"/>
                <w:szCs w:val="16"/>
              </w:rPr>
              <w:t>样品</w:t>
            </w:r>
          </w:p>
          <w:p>
            <w:pPr>
              <w:jc w:val="center"/>
              <w:rPr>
                <w:color w:val="000000"/>
                <w:sz w:val="16"/>
                <w:szCs w:val="16"/>
              </w:rPr>
            </w:pPr>
            <w:r>
              <w:rPr>
                <w:color w:val="000000"/>
                <w:sz w:val="16"/>
                <w:szCs w:val="16"/>
              </w:rPr>
              <w:t>名称</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受检单位名称</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地址</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抽样区域</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抽样场所</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标称产地来源</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抽样地点</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不合格项目(mg/kg)</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判断要求(mg/kg)</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所检项目判定</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深圳华润万佳超级市场有限公司香荔分店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福田区丰田路香竹路香荔花园5号、6号综合楼一楼</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福田区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深圳市旺泰佳农业开发有限公司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73</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茎用莴苣</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深圳市裕兴东海商贸有限公司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深圳市宝安区福永街道桥头社区天福路东桥和路南福洪大厦第一至第三层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74</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普通白菜(小油菜)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深圳市裕兴东海商贸有限公司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深圳市宝安区福永街道桥头社区天福路东桥和路南福洪大厦第一至第三层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75</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普通白菜(小白菜)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深圳市裕兴东海商贸有限公司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深圳市宝安区福永街道桥头社区天福路东桥和路南福洪大厦第一至第三层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76</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食荚豌豆</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深圳市裕兴东海商贸有限公司</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深圳市宝安区福永街道桥头社区天福路东桥和路南福洪大厦第一至第三层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宝安区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77</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菜薹</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深圳华润万佳超级市场有限公司龙岗平南分店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龙岗街道平南社区龙河路榭丽花园三期地上一层至三层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78</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马铃薯</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深圳华润万佳超级市场有限公司龙岗平南分店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龙岗街道平南社区龙河路榭丽花园三期地上一层至三层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79</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茎用莴苣</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深圳华润万佳超级市场有限公司龙岗平南分店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龙岗街道平南社区龙河路榭丽花园三期地上一层至三层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80</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番茄</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深圳华润万佳超级市场有限公司龙岗平南分店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龙岗街道平南社区龙河路榭丽花园三期地上一层至三层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81</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大白菜</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深圳华润万佳超级市场有限公司龙岗平南分店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龙岗街道平南社区龙河路榭丽花园三期地上一层至三层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82</w:t>
            </w:r>
          </w:p>
        </w:tc>
        <w:tc>
          <w:tcPr>
            <w:tcW w:w="10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2020/12/4</w:t>
            </w:r>
          </w:p>
        </w:tc>
        <w:tc>
          <w:tcPr>
            <w:tcW w:w="1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叶用莴苣</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深圳华润万佳超级市场有限公司龙岗平南分店</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龙岗街道平南社区龙河路榭丽花园三期地上一层至三层</w:t>
            </w:r>
          </w:p>
        </w:tc>
        <w:tc>
          <w:tcPr>
            <w:tcW w:w="7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龙岗区</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商场超市</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1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无</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合格</w:t>
            </w:r>
          </w:p>
        </w:tc>
        <w:tc>
          <w:tcPr>
            <w:tcW w:w="5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16"/>
                <w:szCs w:val="16"/>
              </w:rPr>
            </w:pPr>
            <w:r>
              <w:rPr>
                <w:color w:val="000000"/>
                <w:sz w:val="16"/>
                <w:szCs w:val="16"/>
              </w:rPr>
              <w:t>/</w:t>
            </w:r>
          </w:p>
        </w:tc>
      </w:tr>
    </w:tbl>
    <w:p>
      <w:pPr>
        <w:tabs>
          <w:tab w:val="left" w:pos="2508"/>
        </w:tabs>
        <w:rPr>
          <w:rFonts w:hint="eastAsia" w:ascii="仿宋_GB2312" w:hAnsi="仿宋" w:eastAsia="仿宋_GB2312"/>
          <w:sz w:val="32"/>
          <w:szCs w:val="32"/>
        </w:rPr>
        <w:sectPr>
          <w:pgSz w:w="16838" w:h="11906" w:orient="landscape"/>
          <w:pgMar w:top="1418" w:right="1440" w:bottom="1418" w:left="1440" w:header="851" w:footer="992" w:gutter="0"/>
          <w:cols w:space="720" w:num="1"/>
          <w:docGrid w:linePitch="312" w:charSpace="0"/>
        </w:sectPr>
      </w:pPr>
    </w:p>
    <w:p>
      <w:pPr>
        <w:jc w:val="center"/>
        <w:rPr>
          <w:rFonts w:hint="eastAsia" w:ascii="仿宋_GB2312" w:hAnsi="宋体" w:eastAsia="仿宋_GB2312"/>
          <w:sz w:val="32"/>
          <w:szCs w:val="32"/>
        </w:rPr>
      </w:pPr>
      <w:r>
        <w:rPr>
          <w:rFonts w:hint="eastAsia" w:ascii="仿宋_GB2312" w:hAnsi="宋体" w:eastAsia="仿宋_GB2312"/>
          <w:sz w:val="32"/>
          <w:szCs w:val="32"/>
        </w:rPr>
        <w:t>表4   监测项目和检测依据</w:t>
      </w:r>
    </w:p>
    <w:p>
      <w:pPr>
        <w:rPr>
          <w:rFonts w:hint="eastAsia" w:ascii="仿宋" w:hAnsi="仿宋" w:eastAsia="仿宋" w:cs="仿宋_GB2312"/>
          <w:sz w:val="32"/>
          <w:szCs w:val="32"/>
        </w:rPr>
      </w:pPr>
      <w:r>
        <w:rPr>
          <w:rFonts w:hint="eastAsia" w:ascii="仿宋" w:hAnsi="仿宋" w:eastAsia="仿宋" w:cs="仿宋_GB2312"/>
          <w:sz w:val="32"/>
          <w:szCs w:val="32"/>
        </w:rPr>
        <w:t xml:space="preserve"> </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4548"/>
        <w:gridCol w:w="5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名称</w:t>
            </w:r>
          </w:p>
        </w:tc>
        <w:tc>
          <w:tcPr>
            <w:tcW w:w="45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监测项目</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检测依据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8" w:hRule="atLeast"/>
          <w:jc w:val="center"/>
        </w:trPr>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eastAsia="仿宋_GB2312" w:cs="宋体"/>
                <w:sz w:val="24"/>
              </w:rPr>
            </w:pPr>
            <w:r>
              <w:rPr>
                <w:rFonts w:hint="eastAsia" w:ascii="仿宋_GB2312" w:eastAsia="仿宋_GB2312" w:cs="宋体"/>
                <w:sz w:val="24"/>
              </w:rPr>
              <w:t>蔬菜</w:t>
            </w:r>
          </w:p>
        </w:tc>
        <w:tc>
          <w:tcPr>
            <w:tcW w:w="4548" w:type="dxa"/>
            <w:tcBorders>
              <w:top w:val="single" w:color="auto" w:sz="4" w:space="0"/>
              <w:left w:val="single" w:color="auto" w:sz="4" w:space="0"/>
              <w:bottom w:val="single" w:color="auto" w:sz="4" w:space="0"/>
              <w:right w:val="single" w:color="auto" w:sz="4" w:space="0"/>
            </w:tcBorders>
            <w:noWrap w:val="0"/>
            <w:vAlign w:val="top"/>
          </w:tcPr>
          <w:p>
            <w:pPr>
              <w:spacing w:line="3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甲胺磷、氧化乐果、甲拌磷（包括甲拌磷砜、甲拌磷亚砜）、对硫磷、甲基对硫磷、甲基异柳磷、水胺硫磷、乐果、敌敌畏、毒死蜱、乙酰甲胺磷、三唑磷、丙溴磷、杀螟硫磷、二嗪磷、马拉硫磷、亚胺硫磷、伏杀硫磷、辛硫磷、六六六、氯氰菊酯、氰戊菊酯、甲氰菊酯、氯氟氰菊酯、氟氯氰菊酯、溴氰菊酯、联苯菊酯、氟胺氰菊酯、氟氰戊菊酯、三唑酮、百菌清、异菌脲、涕灭威（包括涕灭威砜、涕灭威亚砜）、灭多威、克百威（包括3-羟基克百威）、甲萘威、三氯杀螨醇、腐霉利、五氯硝基苯、乙烯菌核利、氟虫腈、啶虫脒、哒螨灵、苯醚甲环唑、嘧霉胺、阿维菌素、除虫脲、灭幼脲、多菌灵、吡虫啉、甲氨基阿维菌素苯甲酸盐、烯酰吗啉、虫螨腈、嘧菌酯、二甲戊乐灵、噻虫嗪、氟啶脲、甲霜灵、多效唑、氯菊酯、丙环唑、虫酰肼、吡唑醚菌酯、霜霉威、醚菊酯等65种农药残留。</w:t>
            </w:r>
          </w:p>
        </w:tc>
        <w:tc>
          <w:tcPr>
            <w:tcW w:w="5673"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NY/T761、GB23200.8、GB/T5009.144、GB/T5009.147、</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GB/T5009.135、GB/T20769、SN/T1982、GB23200.20、</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GB23200.34、SN/T2441、NY/T1456、GB23200.113、</w:t>
            </w: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GB/T5009.136、NY/T1453、GB/T5009.103、GB/T5009.19、NY/T1379、GB/T5009.20</w:t>
            </w:r>
          </w:p>
          <w:p>
            <w:pPr>
              <w:spacing w:line="420" w:lineRule="exact"/>
              <w:jc w:val="left"/>
              <w:rPr>
                <w:rFonts w:ascii="仿宋_GB2312" w:hAnsi="宋体" w:eastAsia="仿宋_GB2312" w:cs="宋体"/>
                <w:kern w:val="0"/>
                <w:sz w:val="24"/>
              </w:rPr>
            </w:pPr>
            <w:r>
              <w:rPr>
                <w:rFonts w:hint="eastAsia" w:ascii="仿宋_GB2312" w:hAnsi="宋体" w:eastAsia="仿宋_GB2312" w:cs="宋体"/>
                <w:kern w:val="0"/>
                <w:sz w:val="24"/>
              </w:rPr>
              <w:t>GB/T5009.131、GB/T5009.102、GB/T5009.146、GB/T5009.105、SN/T2151、GB23200.19等，所有检测方法均为最新有效版本</w:t>
            </w:r>
          </w:p>
          <w:p>
            <w:pPr>
              <w:spacing w:line="420" w:lineRule="exact"/>
              <w:jc w:val="left"/>
              <w:rPr>
                <w:rFonts w:hint="eastAsia" w:ascii="仿宋_GB2312" w:hAnsi="宋体" w:eastAsia="仿宋_GB2312" w:cs="宋体"/>
                <w:kern w:val="0"/>
                <w:sz w:val="24"/>
              </w:rPr>
            </w:pPr>
          </w:p>
          <w:p>
            <w:pPr>
              <w:spacing w:line="42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对于初检样品中甲基异柳磷、百菌清、虫螨腈参照GB 23200.8、GB 23200.113标准方法检测，乙酰甲胺磷、阿维菌素、除虫脲、嘧菌酯、三羟基克百威、涕灭威和涕灭威亚砜、氯吡脲参照GB/T 20769标准方法检测，初检结果超过限量值时，再检采用 GB2763中规定的方法检测。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0" w:hRule="atLeast"/>
          <w:jc w:val="center"/>
        </w:trPr>
        <w:tc>
          <w:tcPr>
            <w:tcW w:w="834"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猪肉产品</w:t>
            </w:r>
          </w:p>
        </w:tc>
        <w:tc>
          <w:tcPr>
            <w:tcW w:w="4548" w:type="dxa"/>
            <w:tcBorders>
              <w:top w:val="single" w:color="000000" w:sz="4" w:space="0"/>
              <w:left w:val="single" w:color="000000" w:sz="4" w:space="0"/>
              <w:bottom w:val="single" w:color="auto" w:sz="4" w:space="0"/>
              <w:right w:val="single" w:color="000000" w:sz="4" w:space="0"/>
            </w:tcBorders>
            <w:noWrap w:val="0"/>
            <w:vAlign w:val="center"/>
          </w:tcPr>
          <w:p>
            <w:pPr>
              <w:spacing w:line="420" w:lineRule="exact"/>
              <w:jc w:val="center"/>
              <w:rPr>
                <w:rFonts w:hint="eastAsia" w:ascii="仿宋_GB2312" w:hAnsi="宋体" w:eastAsia="仿宋_GB2312"/>
                <w:b/>
                <w:color w:val="000000"/>
                <w:sz w:val="24"/>
              </w:rPr>
            </w:pPr>
            <w:r>
              <w:rPr>
                <w:rFonts w:hint="eastAsia" w:ascii="仿宋_GB2312" w:hAnsi="宋体" w:eastAsia="仿宋_GB2312" w:cs="仿宋_GB2312"/>
                <w:bCs/>
                <w:sz w:val="24"/>
              </w:rPr>
              <w:t>β-受体激动剂类药物（克伦特罗、莱克多巴胺、沙丁胺醇）</w:t>
            </w:r>
          </w:p>
        </w:tc>
        <w:tc>
          <w:tcPr>
            <w:tcW w:w="5673"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left"/>
              <w:rPr>
                <w:rFonts w:hint="eastAsia" w:ascii="仿宋_GB2312" w:hAnsi="宋体" w:eastAsia="仿宋_GB2312" w:cs="宋体"/>
                <w:kern w:val="0"/>
                <w:szCs w:val="21"/>
              </w:rPr>
            </w:pPr>
            <w:r>
              <w:rPr>
                <w:rFonts w:hint="eastAsia" w:ascii="仿宋_GB2312" w:hAnsi="宋体" w:eastAsia="仿宋_GB2312" w:cs="仿宋_GB2312"/>
                <w:bCs/>
                <w:sz w:val="24"/>
              </w:rPr>
              <w:t>SZTT/SATA 03—2017《动物源性食品中多种药物（8 种 β-受体激动剂、18 种磺胺类药物、14 种喹诺酮类药物）残留量的测定 液相色谱—串联质谱法 》、农业部1025号公告-18-2008 《动物源性食品中β-受体激动剂残留检测液相色谱－串联质谱法》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8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hAnsi="宋体" w:eastAsia="仿宋_GB2312" w:cs="宋体"/>
                <w:kern w:val="0"/>
                <w:sz w:val="24"/>
              </w:rPr>
            </w:pPr>
          </w:p>
        </w:tc>
        <w:tc>
          <w:tcPr>
            <w:tcW w:w="4548" w:type="dxa"/>
            <w:tcBorders>
              <w:top w:val="single" w:color="auto" w:sz="4" w:space="0"/>
              <w:left w:val="single" w:color="000000" w:sz="4" w:space="0"/>
              <w:bottom w:val="single" w:color="auto" w:sz="4" w:space="0"/>
              <w:right w:val="single" w:color="000000" w:sz="4" w:space="0"/>
            </w:tcBorders>
            <w:noWrap w:val="0"/>
            <w:vAlign w:val="center"/>
          </w:tcPr>
          <w:p>
            <w:pPr>
              <w:spacing w:line="420" w:lineRule="exact"/>
              <w:jc w:val="center"/>
              <w:rPr>
                <w:rFonts w:hint="eastAsia" w:ascii="仿宋_GB2312" w:hAnsi="宋体" w:eastAsia="仿宋_GB2312" w:cs="宋体"/>
                <w:kern w:val="0"/>
                <w:sz w:val="24"/>
              </w:rPr>
            </w:pPr>
            <w:r>
              <w:rPr>
                <w:rFonts w:hint="eastAsia" w:ascii="仿宋_GB2312" w:hAnsi="宋体" w:eastAsia="仿宋_GB2312" w:cs="仿宋_GB2312"/>
                <w:bCs/>
                <w:sz w:val="24"/>
              </w:rPr>
              <w:t>金刚烷胺</w:t>
            </w:r>
          </w:p>
        </w:tc>
        <w:tc>
          <w:tcPr>
            <w:tcW w:w="5673" w:type="dxa"/>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left"/>
              <w:rPr>
                <w:rFonts w:hint="eastAsia" w:ascii="仿宋_GB2312" w:hAnsi="宋体" w:eastAsia="仿宋_GB2312" w:cs="宋体"/>
                <w:kern w:val="0"/>
                <w:szCs w:val="21"/>
              </w:rPr>
            </w:pPr>
            <w:r>
              <w:rPr>
                <w:rFonts w:hint="eastAsia" w:ascii="仿宋_GB2312" w:hAnsi="宋体" w:eastAsia="仿宋_GB2312" w:cs="仿宋_GB2312"/>
                <w:bCs/>
                <w:sz w:val="24"/>
              </w:rPr>
              <w:t>农质发〔2012〕13号 《动物源性食品中金刚烷胺残留量的测定 液相色谱串联质谱法》</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60" w:right="160"/>
      <w:jc w:val="right"/>
    </w:pPr>
    <w:r>
      <w:rPr>
        <w:rFonts w:hint="eastAsia"/>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rPr>
      <w:fldChar w:fldCharType="end"/>
    </w:r>
    <w:r>
      <w:rPr>
        <w:rFonts w:hint="eastAsia"/>
        <w:sz w:val="32"/>
        <w:szCs w:val="3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57CA3"/>
    <w:rsid w:val="0034700E"/>
    <w:rsid w:val="0A134589"/>
    <w:rsid w:val="0FBD0B69"/>
    <w:rsid w:val="1B4F0F8F"/>
    <w:rsid w:val="1C457CA3"/>
    <w:rsid w:val="1EA5555C"/>
    <w:rsid w:val="2D4A3FB6"/>
    <w:rsid w:val="37FA47FC"/>
    <w:rsid w:val="492F5EC3"/>
    <w:rsid w:val="49676509"/>
    <w:rsid w:val="543E04C8"/>
    <w:rsid w:val="5D4A237C"/>
    <w:rsid w:val="6A57453D"/>
    <w:rsid w:val="7D836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36164;&#26009;\2020&#24180;\3.&#20363;&#34892;&#30417;&#27979;\1.&#29482;&#32905;&#20135;&#21697;&#21644;&#34092;&#33756;&#36136;&#37327;&#23433;&#20840;&#30417;&#27979;&#32467;&#26524;\&#22806;&#32593;&#20844;&#31034;&#38468;&#20214;&#65288;&#20363;&#34892;&#30417;&#27979;&#29482;&#32905;&#20135;&#21697;&#21644;&#34092;&#33756;&#36136;&#37327;&#23433;&#20840;&#30417;&#27979;&#32467;&#26524;&#65289;\2020&#24180;&#28145;&#22323;&#24066;&#29482;&#32905;&#20135;&#21697;&#21644;&#34092;&#33756;&#36136;&#37327;&#23433;&#20840;&#20363;&#34892;&#30417;&#27979;&#32467;&#26524;(&#31532;35&#2639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2020年深圳市猪肉产品和蔬菜质量安全例行监测结果(第35期).docx</Template>
  <Pages>10</Pages>
  <Words>7518</Words>
  <Characters>9350</Characters>
  <Lines>0</Lines>
  <Paragraphs>0</Paragraphs>
  <TotalTime>1</TotalTime>
  <ScaleCrop>false</ScaleCrop>
  <LinksUpToDate>false</LinksUpToDate>
  <CharactersWithSpaces>9373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2020-11-24T04:19:00Z</dcterms:created>
  <dc:creator>Healer</dc:creator>
  <cp:lastModifiedBy>Healer</cp:lastModifiedBy>
  <dcterms:modified xsi:type="dcterms:W3CDTF">2021-02-08T07:26:55Z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