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 xml:space="preserve">  20</w:t>
      </w:r>
      <w:r>
        <w:rPr>
          <w:rFonts w:ascii="方正小标宋简体" w:hAnsi="宋体" w:eastAsia="方正小标宋简体"/>
          <w:sz w:val="32"/>
          <w:szCs w:val="32"/>
        </w:rPr>
        <w:t>20</w:t>
      </w:r>
      <w:r>
        <w:rPr>
          <w:rFonts w:hint="eastAsia" w:ascii="方正小标宋简体" w:hAnsi="宋体" w:eastAsia="方正小标宋简体"/>
          <w:sz w:val="32"/>
          <w:szCs w:val="32"/>
        </w:rPr>
        <w:t>年深圳市猪肉产品和蔬菜质量安全例行监测结果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ascii="方正小标宋简体" w:hAnsi="宋体" w:eastAsia="方正小标宋简体"/>
          <w:sz w:val="32"/>
          <w:szCs w:val="32"/>
        </w:rPr>
        <w:t>40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期 </w:t>
      </w:r>
      <w:r>
        <w:rPr>
          <w:rFonts w:ascii="方正小标宋简体" w:hAnsi="宋体" w:eastAsia="方正小标宋简体"/>
          <w:sz w:val="32"/>
          <w:szCs w:val="32"/>
        </w:rPr>
        <w:t>10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12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10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16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r>
        <w:rPr>
          <w:rFonts w:hint="eastAsia" w:ascii="方正小标宋简体" w:hAnsi="宋体" w:eastAsia="方正小标宋简体"/>
          <w:sz w:val="32"/>
          <w:szCs w:val="32"/>
        </w:rPr>
        <w:t>）</w:t>
      </w:r>
      <w:bookmarkStart w:id="2" w:name="_GoBack"/>
      <w:bookmarkEnd w:id="2"/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0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0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检测样品数（份）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不合格样品数量（份）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46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107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9</w:t>
            </w:r>
            <w:r>
              <w:rPr>
                <w:rFonts w:ascii="仿宋_GB2312" w:hAnsi="Calibri" w:eastAsia="仿宋_GB2312"/>
                <w:sz w:val="28"/>
                <w:szCs w:val="28"/>
              </w:rPr>
              <w:t>7.1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410"/>
        <w:gridCol w:w="3544"/>
        <w:gridCol w:w="708"/>
        <w:gridCol w:w="851"/>
        <w:gridCol w:w="1417"/>
        <w:gridCol w:w="1276"/>
        <w:gridCol w:w="851"/>
        <w:gridCol w:w="992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1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不合格项目（μg/kg）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深圳市鸿泰富实业发展有限公司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深圳市罗湖区大望村666号商业大楼1-3楼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44093165949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深圳市友佳生活超市连锁有限公司丹竹头分公司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南湾街道丹竹头社区恋珠西一巷6号岭南大厦二楼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44085093598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兴东海商贸有限公司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深圳市宝安区石岩街道浪心社区塘头大道中宏发达仕文大厦(宏发石岩厂区)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44097536647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深圳市宝观城股份合作公司观澜锦鲤农贸市场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深圳市龙华区观澜街道大和路101号一楼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陈裕营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深圳市宝观城股份合作公司观澜锦鲤农贸市场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深圳市龙华区观澜街道大和路101号一楼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黄锦山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深圳华润万佳超级市场有限公司凤凰分店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深圳市罗湖区华丽路1099号环岛丽园一楼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44085099967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深圳市龙城百货有限公司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南山区后海路东蔚蓝海岸三期30栋首层A号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44085099507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深圳市龙城百货有限公司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南山区后海路东蔚蓝海岸三期30栋首层A号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44086964177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深圳市世纪华茂百货有限公司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坂田街道岗头社区坂雪岗大道4026号1楼部分，2-4楼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44097538140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万盛佳百货公明店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深圳市光明新区公明办事处东坑社区东茂路2号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深圳市盐田区梅沙街道官记生活超市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深圳市盐田区梅沙街道小梅沙村55号新苑一栋一楼7号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深圳市晖腾购物广场有限公司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深圳市光明区光明街道光明社区光翠路光明农贸市场二期主楼二层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44097754964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猪肉(安定黑猪)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沃尔玛(深圳)百货有限公司龙岗建设分店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深圳市龙岗区中心城建设路宝钜商业大厦A102部分A201.A202.A301部分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8号/44097756782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11号/44086969399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B7号/44086969400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深圳市光明新区公明长圳佳联华购物广场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深圳市光明新区公明街道长圳社区长升路3号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44086150751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不合格项目（μg/kg）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深圳市大鹏新区葵涌街道三溪社区华强路11号1-2楼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肖京平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深圳市福兴百货有限公司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坪山新区坪山街道沙坣社区同富裕路3号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44085184828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江西省鹰潭市贵溪市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3601811761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江西省鹰潭市贵溪市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3601811761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江西省鹰潭市贵溪市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3601811761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44806546342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抽样编号：X201008084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44806546342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抽样编号：X201008085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44806546342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44806546342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抽样编号：X201008087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江西省吉安市新干县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3601737187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江西省吉安市新干县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3601737187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江西省吉安市新干县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3601737187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抽样编号：X201008090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江西省宜春市万载县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3601826389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江西省宜春市万载县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3601826389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抽样编号：X201008252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江西省宜春市万载县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3601826389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抽样编号：X201008253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湖北省孝感市汉川市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4201896753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抽样编号：X201008254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湖北省孝感市汉川市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4201896753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不合格项目（μg/kg）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湖北省孝感市汉川市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4201896753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抽样编号：X201008256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河南省南阳市社旗县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4113307035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抽样编号：X201008257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河南省南阳市社旗县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4113307035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江门市开平市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44008090486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抽样编号：X201008259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江门市开平市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44008090486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抽样编号：X201008260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杨赛兰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深圳市公明新城农贸市场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光明新区公明办事处南环路段深圳市现代化农业产品流通中心一层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C36号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深圳市大鹏新区葵涌街道三溪社区葵新北路58-3号101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44085185347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坪山街道大万新村路20号一楼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1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204"/>
        <w:gridCol w:w="2693"/>
        <w:gridCol w:w="2977"/>
        <w:gridCol w:w="851"/>
        <w:gridCol w:w="992"/>
        <w:gridCol w:w="850"/>
        <w:gridCol w:w="1134"/>
        <w:gridCol w:w="1560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深圳市友佳生活超市连锁有限公司丹竹头分公司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南湾街道丹竹头社区恋珠西一巷6号岭南大厦二楼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毒死蜱0.87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深圳市世纪华茂百货有限公司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坂田街道岗头社区坂雪岗大道4026号1楼部分，2-4楼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阿维菌素0.16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梁继文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甲胺磷0.13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乙酰甲胺磷1.81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深圳市鸿泰富实业发展有限公司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深圳市罗湖区大望村666号商业大楼1-3楼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深圳市鸿泰富实业发展有限公司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深圳市罗湖区大望村666号商业大楼1-3楼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深圳市鸿泰富实业发展有限公司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深圳市罗湖区大望村666号商业大楼1-3楼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深圳市鸿泰富实业发展有限公司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深圳市罗湖区大望村666号商业大楼1-3楼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深圳市鸿泰富实业发展有限公司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深圳市罗湖区大望村666号商业大楼1-3楼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深圳市鸿泰富实业发展有限公司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深圳市罗湖区大望村666号商业大楼1-3楼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深圳市友佳生活超市连锁有限公司丹竹头分公司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南湾街道丹竹头社区恋珠西一巷6号岭南大厦二楼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深圳市友佳生活超市连锁有限公司丹竹头分公司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南湾街道丹竹头社区恋珠西一巷6号岭南大厦二楼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深圳市友佳生活超市连锁有限公司丹竹头分公司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南湾街道丹竹头社区恋珠西一巷6号岭南大厦二楼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深圳市友佳生活超市连锁有限公司丹竹头分公司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南湾街道丹竹头社区恋珠西一巷6号岭南大厦二楼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深圳市友佳生活超市连锁有限公司丹竹头分公司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南湾街道丹竹头社区恋珠西一巷6号岭南大厦二楼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兴东海商贸有限公司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深圳市宝安区石岩街道浪心社区塘头大道中宏发达仕文大厦(宏发石岩厂区)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兴东海商贸有限公司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深圳市宝安区石岩街道浪心社区塘头大道中宏发达仕文大厦(宏发石岩厂区)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兴东海商贸有限公司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深圳市宝安区石岩街道浪心社区塘头大道中宏发达仕文大厦(宏发石岩厂区)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兴东海商贸有限公司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深圳市宝安区石岩街道浪心社区塘头大道中宏发达仕文大厦(宏发石岩厂区)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兴东海商贸有限公司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深圳市宝安区石岩街道浪心社区塘头大道中宏发达仕文大厦(宏发石岩厂区)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大白菜(带头黄叶白)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兴东海商贸有限公司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深圳市宝安区石岩街道浪心社区塘头大道中宏发达仕文大厦(宏发石岩厂区)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深圳市宝观城股份合作公司观澜锦鲤农贸市场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深圳市龙华区观澜街道大和路101号一楼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29-30档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深圳市宝观城股份合作公司观澜锦鲤农贸市场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深圳市龙华区观澜街道大和路101号一楼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29-30档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深圳市宝观城股份合作公司观澜锦鲤农贸市场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深圳市龙华区观澜街道大和路101号一楼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张汉华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深圳市宝观城股份合作公司观澜锦鲤农贸市场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深圳市龙华区观澜街道大和路101号一楼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张汉华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深圳华润万佳超级市场有限公司凤凰分店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深圳市罗湖区华丽路1099号环岛丽园一楼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深圳华润万佳超级市场有限公司凤凰分店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深圳市罗湖区华丽路1099号环岛丽园一楼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深圳华润万佳超级市场有限公司凤凰分店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深圳市罗湖区华丽路1099号环岛丽园一楼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深圳华润万佳超级市场有限公司凤凰分店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深圳市罗湖区华丽路1099号环岛丽园一楼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深圳华润万佳超级市场有限公司凤凰分店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深圳市罗湖区华丽路1099号环岛丽园一楼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深圳市龙城百货有限公司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南山区后海路东蔚蓝海岸三期30栋首层A号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深圳市龙城百货有限公司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南山区后海路东蔚蓝海岸三期30栋首层A号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深圳市龙城百货有限公司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南山区后海路东蔚蓝海岸三期30栋首层A号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深圳市龙城百货有限公司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南山区后海路东蔚蓝海岸三期30栋首层A号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深圳市龙城百货有限公司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南山区后海路东蔚蓝海岸三期30栋首层A号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深圳市龙城百货有限公司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南山区后海路东蔚蓝海岸三期30栋首层A号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深圳市世纪华茂百货有限公司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坂田街道岗头社区坂雪岗大道4026号1楼部分，2-4楼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深圳市世纪华茂百货有限公司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坂田街道岗头社区坂雪岗大道4026号1楼部分，2-4楼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深圳市世纪华茂百货有限公司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坂田街道岗头社区坂雪岗大道4026号1楼部分，2-4楼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深圳市世纪华茂百货有限公司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坂田街道岗头社区坂雪岗大道4026号1楼部分，2-4楼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深圳市世纪华茂百货有限公司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坂田街道岗头社区坂雪岗大道4026号1楼部分，2-4楼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万盛佳百货公明店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深圳市光明新区公明办事处东坑社区东茂路2号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万盛佳百货公明店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深圳市光明新区公明办事处东坑社区东茂路2号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万盛佳百货公明店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深圳市光明新区公明办事处东坑社区东茂路2号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叶芥菜(春菜)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万盛佳百货公明店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深圳市光明新区公明办事处东坑社区东茂路2号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2020/10/13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万盛佳百货公明店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深圳市光明新区公明办事处东坑社区东茂路2号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深圳市盐田区梅沙街道官记生活超市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深圳市盐田区梅沙街道小梅沙村55号新苑一栋一楼7号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深圳市盐田区梅沙街道官记生活超市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深圳市盐田区梅沙街道小梅沙村55号新苑一栋一楼7号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深圳市盐田区梅沙街道官记生活超市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深圳市盐田区梅沙街道小梅沙村55号新苑一栋一楼7号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深圳市盐田区梅沙街道官记生活超市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深圳市盐田区梅沙街道小梅沙村55号新苑一栋一楼7号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深圳市晖腾购物广场有限公司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深圳市光明区光明街道光明社区光翠路光明农贸市场二期主楼二层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深圳市晖腾购物广场有限公司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深圳市光明区光明街道光明社区光翠路光明农贸市场二期主楼二层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深圳市晖腾购物广场有限公司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深圳市光明区光明街道光明社区光翠路光明农贸市场二期主楼二层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黄秋葵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深圳市晖腾购物广场有限公司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深圳市光明区光明街道光明社区光翠路光明农贸市场二期主楼二层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沃尔玛(深圳)百货有限公司龙岗建设分店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深圳市龙岗区中心城建设路宝钜商业大厦A102部分A201.A202.A301部分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沃尔玛(深圳)百货有限公司龙岗建设分店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深圳市龙岗区中心城建设路宝钜商业大厦A102部分A201.A202.A301部分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沃尔玛(深圳)百货有限公司龙岗建设分店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深圳市龙岗区中心城建设路宝钜商业大厦A102部分A201.A202.A301部分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沃尔玛(深圳)百货有限公司龙岗建设分店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深圳市龙岗区中心城建设路宝钜商业大厦A102部分A201.A202.A301部分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沃尔玛(深圳)百货有限公司龙岗建设分店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深圳市龙岗区中心城建设路宝钜商业大厦A102部分A201.A202.A301部分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沃尔玛(深圳)百货有限公司龙岗建设分店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深圳市龙岗区中心城建设路宝钜商业大厦A102部分A201.A202.A301部分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B41号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深圳市平山实业股份有限公司平山综合市场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深圳市南山区桃源丽山路平山市场一楼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B41号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深圳市光明新区公明长圳佳联华购物广场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深圳市光明新区公明街道长圳社区长升路3号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深圳市光明新区公明长圳佳联华购物广场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深圳市光明新区公明街道长圳社区长升路3号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深圳市光明新区公明长圳佳联华购物广场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深圳市光明新区公明街道长圳社区长升路3号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深圳市光明新区公明长圳佳联华购物广场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深圳市光明新区公明街道长圳社区长升路3号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深圳市光明新区公明长圳佳联华购物广场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深圳市光明新区公明街道长圳社区长升路3号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深圳市光明新区公明长圳佳联华购物广场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深圳市光明新区公明街道长圳社区长升路3号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深圳市大鹏新区葵涌街道三溪社区华强路11号1-2楼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豇豆(红)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深圳市大鹏新区葵涌街道三溪社区华强路11号1-2楼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黄秋葵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深圳市大鹏新区葵涌街道三溪社区华强路11号1-2楼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菜薹(红菜苔)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姚宾宾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姚宾宾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姚宾宾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姚宾宾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C13号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C13号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C13号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深圳市福兴百货有限公司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坪山新区坪山街道沙坣社区同富裕路3号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深圳市福兴百货有限公司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坪山新区坪山街道沙坣社区同富裕路3号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深圳市福兴百货有限公司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坪山新区坪山街道沙坣社区同富裕路3号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苋菜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深圳市福兴百货有限公司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坪山新区坪山街道沙坣社区同富裕路3号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深圳市福兴百货有限公司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坪山新区坪山街道沙坣社区同富裕路3号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梁继文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庄和钦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深圳市沙咀实业股份有限公司沙嘴街市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深圳市福田区沙嘴村一坊83号一至二楼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庄和钦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深圳市公明新城农贸市场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光明新区公明办事处南环路段深圳市现代化农业产品流通中心一层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10栋122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深圳市公明新城农贸市场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光明新区公明办事处南环路段深圳市现代化农业产品流通中心一层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10栋122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深圳市公明新城农贸市场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光明新区公明办事处南环路段深圳市现代化农业产品流通中心一层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C003号曹积优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深圳市公明新城农贸市场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光明新区公明办事处南环路段深圳市现代化农业产品流通中心一层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C003号曹积优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深圳市公明新城农贸市场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光明新区公明办事处南环路段深圳市现代化农业产品流通中心一层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10栋102周裕亮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绿豆芽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深圳市公明新城农贸市场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光明新区公明办事处南环路段深圳市现代化农业产品流通中心一层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10栋102周裕亮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深圳市大鹏新区葵涌街道三溪社区葵新北路58-3号101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深圳市大鹏新区葵涌街道三溪社区葵新北路58-3号101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深圳市大鹏新区葵涌街道三溪社区葵新北路58-3号101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坪山街道大万新村路20号一楼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坪山街道大万新村路20号一楼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坪山街道大万新村路20号一楼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坪山街道大万新村路20号一楼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2020/10/16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坪山街道大万新村路20号一楼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GB23200.34、SN/T2441、NY/T1456、GB23200.113、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GB/T5009.136、NY/T1453、GB/T5009.103、GB/T5009.19、NY/T1379、GB/T5009.20</w:t>
            </w:r>
          </w:p>
          <w:p>
            <w:pPr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GB/T5009.131、GB/T5009.102、GB/T5009.146、GB/T5009.105、SN/T2151、GB23200.19等，所有检测方法均为最新有效版本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对于初检样品中甲基异柳磷、百菌清、虫螨腈参照GB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FBD0B69"/>
    <w:rsid w:val="1C457CA3"/>
    <w:rsid w:val="1EA5555C"/>
    <w:rsid w:val="37FA47FC"/>
    <w:rsid w:val="492F5EC3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1</TotalTime>
  <ScaleCrop>false</ScaleCrop>
  <LinksUpToDate>false</LinksUpToDate>
  <CharactersWithSpaces>9373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Healer</cp:lastModifiedBy>
  <dcterms:modified xsi:type="dcterms:W3CDTF">2020-12-21T02:13:07Z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