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>20</w:t>
      </w:r>
      <w:r>
        <w:rPr>
          <w:rFonts w:ascii="方正小标宋简体" w:hAnsi="宋体" w:eastAsia="方正小标宋简体"/>
          <w:sz w:val="32"/>
          <w:szCs w:val="32"/>
        </w:rPr>
        <w:t>20</w:t>
      </w:r>
      <w:r>
        <w:rPr>
          <w:rFonts w:hint="eastAsia" w:ascii="方正小标宋简体" w:hAnsi="宋体" w:eastAsia="方正小标宋简体"/>
          <w:sz w:val="32"/>
          <w:szCs w:val="32"/>
        </w:rPr>
        <w:t>年深圳市猪肉产品和蔬菜质量安全例行监测结果</w:t>
      </w:r>
    </w:p>
    <w:p>
      <w:pPr>
        <w:jc w:val="center"/>
        <w:rPr>
          <w:rFonts w:hint="eastAsia" w:ascii="仿宋" w:hAnsi="仿宋" w:eastAsia="仿宋" w:cs="宋体"/>
          <w:b/>
          <w:spacing w:val="-2"/>
          <w:kern w:val="0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>（第</w:t>
      </w:r>
      <w:r>
        <w:rPr>
          <w:rFonts w:ascii="方正小标宋简体" w:hAnsi="宋体" w:eastAsia="方正小标宋简体"/>
          <w:sz w:val="32"/>
          <w:szCs w:val="32"/>
        </w:rPr>
        <w:t>38</w:t>
      </w:r>
      <w:r>
        <w:rPr>
          <w:rFonts w:hint="eastAsia" w:ascii="方正小标宋简体" w:hAnsi="宋体" w:eastAsia="方正小标宋简体"/>
          <w:sz w:val="32"/>
          <w:szCs w:val="32"/>
        </w:rPr>
        <w:t xml:space="preserve">期 </w:t>
      </w:r>
      <w:r>
        <w:rPr>
          <w:rFonts w:ascii="方正小标宋简体" w:hAnsi="宋体" w:eastAsia="方正小标宋简体"/>
          <w:sz w:val="32"/>
          <w:szCs w:val="32"/>
        </w:rPr>
        <w:t>9</w:t>
      </w:r>
      <w:r>
        <w:rPr>
          <w:rFonts w:hint="eastAsia" w:ascii="方正小标宋简体" w:hAnsi="宋体" w:eastAsia="方正小标宋简体"/>
          <w:sz w:val="32"/>
          <w:szCs w:val="32"/>
        </w:rPr>
        <w:t>月</w:t>
      </w:r>
      <w:r>
        <w:rPr>
          <w:rFonts w:ascii="方正小标宋简体" w:hAnsi="宋体" w:eastAsia="方正小标宋简体"/>
          <w:sz w:val="32"/>
          <w:szCs w:val="32"/>
        </w:rPr>
        <w:t>27</w:t>
      </w:r>
      <w:r>
        <w:rPr>
          <w:rFonts w:hint="eastAsia" w:ascii="方正小标宋简体" w:hAnsi="宋体" w:eastAsia="方正小标宋简体"/>
          <w:sz w:val="32"/>
          <w:szCs w:val="32"/>
        </w:rPr>
        <w:t>日-</w:t>
      </w:r>
      <w:r>
        <w:rPr>
          <w:rFonts w:ascii="方正小标宋简体" w:hAnsi="宋体" w:eastAsia="方正小标宋简体"/>
          <w:sz w:val="32"/>
          <w:szCs w:val="32"/>
        </w:rPr>
        <w:t>9</w:t>
      </w:r>
      <w:r>
        <w:rPr>
          <w:rFonts w:hint="eastAsia" w:ascii="方正小标宋简体" w:hAnsi="宋体" w:eastAsia="方正小标宋简体"/>
          <w:sz w:val="32"/>
          <w:szCs w:val="32"/>
        </w:rPr>
        <w:t>月</w:t>
      </w:r>
      <w:r>
        <w:rPr>
          <w:rFonts w:ascii="方正小标宋简体" w:hAnsi="宋体" w:eastAsia="方正小标宋简体"/>
          <w:sz w:val="32"/>
          <w:szCs w:val="32"/>
        </w:rPr>
        <w:t>30</w:t>
      </w:r>
      <w:r>
        <w:rPr>
          <w:rFonts w:hint="eastAsia" w:ascii="方正小标宋简体" w:hAnsi="宋体" w:eastAsia="方正小标宋简体"/>
          <w:sz w:val="32"/>
          <w:szCs w:val="32"/>
        </w:rPr>
        <w:t>日</w:t>
      </w:r>
      <w:r>
        <w:rPr>
          <w:rFonts w:ascii="方正小标宋简体" w:hAnsi="宋体" w:eastAsia="方正小标宋简体"/>
          <w:sz w:val="32"/>
          <w:szCs w:val="32"/>
        </w:rPr>
        <w:t>抽检</w:t>
      </w:r>
      <w:r>
        <w:rPr>
          <w:rFonts w:hint="eastAsia" w:ascii="方正小标宋简体" w:hAnsi="宋体" w:eastAsia="方正小标宋简体"/>
          <w:sz w:val="32"/>
          <w:szCs w:val="32"/>
        </w:rPr>
        <w:t>）</w:t>
      </w:r>
    </w:p>
    <w:p>
      <w:pPr>
        <w:jc w:val="center"/>
        <w:rPr>
          <w:rFonts w:hint="eastAsia" w:ascii="仿宋" w:hAnsi="仿宋" w:eastAsia="仿宋" w:cs="宋体"/>
          <w:b/>
          <w:spacing w:val="-2"/>
          <w:kern w:val="0"/>
          <w:sz w:val="32"/>
          <w:szCs w:val="32"/>
        </w:rPr>
      </w:pPr>
    </w:p>
    <w:p>
      <w:pPr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表1 猪肉产品和蔬菜</w:t>
      </w:r>
      <w:bookmarkStart w:id="0" w:name="_Hlk528568246"/>
      <w:r>
        <w:rPr>
          <w:rFonts w:hint="eastAsia" w:ascii="仿宋_GB2312" w:hAnsi="宋体" w:eastAsia="仿宋_GB2312"/>
          <w:sz w:val="32"/>
          <w:szCs w:val="32"/>
        </w:rPr>
        <w:t>质量安全例行</w:t>
      </w:r>
      <w:bookmarkEnd w:id="0"/>
      <w:r>
        <w:rPr>
          <w:rFonts w:hint="eastAsia" w:ascii="仿宋_GB2312" w:hAnsi="宋体" w:eastAsia="仿宋_GB2312"/>
          <w:sz w:val="32"/>
          <w:szCs w:val="32"/>
        </w:rPr>
        <w:t>监测总体情况表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6"/>
        <w:gridCol w:w="2594"/>
        <w:gridCol w:w="2834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95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259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检测样品数（份）</w:t>
            </w:r>
          </w:p>
        </w:tc>
        <w:tc>
          <w:tcPr>
            <w:tcW w:w="283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不合格样品数量（份）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样品合格率（%）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9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猪肉产品</w:t>
            </w:r>
          </w:p>
        </w:tc>
        <w:tc>
          <w:tcPr>
            <w:tcW w:w="25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5</w:t>
            </w:r>
          </w:p>
        </w:tc>
        <w:tc>
          <w:tcPr>
            <w:tcW w:w="28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9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蔬菜</w:t>
            </w:r>
          </w:p>
        </w:tc>
        <w:tc>
          <w:tcPr>
            <w:tcW w:w="25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17</w:t>
            </w:r>
          </w:p>
        </w:tc>
        <w:tc>
          <w:tcPr>
            <w:tcW w:w="28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100</w:t>
            </w:r>
          </w:p>
        </w:tc>
      </w:tr>
    </w:tbl>
    <w:p>
      <w:pPr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rPr>
          <w:rFonts w:ascii="仿宋" w:hAnsi="仿宋" w:eastAsia="仿宋" w:cs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表2 各监测位点猪肉产品质量安全例行监测情况表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"/>
        <w:gridCol w:w="1037"/>
        <w:gridCol w:w="992"/>
        <w:gridCol w:w="2410"/>
        <w:gridCol w:w="3544"/>
        <w:gridCol w:w="708"/>
        <w:gridCol w:w="851"/>
        <w:gridCol w:w="1417"/>
        <w:gridCol w:w="1276"/>
        <w:gridCol w:w="851"/>
        <w:gridCol w:w="992"/>
        <w:gridCol w:w="709"/>
        <w:gridCol w:w="10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  <w:jc w:val="center"/>
        </w:trPr>
        <w:tc>
          <w:tcPr>
            <w:tcW w:w="37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bookmarkStart w:id="1" w:name="_Hlk519262784"/>
            <w:r>
              <w:rPr>
                <w:sz w:val="16"/>
                <w:szCs w:val="16"/>
              </w:rPr>
              <w:t>序号</w:t>
            </w:r>
          </w:p>
        </w:tc>
        <w:tc>
          <w:tcPr>
            <w:tcW w:w="103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</w:t>
            </w:r>
          </w:p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日期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样品</w:t>
            </w:r>
          </w:p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名称</w:t>
            </w:r>
          </w:p>
        </w:tc>
        <w:tc>
          <w:tcPr>
            <w:tcW w:w="24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受检单位名称</w:t>
            </w:r>
          </w:p>
        </w:tc>
        <w:tc>
          <w:tcPr>
            <w:tcW w:w="354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地址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</w:t>
            </w:r>
          </w:p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区域</w:t>
            </w:r>
          </w:p>
        </w:tc>
        <w:tc>
          <w:tcPr>
            <w:tcW w:w="85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抽样场所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标称产地来源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抽样地点/</w:t>
            </w:r>
          </w:p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检疫证号</w:t>
            </w:r>
          </w:p>
        </w:tc>
        <w:tc>
          <w:tcPr>
            <w:tcW w:w="85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不合格项目（μg/kg）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判断要求（μg/kg）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所检项目判定</w:t>
            </w:r>
          </w:p>
        </w:tc>
        <w:tc>
          <w:tcPr>
            <w:tcW w:w="10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2020/9/27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深圳市塘田永锡农贸肉菜市场有限公司(塘朗市场)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深圳市南山区桃源街道塘朗社区塘兴路217号塘朗市场综合商住楼A-21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6号/44097597295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2020/9/27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深圳市坪地中心股份合作公司岳湖岗批发市场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龙岗区坪地中心社区岳湖岗居民小组十八小区福民商业街一楼二楼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丘辉英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2020/9/27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深圳市坪地中心股份合作公司岳湖岗批发市场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龙岗区坪地中心社区岳湖岗居民小组十八小区福民商业街一楼二楼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梁汉太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2020/9/27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深圳市坪地中心股份合作公司岳湖岗批发市场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龙岗区坪地中心社区岳湖岗居民小组十八小区福民商业街一楼二楼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彭灿生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2020/9/28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深圳市龙华市场运营有限公司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深圳市龙华区福城街道泗黎路44号(福民市场)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3号/44097594525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bookmarkEnd w:id="1"/>
    </w:tbl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表3 各监测位点蔬菜质量安全例行监测情况表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6"/>
        <w:gridCol w:w="1096"/>
        <w:gridCol w:w="1204"/>
        <w:gridCol w:w="2693"/>
        <w:gridCol w:w="2835"/>
        <w:gridCol w:w="993"/>
        <w:gridCol w:w="992"/>
        <w:gridCol w:w="1417"/>
        <w:gridCol w:w="993"/>
        <w:gridCol w:w="1134"/>
        <w:gridCol w:w="850"/>
        <w:gridCol w:w="709"/>
        <w:gridCol w:w="5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exac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</w:t>
            </w:r>
          </w:p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样品</w:t>
            </w:r>
          </w:p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抽样地点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不合格项目(mg/kg)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判断要求(mg/kg)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11" w:type="dxa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2020/9/27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芹菜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深圳市塘田永锡农贸肉菜市场有限公司(塘朗市场)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深圳市南山区桃源街道塘朗社区塘兴路217号塘朗市场综合商住楼A-21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A-21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2020/9/27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叶用莴苣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深圳市塘田永锡农贸肉菜市场有限公司(塘朗市场)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深圳市南山区桃源街道塘朗社区塘兴路217号塘朗市场综合商住楼A-21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A-21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2020/9/27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深圳市塘田永锡农贸肉菜市场有限公司(塘朗市场)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深圳市南山区桃源街道塘朗社区塘兴路217号塘朗市场综合商住楼A-21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A-21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2020/9/27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豇豆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深圳市塘田永锡农贸肉菜市场有限公司(塘朗市场)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深圳市南山区桃源街道塘朗社区塘兴路217号塘朗市场综合商住楼A-21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A-21-13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2020/9/27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番茄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深圳市塘田永锡农贸肉菜市场有限公司(塘朗市场)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深圳市南山区桃源街道塘朗社区塘兴路217号塘朗市场综合商住楼A-21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A-21-13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2020/9/27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苦瓜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深圳市坪地中心股份合作公司岳湖岗批发市场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龙岗区坪地中心社区岳湖岗居民小组十八小区福民商业街一楼二楼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B区83号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2020/9/27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豇豆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深圳市坪地中心股份合作公司岳湖岗批发市场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龙岗区坪地中心社区岳湖岗居民小组十八小区福民商业街一楼二楼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B区83号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2020/9/27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叶芥菜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深圳市坪地中心股份合作公司岳湖岗批发市场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龙岗区坪地中心社区岳湖岗居民小组十八小区福民商业街一楼二楼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B区83号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2020/9/27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油麦菜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深圳市坪地中心股份合作公司岳湖岗批发市场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龙岗区坪地中心社区岳湖岗居民小组十八小区福民商业街一楼二楼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吴正标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2020/9/27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甜椒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深圳市坪地中心股份合作公司岳湖岗批发市场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龙岗区坪地中心社区岳湖岗居民小组十八小区福民商业街一楼二楼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吴正标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2020/9/27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深圳市坪地中心股份合作公司岳湖岗批发市场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龙岗区坪地中心社区岳湖岗居民小组十八小区福民商业街一楼二楼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吴正标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2020/9/27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番茄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深圳市坪地中心股份合作公司岳湖岗批发市场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龙岗区坪地中心社区岳湖岗居民小组十八小区福民商业街一楼二楼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B区84号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2020/9/27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花椰菜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深圳市坪地中心股份合作公司岳湖岗批发市场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龙岗区坪地中心社区岳湖岗居民小组十八小区福民商业街一楼二楼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B区84号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2020/9/27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深圳市坪地中心股份合作公司岳湖岗批发市场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龙岗区坪地中心社区岳湖岗居民小组十八小区福民商业街一楼二楼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B区84号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2020/9/28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叶芥菜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深圳市龙华市场运营有限公司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深圳市龙华区福城街道泗黎路44号(福民市场)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2020/9/28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普通白菜(小白菜)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深圳市龙华市场运营有限公司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深圳市龙华区福城街道泗黎路44号(福民市场)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2020/9/28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深圳市龙华市场运营有限公司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深圳市龙华区福城街道泗黎路44号(福民市场)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</w:tbl>
    <w:p>
      <w:pPr>
        <w:tabs>
          <w:tab w:val="left" w:pos="2508"/>
        </w:tabs>
        <w:rPr>
          <w:rFonts w:hint="eastAsia" w:ascii="仿宋_GB2312" w:hAnsi="仿宋" w:eastAsia="仿宋_GB2312"/>
          <w:sz w:val="32"/>
          <w:szCs w:val="32"/>
        </w:rPr>
        <w:sectPr>
          <w:pgSz w:w="16838" w:h="11906" w:orient="landscape"/>
          <w:pgMar w:top="1418" w:right="1440" w:bottom="1418" w:left="1440" w:header="851" w:footer="992" w:gutter="0"/>
          <w:cols w:space="720" w:num="1"/>
          <w:docGrid w:linePitch="312" w:charSpace="0"/>
        </w:sectPr>
      </w:pPr>
    </w:p>
    <w:p>
      <w:pPr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表4   监测项目和检测依据</w:t>
      </w:r>
    </w:p>
    <w:p>
      <w:pPr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4548"/>
        <w:gridCol w:w="56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4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监测项目</w:t>
            </w:r>
          </w:p>
        </w:tc>
        <w:tc>
          <w:tcPr>
            <w:tcW w:w="5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检测依据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8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蔬菜</w:t>
            </w:r>
          </w:p>
        </w:tc>
        <w:tc>
          <w:tcPr>
            <w:tcW w:w="4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甲胺磷、氧化乐果、甲拌磷（包括甲拌磷砜、甲拌磷亚砜）、对硫磷、甲基对硫磷、甲基异柳磷、水胺硫磷、乐果、敌敌畏、毒死蜱、乙酰甲胺磷、三唑磷、丙溴磷、杀螟硫磷、二嗪磷、马拉硫磷、亚胺硫磷、伏杀硫磷、辛硫磷、六六六、氯氰菊酯、氰戊菊酯、甲氰菊酯、氯氟氰菊酯、氟氯氰菊酯、溴氰菊酯、联苯菊酯、氟胺氰菊酯、氟氰戊菊酯、三唑酮、百菌清、异菌脲、涕灭威（包括涕灭威砜、涕灭威亚砜）、灭多威、克百威（包括3-羟基克百威）、甲萘威、三氯杀螨醇、腐霉利、五氯硝基苯、乙烯菌核利、氟虫腈、啶虫脒、哒螨灵、苯醚甲环唑、嘧霉胺、阿维菌素、除虫脲、灭幼脲、多菌灵、吡虫啉、甲氨基阿维菌素苯甲酸盐、烯酰吗啉、虫螨腈、嘧菌酯、二甲戊乐灵、噻虫嗪、氟啶脲、甲霜灵、多效唑、氯菊酯、丙环唑、虫酰肼、吡唑醚菌酯、霜霉威、醚菊酯等65种农药残留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NY/T761、GB23200.8、GB/T5009.144、GB/T5009.147、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GB/T5009.135、GB/T20769、SN/T1982、GB23200.20、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GB23200.34、SN/T2441、NY/T1456、GB23200.113、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GB/T5009.136、NY/T1453、GB/T5009.103、GB/T5009.19、NY/T1379、GB/T5009.20</w:t>
            </w:r>
          </w:p>
          <w:p>
            <w:pPr>
              <w:spacing w:line="4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GB/T5009.131、GB/T5009.102、GB/T5009.146、GB/T5009.105、SN/T2151、GB23200.19等，所有检测方法均为最新有效版本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对于初检样品中甲基异柳磷、百菌清、虫螨腈参照GB 23200.8、GB 23200.113标准方法检测，乙酰甲胺磷、阿维菌素、除虫脲、嘧菌酯、三羟基克百威、涕灭威和涕灭威亚砜、氯吡脲参照GB/T 20769标准方法检测，初检结果超过限量值时，再检采用 GB2763中规定的方法检测。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猪肉产品</w:t>
            </w:r>
          </w:p>
        </w:tc>
        <w:tc>
          <w:tcPr>
            <w:tcW w:w="45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</w:rPr>
              <w:t>β-受体激动剂类药物（克伦特罗、莱克多巴胺、沙丁胺醇）</w:t>
            </w:r>
          </w:p>
        </w:tc>
        <w:tc>
          <w:tcPr>
            <w:tcW w:w="56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</w:rPr>
              <w:t>SZTT/SATA 03—2017《动物源性食品中多种药物（8 种 β-受体激动剂、18 种磺胺类药物、14 种喹诺酮类药物）残留量的测定 液相色谱—串联质谱法 》、农业部1025号公告-18-2008 《动物源性食品中β-受体激动剂残留检测液相色谱－串联质谱法》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54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</w:rPr>
              <w:t>金刚烷胺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</w:rPr>
              <w:t>农质发〔2012〕13号 《动物源性食品中金刚烷胺残留量的测定 液相色谱串联质谱法》</w:t>
            </w:r>
          </w:p>
        </w:tc>
      </w:tr>
    </w:tbl>
    <w:p>
      <w:bookmarkStart w:id="2" w:name="_GoBack"/>
      <w:bookmarkEnd w:id="2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60" w:right="160"/>
      <w:jc w:val="right"/>
    </w:pPr>
    <w:r>
      <w:rPr>
        <w:rFonts w:hint="eastAsia"/>
        <w:sz w:val="32"/>
        <w:szCs w:val="32"/>
      </w:rPr>
      <w:t xml:space="preserve">— </w:t>
    </w:r>
    <w:r>
      <w:rPr>
        <w:sz w:val="32"/>
        <w:szCs w:val="32"/>
      </w:rPr>
      <w:fldChar w:fldCharType="begin"/>
    </w:r>
    <w:r>
      <w:rPr>
        <w:sz w:val="32"/>
        <w:szCs w:val="32"/>
      </w:rPr>
      <w:instrText xml:space="preserve"> PAGE   \* MERGEFORMAT </w:instrText>
    </w:r>
    <w:r>
      <w:rPr>
        <w:sz w:val="32"/>
        <w:szCs w:val="32"/>
      </w:rPr>
      <w:fldChar w:fldCharType="separate"/>
    </w:r>
    <w:r>
      <w:rPr>
        <w:sz w:val="32"/>
        <w:szCs w:val="32"/>
        <w:lang w:val="zh-CN"/>
      </w:rPr>
      <w:t>1</w:t>
    </w:r>
    <w:r>
      <w:rPr>
        <w:sz w:val="32"/>
        <w:szCs w:val="32"/>
      </w:rPr>
      <w:fldChar w:fldCharType="end"/>
    </w:r>
    <w:r>
      <w:rPr>
        <w:rFonts w:hint="eastAsia"/>
        <w:sz w:val="32"/>
        <w:szCs w:val="32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457CA3"/>
    <w:rsid w:val="0034700E"/>
    <w:rsid w:val="1C457CA3"/>
    <w:rsid w:val="1EA5555C"/>
    <w:rsid w:val="37FA47FC"/>
    <w:rsid w:val="7D83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.&#36164;&#26009;\2020&#24180;\3.&#20363;&#34892;&#30417;&#27979;\1.&#29482;&#32905;&#20135;&#21697;&#21644;&#34092;&#33756;&#36136;&#37327;&#23433;&#20840;&#30417;&#27979;&#32467;&#26524;\&#22806;&#32593;&#20844;&#31034;&#38468;&#20214;&#65288;&#20363;&#34892;&#30417;&#27979;&#29482;&#32905;&#20135;&#21697;&#21644;&#34092;&#33756;&#36136;&#37327;&#23433;&#20840;&#30417;&#27979;&#32467;&#26524;&#65289;\2020&#24180;&#28145;&#22323;&#24066;&#29482;&#32905;&#20135;&#21697;&#21644;&#34092;&#33756;&#36136;&#37327;&#23433;&#20840;&#20363;&#34892;&#30417;&#27979;&#32467;&#26524;(&#31532;35&#26399;)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2020年深圳市猪肉产品和蔬菜质量安全例行监测结果(第35期).docx</Template>
  <Pages>10</Pages>
  <Words>7518</Words>
  <Characters>9350</Characters>
  <Lines>0</Lines>
  <Paragraphs>0</Paragraphs>
  <TotalTime>1</TotalTime>
  <ScaleCrop>false</ScaleCrop>
  <LinksUpToDate>false</LinksUpToDate>
  <CharactersWithSpaces>9373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2020-11-24T04:19:00Z</dcterms:created>
  <dc:creator>Healer</dc:creator>
  <cp:lastModifiedBy>Healer</cp:lastModifiedBy>
  <dcterms:modified xsi:type="dcterms:W3CDTF">2020-12-09T01:42:20Z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