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pStyle w:val="11"/>
        <w:spacing w:line="24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保健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bidi="ar"/>
        </w:rPr>
        <w:t>（声明：以下信息仅指本次抽检标称的生产企业相关产品的生产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 w:bidi="ar"/>
        </w:rPr>
        <w:t>（购进）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bidi="ar"/>
        </w:rPr>
        <w:t>日期/批号的样品所检项目）</w:t>
      </w: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tbl>
      <w:tblPr>
        <w:tblStyle w:val="6"/>
        <w:tblW w:w="51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38"/>
        <w:gridCol w:w="818"/>
        <w:gridCol w:w="845"/>
        <w:gridCol w:w="787"/>
        <w:gridCol w:w="759"/>
        <w:gridCol w:w="694"/>
        <w:gridCol w:w="759"/>
        <w:gridCol w:w="945"/>
        <w:gridCol w:w="1344"/>
        <w:gridCol w:w="2004"/>
        <w:gridCol w:w="755"/>
        <w:gridCol w:w="105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标称产品名称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标称批准文号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批号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规格（包装规格）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不合格项目║检验结果║标准值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39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  <w:noWrap w:val="0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圣塘山牌绞股蓝茶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卫食健字[1998]第128号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20200427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2g/包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广西金秀圣塘山天然保健品有限公司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广西金秀县金秀镇解放路3号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广西金秀圣塘山天然保健品有限公司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金秀县金秀镇解放路3号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辅助降血脂（单项调节血脂）,抗氧化（延缓衰老）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菌落总数║1.3×10⁴CFU/g║≤10000CFU/g║，霉菌和酵母║1.0×10²CFU/g║≤50CFU/g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39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广西/总局国抽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</w:tr>
    </w:tbl>
    <w:p>
      <w:pPr>
        <w:rPr>
          <w:rFonts w:hint="default"/>
          <w:b w:val="0"/>
          <w:bCs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05F9B"/>
    <w:rsid w:val="00000AAB"/>
    <w:rsid w:val="000249FB"/>
    <w:rsid w:val="000537A9"/>
    <w:rsid w:val="00073318"/>
    <w:rsid w:val="000C7AEA"/>
    <w:rsid w:val="00106808"/>
    <w:rsid w:val="0014777D"/>
    <w:rsid w:val="00163DD4"/>
    <w:rsid w:val="00185374"/>
    <w:rsid w:val="001A50BC"/>
    <w:rsid w:val="001C7A08"/>
    <w:rsid w:val="001F4F76"/>
    <w:rsid w:val="0021582F"/>
    <w:rsid w:val="00236421"/>
    <w:rsid w:val="00285B42"/>
    <w:rsid w:val="002A25F2"/>
    <w:rsid w:val="002D7EE1"/>
    <w:rsid w:val="002E4094"/>
    <w:rsid w:val="002E5992"/>
    <w:rsid w:val="002F7EA8"/>
    <w:rsid w:val="00334863"/>
    <w:rsid w:val="0033699A"/>
    <w:rsid w:val="0035586B"/>
    <w:rsid w:val="00367DC0"/>
    <w:rsid w:val="00374820"/>
    <w:rsid w:val="00397DEF"/>
    <w:rsid w:val="003B1EA6"/>
    <w:rsid w:val="003C4F4A"/>
    <w:rsid w:val="003D4E38"/>
    <w:rsid w:val="0043782C"/>
    <w:rsid w:val="00454A91"/>
    <w:rsid w:val="00454F87"/>
    <w:rsid w:val="004B00A2"/>
    <w:rsid w:val="004D6453"/>
    <w:rsid w:val="0050744A"/>
    <w:rsid w:val="005145CB"/>
    <w:rsid w:val="00541EA9"/>
    <w:rsid w:val="00551A9E"/>
    <w:rsid w:val="00584F5D"/>
    <w:rsid w:val="005C2E24"/>
    <w:rsid w:val="005E3085"/>
    <w:rsid w:val="00606870"/>
    <w:rsid w:val="00611CD3"/>
    <w:rsid w:val="00614EA6"/>
    <w:rsid w:val="00620720"/>
    <w:rsid w:val="00622E4E"/>
    <w:rsid w:val="0063679C"/>
    <w:rsid w:val="00675C47"/>
    <w:rsid w:val="00696CEA"/>
    <w:rsid w:val="00697A2F"/>
    <w:rsid w:val="006D36C9"/>
    <w:rsid w:val="007210A1"/>
    <w:rsid w:val="00722EF9"/>
    <w:rsid w:val="00734310"/>
    <w:rsid w:val="00746AF9"/>
    <w:rsid w:val="00751A54"/>
    <w:rsid w:val="00752BF6"/>
    <w:rsid w:val="007756DC"/>
    <w:rsid w:val="0082244C"/>
    <w:rsid w:val="0084253C"/>
    <w:rsid w:val="00892A24"/>
    <w:rsid w:val="008B4C47"/>
    <w:rsid w:val="00906E30"/>
    <w:rsid w:val="0097458A"/>
    <w:rsid w:val="00A01288"/>
    <w:rsid w:val="00A448C8"/>
    <w:rsid w:val="00A44966"/>
    <w:rsid w:val="00A75E58"/>
    <w:rsid w:val="00AB2C03"/>
    <w:rsid w:val="00AC3151"/>
    <w:rsid w:val="00AD5324"/>
    <w:rsid w:val="00B04E5E"/>
    <w:rsid w:val="00B17263"/>
    <w:rsid w:val="00B33D53"/>
    <w:rsid w:val="00BB744D"/>
    <w:rsid w:val="00BF2490"/>
    <w:rsid w:val="00C206FF"/>
    <w:rsid w:val="00C8585B"/>
    <w:rsid w:val="00C90EB4"/>
    <w:rsid w:val="00CB545D"/>
    <w:rsid w:val="00CD27CE"/>
    <w:rsid w:val="00CD2919"/>
    <w:rsid w:val="00D424D4"/>
    <w:rsid w:val="00D455A0"/>
    <w:rsid w:val="00D90A94"/>
    <w:rsid w:val="00E1223C"/>
    <w:rsid w:val="00E20A29"/>
    <w:rsid w:val="00E31F68"/>
    <w:rsid w:val="00E433DA"/>
    <w:rsid w:val="00E9171D"/>
    <w:rsid w:val="00E94B07"/>
    <w:rsid w:val="00EF5F79"/>
    <w:rsid w:val="00F32E71"/>
    <w:rsid w:val="00F82481"/>
    <w:rsid w:val="00F934D6"/>
    <w:rsid w:val="00F95BBE"/>
    <w:rsid w:val="00F974E0"/>
    <w:rsid w:val="00FB0400"/>
    <w:rsid w:val="00FB45A9"/>
    <w:rsid w:val="07AD195E"/>
    <w:rsid w:val="0B5020F5"/>
    <w:rsid w:val="0E882A7E"/>
    <w:rsid w:val="125D7EEA"/>
    <w:rsid w:val="15F35DFF"/>
    <w:rsid w:val="1A8F3A1D"/>
    <w:rsid w:val="1EC0128D"/>
    <w:rsid w:val="22F32580"/>
    <w:rsid w:val="23905F9B"/>
    <w:rsid w:val="27AE2A94"/>
    <w:rsid w:val="29634749"/>
    <w:rsid w:val="2B593578"/>
    <w:rsid w:val="2E274329"/>
    <w:rsid w:val="2E355A9D"/>
    <w:rsid w:val="350A1E17"/>
    <w:rsid w:val="380E1EB4"/>
    <w:rsid w:val="3BB96F16"/>
    <w:rsid w:val="42303035"/>
    <w:rsid w:val="4BBC04B2"/>
    <w:rsid w:val="510B0B1A"/>
    <w:rsid w:val="534A7F1F"/>
    <w:rsid w:val="58F2324B"/>
    <w:rsid w:val="5932370D"/>
    <w:rsid w:val="5B296CFE"/>
    <w:rsid w:val="5B35461C"/>
    <w:rsid w:val="5F6B11FA"/>
    <w:rsid w:val="61F62557"/>
    <w:rsid w:val="641813CD"/>
    <w:rsid w:val="66316953"/>
    <w:rsid w:val="66633700"/>
    <w:rsid w:val="66E44CA1"/>
    <w:rsid w:val="692961B1"/>
    <w:rsid w:val="6B690104"/>
    <w:rsid w:val="6BBC4ACC"/>
    <w:rsid w:val="74514733"/>
    <w:rsid w:val="76AB4D86"/>
    <w:rsid w:val="771E6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Agency FB" w:hAnsi="Agency FB" w:eastAsia="宋体" w:cs="Times New Roman"/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rFonts w:ascii="Agency FB" w:hAnsi="Agency FB" w:eastAsia="宋体" w:cs="Times New Roman"/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 Char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 Char Char1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6.130.129\OAIII_I\202012\&#20237;&#38634;&#23792;20201201170401\&#27491;&#25991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正文.doc</Template>
  <Pages>27</Pages>
  <Words>10719</Words>
  <Characters>12757</Characters>
  <Lines>1</Lines>
  <Paragraphs>1</Paragraphs>
  <TotalTime>2</TotalTime>
  <ScaleCrop>false</ScaleCrop>
  <LinksUpToDate>false</LinksUpToDate>
  <CharactersWithSpaces>12882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2020-12-03T08:48:00Z</dcterms:created>
  <dc:creator>雷海玲</dc:creator>
  <cp:lastModifiedBy>胡小雲 </cp:lastModifiedBy>
  <dcterms:modified xsi:type="dcterms:W3CDTF">2020-12-03T09:30:04Z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