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hint="eastAsia" w:eastAsia="黑体"/>
          <w:color w:val="auto"/>
          <w:kern w:val="0"/>
          <w:sz w:val="32"/>
          <w:szCs w:val="32"/>
        </w:rPr>
        <w:t>一、食用农产品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检验依据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GB 2763-2019《食品安全国家标准 食品中农药最大残留限量》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食用农产品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检验项目：氟虫腈、甲胺磷、克百威（以克百威及3-羟基克百威之和计）、水胺硫磷、氧乐果、乙酰甲胺磷、敌敌畏、毒死蜱、溴氰菊酯、久效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磷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二、餐饮食品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检验依据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检验依据是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GB 14934-2016《食品安全国家标准 消毒餐(饮)具》、GB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检验项目：大肠菌群、阴离子合成洗涤剂（以十二烷基苯磺酸钠计）、游离性余氯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、苯甲酸及其钠盐（以苯甲酸计）、铅（以Pb计）、山梨酸及其钾盐（以山梨酸计）、糖精钠（以糖精计）、脱氢乙酸及其钠盐（以脱氢乙酸计）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三、粮食加工品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检验依据是GB 2762-2017《食品安全国家标准 食品中污染物限量》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蜂产品检验项目：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镉（以Cd计）、铬（以Cr计）、铅（以Pb计）、无机砷（以As计）、总汞（以Hg计）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F61AF"/>
    <w:rsid w:val="00235EF3"/>
    <w:rsid w:val="004323E3"/>
    <w:rsid w:val="00BB2BF8"/>
    <w:rsid w:val="01FB0E33"/>
    <w:rsid w:val="03E45054"/>
    <w:rsid w:val="053C6B0E"/>
    <w:rsid w:val="064003FC"/>
    <w:rsid w:val="067B096D"/>
    <w:rsid w:val="092F395F"/>
    <w:rsid w:val="093007FD"/>
    <w:rsid w:val="09857875"/>
    <w:rsid w:val="0AEA57BA"/>
    <w:rsid w:val="0C8D321C"/>
    <w:rsid w:val="0D076938"/>
    <w:rsid w:val="0DFB7D7C"/>
    <w:rsid w:val="0ED7019D"/>
    <w:rsid w:val="11047AE4"/>
    <w:rsid w:val="111A0E9B"/>
    <w:rsid w:val="117731FC"/>
    <w:rsid w:val="11F43525"/>
    <w:rsid w:val="13210400"/>
    <w:rsid w:val="13BD44C2"/>
    <w:rsid w:val="149E5B80"/>
    <w:rsid w:val="15DE0157"/>
    <w:rsid w:val="17BA432C"/>
    <w:rsid w:val="19A73118"/>
    <w:rsid w:val="19C51CB1"/>
    <w:rsid w:val="1A556F3D"/>
    <w:rsid w:val="1C95725F"/>
    <w:rsid w:val="1DB149C0"/>
    <w:rsid w:val="1DDE1BC5"/>
    <w:rsid w:val="1DE41214"/>
    <w:rsid w:val="1E0070AA"/>
    <w:rsid w:val="1F2E043B"/>
    <w:rsid w:val="1F562061"/>
    <w:rsid w:val="210764ED"/>
    <w:rsid w:val="22E26315"/>
    <w:rsid w:val="253F593E"/>
    <w:rsid w:val="26867BBC"/>
    <w:rsid w:val="26BB4DB5"/>
    <w:rsid w:val="278E30D0"/>
    <w:rsid w:val="29183254"/>
    <w:rsid w:val="292B6D37"/>
    <w:rsid w:val="2AC2146B"/>
    <w:rsid w:val="2AE67591"/>
    <w:rsid w:val="2BF40179"/>
    <w:rsid w:val="2C103DAC"/>
    <w:rsid w:val="2E365CEC"/>
    <w:rsid w:val="2E535131"/>
    <w:rsid w:val="2EBA3790"/>
    <w:rsid w:val="30800384"/>
    <w:rsid w:val="3151423C"/>
    <w:rsid w:val="334A39EA"/>
    <w:rsid w:val="346B3E7E"/>
    <w:rsid w:val="355A650C"/>
    <w:rsid w:val="35AD6629"/>
    <w:rsid w:val="364614B8"/>
    <w:rsid w:val="36AA0E6F"/>
    <w:rsid w:val="374558A2"/>
    <w:rsid w:val="37693CEC"/>
    <w:rsid w:val="38773D3C"/>
    <w:rsid w:val="39517F13"/>
    <w:rsid w:val="39B06C46"/>
    <w:rsid w:val="3ACE437A"/>
    <w:rsid w:val="3D4E3B88"/>
    <w:rsid w:val="3EC45317"/>
    <w:rsid w:val="3F2741B9"/>
    <w:rsid w:val="3F661151"/>
    <w:rsid w:val="404B3B44"/>
    <w:rsid w:val="406B2550"/>
    <w:rsid w:val="413A3A34"/>
    <w:rsid w:val="41E9351B"/>
    <w:rsid w:val="422A4C51"/>
    <w:rsid w:val="429F480A"/>
    <w:rsid w:val="43072623"/>
    <w:rsid w:val="435C7FD9"/>
    <w:rsid w:val="446631B3"/>
    <w:rsid w:val="448E38CD"/>
    <w:rsid w:val="46136DA4"/>
    <w:rsid w:val="48527ABA"/>
    <w:rsid w:val="48F02E22"/>
    <w:rsid w:val="49F51D6E"/>
    <w:rsid w:val="4B930884"/>
    <w:rsid w:val="4BB25492"/>
    <w:rsid w:val="4CD92D71"/>
    <w:rsid w:val="4D2B1C8D"/>
    <w:rsid w:val="4D5F49F1"/>
    <w:rsid w:val="4DEE5A75"/>
    <w:rsid w:val="50D2619C"/>
    <w:rsid w:val="518D5FDE"/>
    <w:rsid w:val="52063DB2"/>
    <w:rsid w:val="52587FC7"/>
    <w:rsid w:val="5358388B"/>
    <w:rsid w:val="57E309E3"/>
    <w:rsid w:val="58B957FD"/>
    <w:rsid w:val="58DD73B8"/>
    <w:rsid w:val="59122514"/>
    <w:rsid w:val="592D5B58"/>
    <w:rsid w:val="5A202377"/>
    <w:rsid w:val="5A4E781E"/>
    <w:rsid w:val="5A6B1999"/>
    <w:rsid w:val="5A87632F"/>
    <w:rsid w:val="5C9A6C7C"/>
    <w:rsid w:val="5D660A84"/>
    <w:rsid w:val="5E9E48C7"/>
    <w:rsid w:val="5F101AF2"/>
    <w:rsid w:val="5F741A77"/>
    <w:rsid w:val="5FEB4D6E"/>
    <w:rsid w:val="62262253"/>
    <w:rsid w:val="62A25F53"/>
    <w:rsid w:val="640877C2"/>
    <w:rsid w:val="650E1619"/>
    <w:rsid w:val="660D774D"/>
    <w:rsid w:val="67EC6763"/>
    <w:rsid w:val="67FB167D"/>
    <w:rsid w:val="687F61AF"/>
    <w:rsid w:val="688C5090"/>
    <w:rsid w:val="690C2200"/>
    <w:rsid w:val="6AA242F8"/>
    <w:rsid w:val="6BCF3372"/>
    <w:rsid w:val="6D535020"/>
    <w:rsid w:val="6DB17819"/>
    <w:rsid w:val="6F1E67E8"/>
    <w:rsid w:val="6F3A471F"/>
    <w:rsid w:val="704523EE"/>
    <w:rsid w:val="71990D33"/>
    <w:rsid w:val="72193121"/>
    <w:rsid w:val="722A4A82"/>
    <w:rsid w:val="72435CEB"/>
    <w:rsid w:val="7469346D"/>
    <w:rsid w:val="7530600F"/>
    <w:rsid w:val="75EC4B22"/>
    <w:rsid w:val="76505AEE"/>
    <w:rsid w:val="779A2591"/>
    <w:rsid w:val="77A63029"/>
    <w:rsid w:val="78F7131E"/>
    <w:rsid w:val="79925605"/>
    <w:rsid w:val="7A7660CB"/>
    <w:rsid w:val="7AD5094F"/>
    <w:rsid w:val="7B7A7ADF"/>
    <w:rsid w:val="7EE35317"/>
    <w:rsid w:val="7F4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</Words>
  <Characters>220</Characters>
  <Lines>1</Lines>
  <Paragraphs>1</Paragraphs>
  <TotalTime>8</TotalTime>
  <ScaleCrop>false</ScaleCrop>
  <LinksUpToDate>false</LinksUpToDate>
  <CharactersWithSpaces>257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2020-04-02T07:23:00Z</dcterms:created>
  <dc:creator>虎睛</dc:creator>
  <cp:lastModifiedBy>于洋广电</cp:lastModifiedBy>
  <dcterms:modified xsi:type="dcterms:W3CDTF">2020-11-25T05:37:57Z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