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 xml:space="preserve"> 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 20</w:t>
      </w:r>
      <w:r>
        <w:rPr>
          <w:rFonts w:ascii="方正小标宋简体" w:hAnsi="宋体" w:eastAsia="方正小标宋简体"/>
          <w:sz w:val="32"/>
          <w:szCs w:val="32"/>
        </w:rPr>
        <w:t>20</w:t>
      </w:r>
      <w:r>
        <w:rPr>
          <w:rFonts w:hint="eastAsia" w:ascii="方正小标宋简体" w:hAnsi="宋体" w:eastAsia="方正小标宋简体"/>
          <w:sz w:val="32"/>
          <w:szCs w:val="32"/>
        </w:rPr>
        <w:t>年深圳市猪肉产品和蔬菜质量安全例行监测结果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</w:t>
      </w:r>
      <w:r>
        <w:rPr>
          <w:rFonts w:ascii="方正小标宋简体" w:hAnsi="宋体" w:eastAsia="方正小标宋简体"/>
          <w:sz w:val="32"/>
          <w:szCs w:val="32"/>
        </w:rPr>
        <w:t>36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期 </w:t>
      </w:r>
      <w:r>
        <w:rPr>
          <w:rFonts w:ascii="方正小标宋简体" w:hAnsi="宋体" w:eastAsia="方正小标宋简体"/>
          <w:sz w:val="32"/>
          <w:szCs w:val="32"/>
        </w:rPr>
        <w:t>9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14</w:t>
      </w:r>
      <w:r>
        <w:rPr>
          <w:rFonts w:hint="eastAsia" w:ascii="方正小标宋简体" w:hAnsi="宋体" w:eastAsia="方正小标宋简体"/>
          <w:sz w:val="32"/>
          <w:szCs w:val="32"/>
        </w:rPr>
        <w:t>日-</w:t>
      </w:r>
      <w:r>
        <w:rPr>
          <w:rFonts w:ascii="方正小标宋简体" w:hAnsi="宋体" w:eastAsia="方正小标宋简体"/>
          <w:sz w:val="32"/>
          <w:szCs w:val="32"/>
        </w:rPr>
        <w:t>9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18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bookmarkStart w:id="2" w:name="_GoBack"/>
      <w:bookmarkEnd w:id="2"/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0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0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检测样品数（份）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不合格样品数量（份）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36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72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95.8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410"/>
        <w:gridCol w:w="3544"/>
        <w:gridCol w:w="708"/>
        <w:gridCol w:w="851"/>
        <w:gridCol w:w="1417"/>
        <w:gridCol w:w="1276"/>
        <w:gridCol w:w="851"/>
        <w:gridCol w:w="992"/>
        <w:gridCol w:w="709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1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不合格项目（μg/kg）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深圳市光明新区公明汇百乐超市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深圳市光明区凤凰街道塘家社区塘家大道60号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44086637649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猪肉(壹号土猪)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深圳盒马网络科技有限公司罗湖区第一分公司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深圳市罗湖区莲塘街道莲塘社区莲塘路168号金色年华201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44085469891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深圳市合利发互联网科技有限公司裕盛农贸市场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龙岗区龙城街道黄阁坑社区华美中路66号一楼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深圳市合利发互联网科技有限公司裕盛农贸市场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龙岗区龙城街道黄阁坑社区华美中路66号一楼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B38号/44093759539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深圳市好又多量贩百货有限公司翠竹分公司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罗湖区罗湖区翠竹北路华达园地下一层.首层和二层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清远双汇食品有限公司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44825192773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深圳市好又多量贩百货有限公司翠竹分公司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罗湖区罗湖区翠竹北路华达园地下一层.首层和二层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44070098000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猪肉(壹号土猪)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天虹数科商业股份有限公司西丽天虹商场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44085424325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猪肉(定安黑猪肉)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天虹数科商业股份有限公司西丽天虹商场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44097739927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天虹数科商业股份有限公司西丽天虹商场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44085468951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深圳市龙兴农贸综合市场有限公司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龙岗区龙城街道龙平东路526号楚丰肉菜市场101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深圳市公明玉律股份合作公司玉律综合市场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深圳市光明新区玉塘街道玉律社区玉泉路38号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猪肉11号/44086344361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深圳市公明玉律股份合作公司玉律综合市场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深圳市光明新区玉塘街道玉律社区玉泉路38号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猪肉9号/44086915533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深圳市集贸市场有限公司惠民街市西丽分店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深圳市南山区西丽镇沙河西路西丽市场综合楼裙楼01层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B18号/44086346088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深圳市集贸市场有限公司惠民街市西丽分店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深圳市南山区西丽镇沙河西路西丽市场综合楼裙楼01层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B17号/44086346089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深圳市集贸市场有限公司惠民街市西丽分店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深圳市南山区西丽镇沙河西路西丽市场综合楼裙楼01层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张美珠B24号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深圳市文韬实业有限公司应人石农贸市场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深圳市宝安区石岩街道应人石社区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杨木娇/44097736096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深圳市文韬实业有限公司应人石农贸市场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深圳市宝安区石岩街道应人石社区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钟定杨/44097733842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不合格项目（μg/kg）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猪肉(定安黑猪肉)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深圳华润万佳超级市场有限公司蔚蓝海岸分店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深圳市南山区后海路东蔚蓝海岸社区二期8-9栋裙楼商铺12A-14B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44097731483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深圳市㘭下股份合作公司㘭下肉菜市场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罗湖区莲塘街道国威路188号松源大厦一楼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深圳市㘭下股份合作公司㘭下肉菜市场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罗湖区莲塘街道国威路188号松源大厦一楼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75号/44093202470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深圳市㘭下股份合作公司㘭下肉菜市场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罗湖区莲塘街道国威路188号松源大厦一楼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66号/44085420355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深圳市㘭下股份合作公司㘭下肉菜市场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罗湖区莲塘街道国威路188号松源大厦一楼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59号/44093202472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深圳市龙岗区坪地富地岗市场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深圳市龙岗区坪地街道坪东社区富地岗村富岗巷1号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28号/44093479679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深圳市农牧美益肉业有限公司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江门市开平市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44008091096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抽样编号：X200901191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深圳市农牧美益肉业有限公司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江门市开平市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44008091096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抽样编号：X200901192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深圳市农牧美益肉业有限公司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江门市开平市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44008091096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抽样编号：X200901193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深圳市农牧美益肉业有限公司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江西省宜春市上高县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3600785379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抽样编号：X200901194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深圳市农牧美益肉业有限公司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江西省宜春市上高县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3600785379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抽样编号：X200901195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深圳市农牧美益肉业有限公司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江西省宜春市上高县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3600785379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抽样编号：X200901196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深圳市农牧美益肉业有限公司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江西省宜春市高安县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3602025511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抽样编号：X200901197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深圳市农牧美益肉业有限公司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江西省宜春市高安县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3602025511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抽样编号：X200901198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深圳市农牧美益肉业有限公司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湖南省岳阳市岳阳县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4303647739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抽样编号：X200901199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深圳市农牧美益肉业有限公司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湖南省岳阳市岳阳县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4303647739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抽样编号：X200901200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深圳市大望新田肉菜综合市场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罗湖区大望新田村新田大道综合楼首层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深圳市大望新田肉菜综合市场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罗湖区大望新田村新田大道综合楼首层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30号/44093205165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深圳市大望新田肉菜综合市场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罗湖区大望新田村新田大道综合楼首层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1"/>
    </w:tbl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96"/>
        <w:gridCol w:w="1204"/>
        <w:gridCol w:w="2410"/>
        <w:gridCol w:w="2977"/>
        <w:gridCol w:w="708"/>
        <w:gridCol w:w="993"/>
        <w:gridCol w:w="1842"/>
        <w:gridCol w:w="993"/>
        <w:gridCol w:w="1134"/>
        <w:gridCol w:w="850"/>
        <w:gridCol w:w="709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深圳市光明新区公明汇百乐超市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深圳市光明区凤凰街道塘家社区塘家大道60号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敌敌畏0.58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深圳市合利发互联网科技有限公司裕盛农贸市场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龙岗区龙城街道黄阁坑社区华美中路66号一楼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水胺硫磷0.16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深圳市合利发互联网科技有限公司裕盛农贸市场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龙岗区龙城街道黄阁坑社区华美中路66号一楼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毒死蜱0.46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深圳市光明新区公明汇百乐超市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深圳市光明区凤凰街道塘家社区塘家大道60号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深圳市光明新区公明汇百乐超市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深圳市光明区凤凰街道塘家社区塘家大道60号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深圳盒马网络科技有限公司罗湖区第一分公司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深圳市罗湖区莲塘街道莲塘社区莲塘路168号金色年华201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深圳盒马网络科技有限公司罗湖区第一分公司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深圳市罗湖区莲塘街道莲塘社区莲塘路168号金色年华201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深圳盒马网络科技有限公司罗湖区第一分公司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深圳市罗湖区莲塘街道莲塘社区莲塘路168号金色年华201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深圳盒马网络科技有限公司罗湖区第一分公司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深圳市罗湖区莲塘街道莲塘社区莲塘路168号金色年华201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福建南平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深圳盒马网络科技有限公司罗湖区第一分公司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深圳市罗湖区莲塘街道莲塘社区莲塘路168号金色年华201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山东淄博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深圳盒马网络科技有限公司罗湖区第一分公司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深圳市罗湖区莲塘街道莲塘社区莲塘路168号金色年华201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四川省攀枝花市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深圳市合利发互联网科技有限公司裕盛农贸市场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龙岗区龙城街道黄阁坑社区华美中路66号一楼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深圳市合利发互联网科技有限公司裕盛农贸市场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龙岗区龙城街道黄阁坑社区华美中路66号一楼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深圳市合利发互联网科技有限公司裕盛农贸市场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龙岗区龙城街道黄阁坑社区华美中路66号一楼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结球莴苣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深圳市合利发互联网科技有限公司裕盛农贸市场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龙岗区龙城街道黄阁坑社区华美中路66号一楼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2020/9/14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深圳市合利发互联网科技有限公司裕盛农贸市场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龙岗区龙城街道黄阁坑社区华美中路66号一楼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深圳市好又多量贩百货有限公司翠竹分公司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罗湖区罗湖区翠竹北路华达园地下一层.首层和二层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云南曲靖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深圳市好又多量贩百货有限公司翠竹分公司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罗湖区罗湖区翠竹北路华达园地下一层.首层和二层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云南陆良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深圳市好又多量贩百货有限公司翠竹分公司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罗湖区罗湖区翠竹北路华达园地下一层.首层和二层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东昇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深圳市好又多量贩百货有限公司翠竹分公司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罗湖区罗湖区翠竹北路华达园地下一层.首层和二层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山东寿光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深圳市好又多量贩百货有限公司翠竹分公司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罗湖区罗湖区翠竹北路华达园地下一层.首层和二层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东昇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深圳市好又多量贩百货有限公司翠竹分公司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罗湖区罗湖区翠竹北路华达园地下一层.首层和二层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东昇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天虹数科商业股份有限公司西丽天虹商场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深圳成武金石农业开发有限公司第一食品厂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黄秋葵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天虹数科商业股份有限公司西丽天虹商场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乐颐果菜(曲靖)有限公司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天虹数科商业股份有限公司西丽天虹商场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深圳市永佳农产品有限公司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天虹数科商业股份有限公司西丽天虹商场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东莞市广地农业有限公司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天虹数科商业股份有限公司西丽天虹商场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天虹数科商业股份有限公司西丽天虹商场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深圳市南山区沙河西路西丽商业文化中心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深圳市永佳农产品有限公司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深圳市龙兴农贸综合市场有限公司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龙岗区龙城街道龙平东路526号楚丰肉菜市场101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深圳市龙兴农贸综合市场有限公司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龙岗区龙城街道龙平东路526号楚丰肉菜市场101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深圳市龙兴农贸综合市场有限公司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龙岗区龙城街道龙平东路526号楚丰肉菜市场101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2020/9/15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深圳市龙兴农贸综合市场有限公司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龙岗区龙城街道龙平东路526号楚丰肉菜市场101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深圳市公明玉律股份合作公司玉律综合市场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深圳市光明新区玉塘街道玉律社区玉泉路38号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蔬菜20-21号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深圳市公明玉律股份合作公司玉律综合市场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深圳市光明新区玉塘街道玉律社区玉泉路38号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蔬菜20-21号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深圳市公明玉律股份合作公司玉律综合市场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深圳市光明新区玉塘街道玉律社区玉泉路38号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蔬菜20-21号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深圳市公明玉律股份合作公司玉律综合市场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深圳市光明新区玉塘街道玉律社区玉泉路38号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蔬菜20-21号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深圳市公明玉律股份合作公司玉律综合市场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深圳市光明新区玉塘街道玉律社区玉泉路38号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蔬菜18-19号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深圳市公明玉律股份合作公司玉律综合市场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深圳市光明新区玉塘街道玉律社区玉泉路38号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蔬菜18-19号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深圳市公明玉律股份合作公司玉律综合市场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深圳市光明新区玉塘街道玉律社区玉泉路38号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蔬菜18-19号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深圳市集贸市场有限公司惠民街市西丽分店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深圳市南山区西丽镇沙河西路西丽市场综合楼裙楼01层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林喜华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深圳市集贸市场有限公司惠民街市西丽分店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深圳市南山区西丽镇沙河西路西丽市场综合楼裙楼01层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林喜华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深圳市集贸市场有限公司惠民街市西丽分店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深圳市南山区西丽镇沙河西路西丽市场综合楼裙楼01层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林喜华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深圳市集贸市场有限公司惠民街市西丽分店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深圳市南山区西丽镇沙河西路西丽市场综合楼裙楼01层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林换松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2020/9/16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菜薹(白菜苔)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深圳市集贸市场有限公司惠民街市西丽分店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深圳市南山区西丽镇沙河西路西丽市场综合楼裙楼01层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林换松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深圳市文韬实业有限公司应人石农贸市场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深圳市宝安区石岩街道应人石社区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友记水菜档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深圳市文韬实业有限公司应人石农贸市场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深圳市宝安区石岩街道应人石社区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友记水菜档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深圳市文韬实业有限公司应人石农贸市场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深圳市宝安区石岩街道应人石社区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友记水菜档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深圳市文韬实业有限公司应人石农贸市场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深圳市宝安区石岩街道应人石社区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胡启亮蔬菜档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深圳市文韬实业有限公司应人石农贸市场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深圳市宝安区石岩街道应人石社区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胡启亮蔬菜档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深圳市文韬实业有限公司应人石农贸市场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深圳市宝安区石岩街道应人石社区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胡启亮蔬菜档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深圳华润万佳超级市场有限公司蔚蓝海岸分店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深圳市南山区后海路东蔚蓝海岸社区二期8-9栋裙楼商铺12A-14B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大白菜(娃娃菜)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深圳华润万佳超级市场有限公司蔚蓝海岸分店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深圳市南山区后海路东蔚蓝海岸社区二期8-9栋裙楼商铺12A-14B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深圳华润万佳超级市场有限公司蔚蓝海岸分店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深圳市南山区后海路东蔚蓝海岸社区二期8-9栋裙楼商铺12A-14B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深圳华润万佳超级市场有限公司蔚蓝海岸分店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深圳市南山区后海路东蔚蓝海岸社区二期8-9栋裙楼商铺12A-14B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深圳华润万佳超级市场有限公司蔚蓝海岸分店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深圳市南山区后海路东蔚蓝海岸社区二期8-9栋裙楼商铺12A-14B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深圳华润万佳超级市场有限公司蔚蓝海岸分店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深圳市南山区后海路东蔚蓝海岸社区二期8-9栋裙楼商铺12A-14B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深圳市㘭下股份合作公司㘭下肉菜市场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罗湖区莲塘街道国威路188号松源大厦一楼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深圳市㘭下股份合作公司㘭下肉菜市场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罗湖区莲塘街道国威路188号松源大厦一楼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深圳市㘭下股份合作公司㘭下肉菜市场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罗湖区莲塘街道国威路188号松源大厦一楼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深圳市㘭下股份合作公司㘭下肉菜市场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罗湖区莲塘街道国威路188号松源大厦一楼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深圳市㘭下股份合作公司㘭下肉菜市场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罗湖区莲塘街道国威路188号松源大厦一楼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深圳市龙岗区坪地富地岗市场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深圳市龙岗区坪地街道坪东社区富地岗村富岗巷1号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深圳市龙岗区坪地富地岗市场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深圳市龙岗区坪地街道坪东社区富地岗村富岗巷1号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深圳市龙岗区坪地富地岗市场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深圳市龙岗区坪地街道坪东社区富地岗村富岗巷1号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深圳市龙岗区坪地富地岗市场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深圳市龙岗区坪地街道坪东社区富地岗村富岗巷1号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深圳市龙岗区坪地富地岗市场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深圳市龙岗区坪地街道坪东社区富地岗村富岗巷1号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2020/9/17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深圳市龙岗区坪地富地岗市场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深圳市龙岗区坪地街道坪东社区富地岗村富岗巷1号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深圳市大望新田肉菜综合市场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罗湖区大望新田村新田大道综合楼首层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深圳市大望新田肉菜综合市场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罗湖区大望新田村新田大道综合楼首层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深圳市大望新田肉菜综合市场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罗湖区大望新田村新田大道综合楼首层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深圳市大望新田肉菜综合市场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罗湖区大望新田村新田大道综合楼首层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不合格项目(mg/kg)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2020/9/18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深圳市大望新田肉菜综合市场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罗湖区大望新田村新田大道综合楼首层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GB23200.34、SN/T2441、NY/T1456、GB23200.113、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GB/T5009.136、NY/T1453、GB/T5009.103、GB/T5009.19、NY/T1379、GB/T5009.20</w:t>
            </w:r>
          </w:p>
          <w:p>
            <w:pPr>
              <w:spacing w:line="42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GB/T5009.131、GB/T5009.102、GB/T5009.146、GB/T5009.105、SN/T2151、GB23200.19等，所有检测方法均为最新有效版本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对于初检样品中甲基异柳磷、百菌清、虫螨腈参照GB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1C457CA3"/>
    <w:rsid w:val="37F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1</TotalTime>
  <ScaleCrop>false</ScaleCrop>
  <LinksUpToDate>false</LinksUpToDate>
  <CharactersWithSpaces>9373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Healer</cp:lastModifiedBy>
  <dcterms:modified xsi:type="dcterms:W3CDTF">2020-11-24T04:21:03Z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