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numPr>
          <w:numId w:val="0"/>
        </w:num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食用农产品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食品中污染物限量》（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2762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）、《食品安</w:t>
      </w:r>
      <w:r>
        <w:rPr>
          <w:rFonts w:hint="eastAsia" w:ascii="仿宋_GB2312" w:eastAsia="仿宋_GB2312"/>
          <w:color w:val="000000"/>
          <w:sz w:val="32"/>
          <w:szCs w:val="32"/>
        </w:rPr>
        <w:t>全国家标准 食品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中农药最大残留限量》（</w:t>
      </w:r>
      <w:r>
        <w:rPr>
          <w:rFonts w:hint="eastAsia" w:ascii="仿宋_GB2312" w:eastAsia="仿宋_GB2312"/>
          <w:color w:val="000000"/>
          <w:sz w:val="32"/>
          <w:szCs w:val="32"/>
        </w:rPr>
        <w:t>GB276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鲜、冻动物性水产品》（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2733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）、《食品动物中禁止使用的药品及其他化合物清单》（农业农村部公告 第 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250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号）、《动物性食品中兽药最高残留限量》（农业部公告 第 235 号）、《食品安全国家标准 食品中兽药最大残留限量》（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31650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）、《在食品动物中停止使用洛美沙星、培氟沙星、氧氟沙星、诺氟沙星 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4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种兽药的决定》（农业部公告 第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2292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号）</w:t>
      </w:r>
      <w:r>
        <w:rPr>
          <w:rFonts w:hint="eastAsia" w:ascii="仿宋_GB2312" w:eastAsia="仿宋_GB2312"/>
          <w:color w:val="000000"/>
          <w:sz w:val="32"/>
          <w:szCs w:val="32"/>
        </w:rPr>
        <w:t>等标准及产品明示标准和指标的要求。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检验项目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1、海水鱼检验项目包括挥发性盐基氮、组胺、镉（以Cd计） 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、孔雀石绿、氯霉素、氟苯尼考、呋喃唑酮代谢物、呋喃西林代谢物、恩诺沙星、氧氟沙星、培氟沙星、诺氟沙星、土霉素、磺胺类（总量）、甲氧苄啶、地西泮、甲硝唑、五氯酚酸钠（以五氯酚计）。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、淡水鱼检验项目包括挥发性盐基氮、孔雀石绿、氯霉素、氟苯尼考、呋喃唑酮代谢物、呋喃西林代谢物、恩诺沙星、氧氟沙星、培氟沙星、诺氟沙星、磺胺类（总量）、甲氧苄啶、地西泮、五氯酚酸钠（以五氯酚计）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、海水虾检验项目包括挥发性盐基氮、镉（以Cd计）、孔雀石绿、氯霉素、氟苯尼考、呋喃唑酮代谢物、呋喃西林代谢物、呋喃妥因代谢物、恩诺沙星、氧氟沙星、培氟沙星、诺氟沙星、四环素、金霉素、土霉素、五氯酚酸钠（以五氯酚计）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4、贝类检验项目包括镉（以Cd计）、孔雀石绿、氯霉素、氟苯尼考、呋喃唑酮代谢物、呋喃西林代谢物、恩诺沙星、氧氟沙星、培氟沙星、诺氟沙星。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5、其他水产品检验项目包括镉（以Cd计）、孔雀石绿、氯霉素、呋喃唑酮代谢物、呋喃西林代谢物、恩诺沙星、氧氟沙星、培氟沙星、诺氟沙星。</w:t>
      </w:r>
    </w:p>
    <w:p>
      <w:pPr>
        <w:widowControl/>
        <w:ind w:firstLine="640" w:firstLineChars="200"/>
        <w:jc w:val="lef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6、韭菜检验项目包括腐霉利、毒死蜱、氧乐果、克百威、甲拌磷、氯氰菊酯和高效氯氰菊酯、氟虫腈。</w:t>
      </w:r>
    </w:p>
    <w:sectPr>
      <w:footerReference r:id="rId4" w:type="default"/>
      <w:pgSz w:w="11906" w:h="16838"/>
      <w:pgMar w:top="1757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7">
    <w:name w:val="Default Paragraph Font"/>
    <w:semiHidden/>
    <w:unhideWhenUsed/>
    <w:qFormat/>
    <w:uiPriority w:val="1"/>
  </w:style>
  <w:style w:type="paragraph" w:styleId="4">
    <w:name w:val="Balloon Text"/>
    <w:basedOn w:val="1"/>
    <w:link w:val="13"/>
    <w:unhideWhenUsed/>
    <w:qFormat/>
    <w:uiPriority w:val="99"/>
    <w:rPr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7"/>
    <w:link w:val="4"/>
    <w:semiHidden/>
    <w:qFormat/>
    <w:uiPriority w:val="99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2</Pages>
  <Words>164</Words>
  <Characters>937</Characters>
  <Lines>7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食综处</cp:lastModifiedBy>
  <cp:lastPrinted>2019-06-06T07:48:00Z</cp:lastPrinted>
  <dcterms:modified xsi:type="dcterms:W3CDTF">2020-08-07T02:13:50Z</dcterms:modified>
  <dc:title>本次检验项目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