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 w:cs="黑体"/>
          <w:sz w:val="36"/>
          <w:szCs w:val="36"/>
        </w:rPr>
        <w:t>年1-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月</w:t>
      </w:r>
      <w:r>
        <w:rPr>
          <w:rFonts w:hint="eastAsia" w:ascii="黑体" w:hAnsi="黑体" w:eastAsia="黑体" w:cs="黑体"/>
          <w:sz w:val="36"/>
          <w:szCs w:val="36"/>
        </w:rPr>
        <w:t>咸宁市城区房地产市场运行情况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一、供应情况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市城区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商品房批准预售面积29.22万㎡，其中商品住房批准预售面积27.12万㎡；新建商品房批准预售2493套，其中商品住房批准预售2300套。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1-12月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市城区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商品房批准预售面积157.7万㎡，同比下降11.04%，其中商品住房批准预售面积144.9万㎡，同比下降11.38%；新建商品房批准预售12899套，其中商品住房批准预售11995套。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12月，咸宁市城区房地产（商住）开发用地供应为0。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二、交易情况 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市城区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商品房销售面积11.61万㎡，其中商品住房销售面积9.75万㎡；新建商品房销售1079套，其中新建商品住房销售812套；二手房销售面积3.17万㎡。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1-12月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市城区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商品房销售面积177.07万㎡，同比增长5.54%，其中新建商品住房销售面积159.54万㎡，同比增长5.08%；新建商品房销售15792套，其中新建商品住房销售13348套；二手房销售面积52.51万㎡，同比下降9.4%。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截至12月底，市城区（含咸安区）商品住房库存12390套，库存面积128.81万㎡，去化周期8.49个月，环比增长1.15个月。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（已批准预售尚未售罄的商品住房项目名称附后）</w:t>
      </w:r>
    </w:p>
    <w:tbl>
      <w:tblPr>
        <w:tblW w:w="85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809"/>
        <w:gridCol w:w="651"/>
        <w:gridCol w:w="936"/>
        <w:gridCol w:w="2921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套数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面积（㎡）</w:t>
            </w:r>
          </w:p>
        </w:tc>
        <w:tc>
          <w:tcPr>
            <w:tcW w:w="2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所属企业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咸宁城际空间站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33886.39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咸宁常青置业有限公司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中建·咸宁之星项目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10171.25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中建三局咸宁之星房地产开发有限公司</w:t>
            </w:r>
          </w:p>
        </w:tc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绿地梓湾国际度假区-梓创地块（A5地块）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27693.67</w:t>
            </w:r>
          </w:p>
        </w:tc>
        <w:tc>
          <w:tcPr>
            <w:tcW w:w="2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湖北梓创房地产有限公司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梓山湖江南里养生养老开发项目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25068.04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湖北联投璟盛房地产有限公司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中亨.世纪金源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8068.55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湖北中亨宇通投资发展有限责任公司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绿地梓湾国际度假区（A3地块、A6地块）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20586.96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湖北梓创房地产有限公司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温泉村六组城中村改造项目（水岸澜庭）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69667.45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咸宁温泉东兴置业有限公司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兴旺学府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4212.88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咸宁中恒置业有限公司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佳和颐景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5213.14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武汉金鸿置业有限公司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中央城三期D区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25650.58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湖北佳辰投资有限公司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学府一号二期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2295.67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湖北瑞阳置业有限公司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水榭花都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12503.2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咸宁市长诚置业有限公司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咸宁市中小学教师安居工程二期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8333.62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咸宁市安居工程开发有限公司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咸宁雅士林桂府（二期）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1560.79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湖北嘉宾凯置业发展有限公司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枫林绿洲二期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7452.98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咸宁市宁泰房地产开发有限责任公司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福星城·锦悦府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35804.74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咸宁福星惠誉房地产有限公司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光谷南·金润明珠花园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10010.23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咸宁金润科投有限公司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宁城新都商住小区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2498.24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咸宁银辉房地产开发有限责任公司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始峰·悦府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5589.9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湖北智联置业有限公司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汉地尚街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7249.33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湖北九洲汉地置业有限责任公司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南苑小区三期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1976.54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咸宁市安居工程开发有限公司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双峰新城商住小区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1274.99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湖北金垦置业有限公司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南站.金色海湾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1722.76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湖北金海湾置业有限公司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环卫小区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1561.71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咸宁市丰泰置业有限公司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香城梦苑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2930.76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黄石市住宅开发（咸宁）有限责任公司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水岸华庭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6136.42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咸宁市咸安区鑫源房地产开发有限责任公司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温泉名居一期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1482.57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咸宁市肖桥群光房地产开发有限公司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洁丽雅·龙栖蝶谷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48470.59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湖北洁丽雅房地产开发有限公司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龙山国际（畔山林语）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18412.3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湖北恒鸿盛房地产开发有限公司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恒隆华府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11804.42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咸宁市天成投资有限公司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绿洲湾住宅小区三期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11312.03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咸宁兴城置业有限公司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上上城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6667.16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湖北伟创置业有限公司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锦隆·时代华庭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14558.475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咸宁市锦隆置业有限公司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十六潭·香缇郡二期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5177.855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湖北申佳置业有限责任公司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梅园豪庭商住小区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3400.78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咸宁港森置业有限公司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名泉嘉园一期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22986.08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咸宁长金置业有限公司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裕桂园项目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5238.03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湖北百富盛置业有限公司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哈佛城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630.65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湖北泉都置业有限公司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碧桂园温泉城云熙山（二期）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1036.68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咸宁碧桂园房地产开发有限公司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泰业新城二期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4310.91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湖北泰业投资有限责任公司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青年E家(芝兰庭苑）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5716.75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湖北闽浩房地产有限公司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藏龙府邸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12250.433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湖北暖山房地产开发有限公司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永晟·皇庭观邸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3003.48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湖北永晟置业有限公司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九重锦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5045.83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湖北奥泰投资有限公司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南城一品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3314.33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湖北奥兴房地产开发有限公司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汇鑫家园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447.83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湖北富鑫房地产开发有限公司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泉景·状元府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1864.27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湖北沪邦房地产开发有限公司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清华城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26548.79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湖北亦诚置业有限公司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天瑞城居住小区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1432.76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湖北瑞然置业有限公司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鑫业花苑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2116.04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湖北泰业投资有限公司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璟湖世纪城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2094.79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咸宁市宏磊房地产开发有限公司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楚湘三元城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5341.72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咸宁市聚龙房地产开发有限公司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金岛·香溢花城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4450.95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湖北金岛房地产开发有限公司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银泉花园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6838.81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咸宁市维新房地产开发有限公司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咸宁联乐广场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5924.77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湖北联乐德胜投资有限公司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浅月湾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490.55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咸宁碧盛房地产开发有限公司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三江温泉山庄（航天山河泉）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7541.81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湖北三江旅游发展有限公司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长安花苑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4218.89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咸宁市安居工程开发有限公司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凯翔花园A区二期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5934.3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咸宁市凯翔房地产开发有限公司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财茂·新都汇(东皇·名都）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10930.5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湖北东皇置业有限公司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 鄂南地产·半山公馆  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34758.9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湖北鄂南房地产开发有限公司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桂语江南（金城·御景园三期 ） 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8047.41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咸宁市金城房地产开发有限公司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雅士林荣府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7204.79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湖北发宝房地产有限公司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新豪天地二期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24927.67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咸宁新豪置业有限公司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置境·贺胜府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10618.08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咸宁市隆泽置业有限公司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三胜·印象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28909.82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湖北省三胜房地产开发有限公司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希望星座(剑桥郡)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7674.74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湖北华旗房地产开发有限责任公司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咸宁市温泉“金泰华府”一期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16094.57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湖北裕祥置业有限责任公司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当代云府一期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19354.06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咸宁当代恒旺置业有限公司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山水一品三期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12691.53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咸宁市丹桂园房地产开发有限公司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联投梓山郡7#地块二期（多层区）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24106.02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湖北联投万豪地产有限公司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碧桂园梓山湖听湖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4187.99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湖北联置碧桂园梓山湖房地产开发有限公司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碧桂园咸宁温泉旅游城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33536.53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咸宁碧桂园房地产开发有限公司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 · 九樾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20771.27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咸宁市鸿荣置业有限公司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国宾一号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2121.43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咸宁市国宾置业有限责任公司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御景园三期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17193.92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湖北盛世祥和地产有限公司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弘鼎花园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2941.98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咸宁弘鼎房地产开发有限公司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广东商博汇（咸宁）绿色产业光电物流港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30026.85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咸宁市鲁旺置业有限公司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咸宁壹号公馆一期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22053.34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咸宁金辉房地产开发有限责任公司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龙湾壹号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2114.58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通山银丰房地产开发有限公司咸宁分公司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梓山湖·长岛未来城国际旅游度假区-地块三（嘉华苑）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23398.15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环球世纪会展旅游（咸宁）有限公司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香泉国际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26441.29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湖北聚伦置业有限公司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咸宁市横沟桥城铁东站综合市场.鼎盛豪庭项目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9036.61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湖北林尔蔚置业有限公司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咸宁·壹号院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15943.63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武汉市湖景山庄房地产开发有限公司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同惠·上和城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12022.83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湖北同惠投资咸宁有限公司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锦绣华堂小区（一期）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20579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咸宁市安居锦绣华堂置业有限公司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碧桂园温泉城崇文棠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1241.29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咸宁碧桂园房地产开发有限公司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臻茂府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4777.15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咸宁旺信置业有限公司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万豪咸宁孝子山项目一期(麓山温泉小镇一期）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29416.59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咸宁温泉谷生态旅游开发有限公司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咸宁甘鲁村中昂新天地</w:t>
            </w:r>
          </w:p>
        </w:tc>
        <w:tc>
          <w:tcPr>
            <w:tcW w:w="6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50321.68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湖北佳通房地产开发有限公司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滨湖农贸小区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3219.83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咸宁泉兴置业有限公司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凤凰名苑居住小区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4746.59</w:t>
            </w:r>
          </w:p>
        </w:tc>
        <w:tc>
          <w:tcPr>
            <w:tcW w:w="29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咸宁市金城房地产开发有限公司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永盛.咸宁府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15764.21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湖北永盛房地产开发有限公司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利民新区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2453.85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湖北天鸿房地产开发有限公司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航天首府（航天花园三期）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15452.88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湖北三江旅游发展有限公司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君临江山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11337.3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咸宁康一堂养生文化传播有限公司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威港·泉都豪庭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6799.12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咸宁市威港置业有限公司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公园道一号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19933.23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湖北普科利商贸有限责任公司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红泉名都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8934.84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湖北省咸宁市浩丰置业有限公司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金城学府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16364.7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咸宁市宝鹿房地产开发有限责任公司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华夏御境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28348.34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咸宁市茂华投资有限公司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福桂花园小区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14832.68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湖北桂乡置业有限责任公司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桂花雅苑居住小区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7310.7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咸宁市咸安区诚时房地产开发有限责任公司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咸安</w:t>
            </w:r>
          </w:p>
        </w:tc>
      </w:tr>
    </w:tbl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B30DB"/>
    <w:rsid w:val="000E65B2"/>
    <w:rsid w:val="0019523E"/>
    <w:rsid w:val="001B16EA"/>
    <w:rsid w:val="00224308"/>
    <w:rsid w:val="0022600E"/>
    <w:rsid w:val="002671A1"/>
    <w:rsid w:val="002E739F"/>
    <w:rsid w:val="003849FB"/>
    <w:rsid w:val="00422F77"/>
    <w:rsid w:val="004923E2"/>
    <w:rsid w:val="00675D3B"/>
    <w:rsid w:val="006C3C03"/>
    <w:rsid w:val="00763E38"/>
    <w:rsid w:val="007F5FED"/>
    <w:rsid w:val="008E34BC"/>
    <w:rsid w:val="008E5EAC"/>
    <w:rsid w:val="0097680E"/>
    <w:rsid w:val="00BC24BF"/>
    <w:rsid w:val="00BF17F6"/>
    <w:rsid w:val="00CA1BA0"/>
    <w:rsid w:val="00D5285A"/>
    <w:rsid w:val="00DE327D"/>
    <w:rsid w:val="00E91FAC"/>
    <w:rsid w:val="00EA345F"/>
    <w:rsid w:val="00EF3591"/>
    <w:rsid w:val="00FE3053"/>
    <w:rsid w:val="01132D63"/>
    <w:rsid w:val="01320877"/>
    <w:rsid w:val="014F3F44"/>
    <w:rsid w:val="01A46405"/>
    <w:rsid w:val="01BF5E3C"/>
    <w:rsid w:val="01C4676F"/>
    <w:rsid w:val="01EA5C18"/>
    <w:rsid w:val="01FF3EE4"/>
    <w:rsid w:val="020768DB"/>
    <w:rsid w:val="021E06E6"/>
    <w:rsid w:val="023A57DA"/>
    <w:rsid w:val="024D5D52"/>
    <w:rsid w:val="0299600D"/>
    <w:rsid w:val="02A15819"/>
    <w:rsid w:val="02ED1D7D"/>
    <w:rsid w:val="02F20ED2"/>
    <w:rsid w:val="031035DE"/>
    <w:rsid w:val="03125DCB"/>
    <w:rsid w:val="03151171"/>
    <w:rsid w:val="0336114A"/>
    <w:rsid w:val="033B4842"/>
    <w:rsid w:val="03461113"/>
    <w:rsid w:val="03482071"/>
    <w:rsid w:val="03545466"/>
    <w:rsid w:val="03757658"/>
    <w:rsid w:val="038A614B"/>
    <w:rsid w:val="03AD56B0"/>
    <w:rsid w:val="03D81E50"/>
    <w:rsid w:val="03F50DB5"/>
    <w:rsid w:val="04163709"/>
    <w:rsid w:val="04173A1C"/>
    <w:rsid w:val="04180A9B"/>
    <w:rsid w:val="042177CD"/>
    <w:rsid w:val="042F0A6C"/>
    <w:rsid w:val="046D4DC4"/>
    <w:rsid w:val="048432B6"/>
    <w:rsid w:val="04C96BDD"/>
    <w:rsid w:val="04DE26EF"/>
    <w:rsid w:val="04E43197"/>
    <w:rsid w:val="04FF60E5"/>
    <w:rsid w:val="050468EA"/>
    <w:rsid w:val="051544D9"/>
    <w:rsid w:val="051C0E47"/>
    <w:rsid w:val="052312CF"/>
    <w:rsid w:val="05261B08"/>
    <w:rsid w:val="053661E9"/>
    <w:rsid w:val="054F22CC"/>
    <w:rsid w:val="05555A6C"/>
    <w:rsid w:val="05704A17"/>
    <w:rsid w:val="05981B5C"/>
    <w:rsid w:val="059B1F75"/>
    <w:rsid w:val="05A6371B"/>
    <w:rsid w:val="05B1153C"/>
    <w:rsid w:val="05C4082D"/>
    <w:rsid w:val="05F112A9"/>
    <w:rsid w:val="063E02D4"/>
    <w:rsid w:val="064E0950"/>
    <w:rsid w:val="0669636D"/>
    <w:rsid w:val="06775C6D"/>
    <w:rsid w:val="06A01BE6"/>
    <w:rsid w:val="06A14428"/>
    <w:rsid w:val="06C3010C"/>
    <w:rsid w:val="06E178E5"/>
    <w:rsid w:val="07216BCC"/>
    <w:rsid w:val="073745A6"/>
    <w:rsid w:val="074E3123"/>
    <w:rsid w:val="076D77E2"/>
    <w:rsid w:val="078D61A1"/>
    <w:rsid w:val="07ED009C"/>
    <w:rsid w:val="07F30778"/>
    <w:rsid w:val="07FC1816"/>
    <w:rsid w:val="08141274"/>
    <w:rsid w:val="08153D6C"/>
    <w:rsid w:val="08264868"/>
    <w:rsid w:val="08524E77"/>
    <w:rsid w:val="08561815"/>
    <w:rsid w:val="08940043"/>
    <w:rsid w:val="089E2A0A"/>
    <w:rsid w:val="08D24F99"/>
    <w:rsid w:val="08DB66E3"/>
    <w:rsid w:val="08E742EC"/>
    <w:rsid w:val="08EE0793"/>
    <w:rsid w:val="08F25564"/>
    <w:rsid w:val="09116B23"/>
    <w:rsid w:val="091E4605"/>
    <w:rsid w:val="09277F1A"/>
    <w:rsid w:val="09611553"/>
    <w:rsid w:val="096C3015"/>
    <w:rsid w:val="099D1EA8"/>
    <w:rsid w:val="09D97B62"/>
    <w:rsid w:val="09F147FF"/>
    <w:rsid w:val="0A4B62C8"/>
    <w:rsid w:val="0A524316"/>
    <w:rsid w:val="0A791DCA"/>
    <w:rsid w:val="0A7D7970"/>
    <w:rsid w:val="0A7E6366"/>
    <w:rsid w:val="0A8B52D1"/>
    <w:rsid w:val="0A922D5D"/>
    <w:rsid w:val="0ACA362F"/>
    <w:rsid w:val="0AEC2304"/>
    <w:rsid w:val="0AFE6037"/>
    <w:rsid w:val="0B136280"/>
    <w:rsid w:val="0B1F3E95"/>
    <w:rsid w:val="0B5F4CAA"/>
    <w:rsid w:val="0B703005"/>
    <w:rsid w:val="0B7E431A"/>
    <w:rsid w:val="0B88257C"/>
    <w:rsid w:val="0BD40E83"/>
    <w:rsid w:val="0BD52500"/>
    <w:rsid w:val="0C310D72"/>
    <w:rsid w:val="0C38510A"/>
    <w:rsid w:val="0C3E293E"/>
    <w:rsid w:val="0C454958"/>
    <w:rsid w:val="0C635B89"/>
    <w:rsid w:val="0C764C28"/>
    <w:rsid w:val="0C8A3FD4"/>
    <w:rsid w:val="0CB00720"/>
    <w:rsid w:val="0CCD0EE0"/>
    <w:rsid w:val="0CD3696A"/>
    <w:rsid w:val="0CD677E3"/>
    <w:rsid w:val="0CE36989"/>
    <w:rsid w:val="0CF02E33"/>
    <w:rsid w:val="0D09291F"/>
    <w:rsid w:val="0D0A1EA4"/>
    <w:rsid w:val="0D4F1794"/>
    <w:rsid w:val="0D657693"/>
    <w:rsid w:val="0D693144"/>
    <w:rsid w:val="0D6E0668"/>
    <w:rsid w:val="0D8E3FC9"/>
    <w:rsid w:val="0D934071"/>
    <w:rsid w:val="0DB80538"/>
    <w:rsid w:val="0DBD5566"/>
    <w:rsid w:val="0DCC0BE9"/>
    <w:rsid w:val="0DFB4049"/>
    <w:rsid w:val="0E1A6803"/>
    <w:rsid w:val="0E1F1CB4"/>
    <w:rsid w:val="0E2E7D82"/>
    <w:rsid w:val="0E430EA8"/>
    <w:rsid w:val="0E4A318B"/>
    <w:rsid w:val="0E662D51"/>
    <w:rsid w:val="0E915842"/>
    <w:rsid w:val="0E9509BD"/>
    <w:rsid w:val="0E964307"/>
    <w:rsid w:val="0EA83CED"/>
    <w:rsid w:val="0EAE382D"/>
    <w:rsid w:val="0EAF15D8"/>
    <w:rsid w:val="0EB656B4"/>
    <w:rsid w:val="0ECA4921"/>
    <w:rsid w:val="0ED60A8F"/>
    <w:rsid w:val="0ED65D39"/>
    <w:rsid w:val="0EF95BB8"/>
    <w:rsid w:val="0F19209D"/>
    <w:rsid w:val="0F2962A4"/>
    <w:rsid w:val="0F5512D8"/>
    <w:rsid w:val="0F5C3A79"/>
    <w:rsid w:val="0F5E6A1F"/>
    <w:rsid w:val="0F853918"/>
    <w:rsid w:val="0F8E238C"/>
    <w:rsid w:val="0FBB7401"/>
    <w:rsid w:val="0FCE56FC"/>
    <w:rsid w:val="103044E9"/>
    <w:rsid w:val="10721019"/>
    <w:rsid w:val="107C5593"/>
    <w:rsid w:val="10976C7F"/>
    <w:rsid w:val="10AE2CC6"/>
    <w:rsid w:val="10FF2694"/>
    <w:rsid w:val="111716A9"/>
    <w:rsid w:val="113859FD"/>
    <w:rsid w:val="113F27FE"/>
    <w:rsid w:val="11477211"/>
    <w:rsid w:val="11560644"/>
    <w:rsid w:val="1175115D"/>
    <w:rsid w:val="11C35679"/>
    <w:rsid w:val="11C830F6"/>
    <w:rsid w:val="11CC60D0"/>
    <w:rsid w:val="11E10E20"/>
    <w:rsid w:val="11EB1F94"/>
    <w:rsid w:val="11EF168C"/>
    <w:rsid w:val="122233D3"/>
    <w:rsid w:val="1246327D"/>
    <w:rsid w:val="12606D12"/>
    <w:rsid w:val="126A0DAC"/>
    <w:rsid w:val="128153D4"/>
    <w:rsid w:val="1287706D"/>
    <w:rsid w:val="12951EF0"/>
    <w:rsid w:val="12AF2B7F"/>
    <w:rsid w:val="12E47D42"/>
    <w:rsid w:val="12E511D9"/>
    <w:rsid w:val="13142AC0"/>
    <w:rsid w:val="131B0F58"/>
    <w:rsid w:val="13382884"/>
    <w:rsid w:val="135011A6"/>
    <w:rsid w:val="135717D3"/>
    <w:rsid w:val="135D6B34"/>
    <w:rsid w:val="13624192"/>
    <w:rsid w:val="1392723F"/>
    <w:rsid w:val="13A31FFB"/>
    <w:rsid w:val="13A729FF"/>
    <w:rsid w:val="13E179A6"/>
    <w:rsid w:val="13F27F73"/>
    <w:rsid w:val="13FE4404"/>
    <w:rsid w:val="141275F9"/>
    <w:rsid w:val="141B1019"/>
    <w:rsid w:val="1436246C"/>
    <w:rsid w:val="14425457"/>
    <w:rsid w:val="14CD53CB"/>
    <w:rsid w:val="14D50F4C"/>
    <w:rsid w:val="14F054F9"/>
    <w:rsid w:val="151A333A"/>
    <w:rsid w:val="15490C3C"/>
    <w:rsid w:val="15A13075"/>
    <w:rsid w:val="15A7114E"/>
    <w:rsid w:val="15B97239"/>
    <w:rsid w:val="15D407BD"/>
    <w:rsid w:val="160C1271"/>
    <w:rsid w:val="1619252A"/>
    <w:rsid w:val="164B756E"/>
    <w:rsid w:val="16555104"/>
    <w:rsid w:val="16571286"/>
    <w:rsid w:val="16635A2C"/>
    <w:rsid w:val="167941C2"/>
    <w:rsid w:val="16842A85"/>
    <w:rsid w:val="16850E65"/>
    <w:rsid w:val="16AA6580"/>
    <w:rsid w:val="16B90F4C"/>
    <w:rsid w:val="16C57CD1"/>
    <w:rsid w:val="16F87B58"/>
    <w:rsid w:val="170F143E"/>
    <w:rsid w:val="17266066"/>
    <w:rsid w:val="17684F57"/>
    <w:rsid w:val="176862D5"/>
    <w:rsid w:val="176A6A60"/>
    <w:rsid w:val="17745A7A"/>
    <w:rsid w:val="178B2916"/>
    <w:rsid w:val="179C711F"/>
    <w:rsid w:val="179E1C18"/>
    <w:rsid w:val="17A4102E"/>
    <w:rsid w:val="17E06F0B"/>
    <w:rsid w:val="17F162BC"/>
    <w:rsid w:val="17F52D9F"/>
    <w:rsid w:val="18161FB2"/>
    <w:rsid w:val="184A69BA"/>
    <w:rsid w:val="18546778"/>
    <w:rsid w:val="18593D9A"/>
    <w:rsid w:val="185F7AE8"/>
    <w:rsid w:val="1862283E"/>
    <w:rsid w:val="1878612E"/>
    <w:rsid w:val="1881266C"/>
    <w:rsid w:val="188208C4"/>
    <w:rsid w:val="18952076"/>
    <w:rsid w:val="1895731E"/>
    <w:rsid w:val="18A02F44"/>
    <w:rsid w:val="18BD1981"/>
    <w:rsid w:val="18C10D4C"/>
    <w:rsid w:val="191065D8"/>
    <w:rsid w:val="19131663"/>
    <w:rsid w:val="19415481"/>
    <w:rsid w:val="1985000D"/>
    <w:rsid w:val="199D1A48"/>
    <w:rsid w:val="19AE26A9"/>
    <w:rsid w:val="19B30613"/>
    <w:rsid w:val="19D11823"/>
    <w:rsid w:val="19D249A9"/>
    <w:rsid w:val="19DA18BC"/>
    <w:rsid w:val="19EE7352"/>
    <w:rsid w:val="1A3667C7"/>
    <w:rsid w:val="1A4C2EB9"/>
    <w:rsid w:val="1A7F620D"/>
    <w:rsid w:val="1A8D09F2"/>
    <w:rsid w:val="1ABF635C"/>
    <w:rsid w:val="1AE24599"/>
    <w:rsid w:val="1B4C6512"/>
    <w:rsid w:val="1B760A35"/>
    <w:rsid w:val="1B841A68"/>
    <w:rsid w:val="1C263A5C"/>
    <w:rsid w:val="1C3916C3"/>
    <w:rsid w:val="1C525247"/>
    <w:rsid w:val="1C7D2DC5"/>
    <w:rsid w:val="1C9C572C"/>
    <w:rsid w:val="1CB958AD"/>
    <w:rsid w:val="1CC36028"/>
    <w:rsid w:val="1CCB46E8"/>
    <w:rsid w:val="1D0D4397"/>
    <w:rsid w:val="1D356565"/>
    <w:rsid w:val="1D3839C4"/>
    <w:rsid w:val="1D660A32"/>
    <w:rsid w:val="1D7648B9"/>
    <w:rsid w:val="1D8F7A04"/>
    <w:rsid w:val="1DC03943"/>
    <w:rsid w:val="1DC11B23"/>
    <w:rsid w:val="1DD31DCC"/>
    <w:rsid w:val="1E0942A7"/>
    <w:rsid w:val="1E143F29"/>
    <w:rsid w:val="1E4E1898"/>
    <w:rsid w:val="1E5C359F"/>
    <w:rsid w:val="1E724BB6"/>
    <w:rsid w:val="1EAA2936"/>
    <w:rsid w:val="1EB62E5D"/>
    <w:rsid w:val="1EC31372"/>
    <w:rsid w:val="1ECE4174"/>
    <w:rsid w:val="1ED3026F"/>
    <w:rsid w:val="1EDB1356"/>
    <w:rsid w:val="1EEE45D3"/>
    <w:rsid w:val="1F5705EF"/>
    <w:rsid w:val="1F6C4C10"/>
    <w:rsid w:val="1F701E70"/>
    <w:rsid w:val="1FD05E04"/>
    <w:rsid w:val="1FDD45AF"/>
    <w:rsid w:val="1FE960F6"/>
    <w:rsid w:val="1FF56BF4"/>
    <w:rsid w:val="2026256F"/>
    <w:rsid w:val="2038768D"/>
    <w:rsid w:val="20425717"/>
    <w:rsid w:val="204A1499"/>
    <w:rsid w:val="206834B7"/>
    <w:rsid w:val="20706A06"/>
    <w:rsid w:val="20827B1D"/>
    <w:rsid w:val="20893EAD"/>
    <w:rsid w:val="208A582B"/>
    <w:rsid w:val="20937EAA"/>
    <w:rsid w:val="20AD6D8E"/>
    <w:rsid w:val="20AE5754"/>
    <w:rsid w:val="20BE2401"/>
    <w:rsid w:val="20CC49B6"/>
    <w:rsid w:val="20FB6029"/>
    <w:rsid w:val="215E48D7"/>
    <w:rsid w:val="215F203B"/>
    <w:rsid w:val="21631D14"/>
    <w:rsid w:val="21D177B2"/>
    <w:rsid w:val="21D328ED"/>
    <w:rsid w:val="21DB69AE"/>
    <w:rsid w:val="21E66A0F"/>
    <w:rsid w:val="21F04F77"/>
    <w:rsid w:val="221404EE"/>
    <w:rsid w:val="22163E33"/>
    <w:rsid w:val="2217376F"/>
    <w:rsid w:val="222B15F2"/>
    <w:rsid w:val="222C2AE8"/>
    <w:rsid w:val="223B2DBB"/>
    <w:rsid w:val="228B67C9"/>
    <w:rsid w:val="22B068F9"/>
    <w:rsid w:val="22B44F10"/>
    <w:rsid w:val="22D03386"/>
    <w:rsid w:val="22D30F29"/>
    <w:rsid w:val="22DF3740"/>
    <w:rsid w:val="22E04440"/>
    <w:rsid w:val="230802D3"/>
    <w:rsid w:val="230A3F37"/>
    <w:rsid w:val="23155E12"/>
    <w:rsid w:val="232537B9"/>
    <w:rsid w:val="23421054"/>
    <w:rsid w:val="23461E55"/>
    <w:rsid w:val="236E3C60"/>
    <w:rsid w:val="23732125"/>
    <w:rsid w:val="23831F6B"/>
    <w:rsid w:val="239337EA"/>
    <w:rsid w:val="23B93D7E"/>
    <w:rsid w:val="23BF4202"/>
    <w:rsid w:val="23CC6BF9"/>
    <w:rsid w:val="242E7068"/>
    <w:rsid w:val="244B51F5"/>
    <w:rsid w:val="247E4A27"/>
    <w:rsid w:val="249430D7"/>
    <w:rsid w:val="24D35FE8"/>
    <w:rsid w:val="250B11AE"/>
    <w:rsid w:val="250E4B54"/>
    <w:rsid w:val="25133A19"/>
    <w:rsid w:val="2528148B"/>
    <w:rsid w:val="2534349C"/>
    <w:rsid w:val="25405AC1"/>
    <w:rsid w:val="254C15B7"/>
    <w:rsid w:val="2564416C"/>
    <w:rsid w:val="25886889"/>
    <w:rsid w:val="25915E87"/>
    <w:rsid w:val="25C1065F"/>
    <w:rsid w:val="25CB7B14"/>
    <w:rsid w:val="26035C76"/>
    <w:rsid w:val="261D7E40"/>
    <w:rsid w:val="263B23A7"/>
    <w:rsid w:val="26691D8D"/>
    <w:rsid w:val="2692599F"/>
    <w:rsid w:val="26BE555E"/>
    <w:rsid w:val="26BF104B"/>
    <w:rsid w:val="26C67016"/>
    <w:rsid w:val="26F434D4"/>
    <w:rsid w:val="26FE254D"/>
    <w:rsid w:val="27063067"/>
    <w:rsid w:val="271E7E15"/>
    <w:rsid w:val="2765351E"/>
    <w:rsid w:val="27D43804"/>
    <w:rsid w:val="27F21E7E"/>
    <w:rsid w:val="27F41F71"/>
    <w:rsid w:val="27F712E7"/>
    <w:rsid w:val="28086C75"/>
    <w:rsid w:val="281612EC"/>
    <w:rsid w:val="281C6B2D"/>
    <w:rsid w:val="2883100E"/>
    <w:rsid w:val="28862553"/>
    <w:rsid w:val="288B272B"/>
    <w:rsid w:val="290C3943"/>
    <w:rsid w:val="29280743"/>
    <w:rsid w:val="295066C2"/>
    <w:rsid w:val="296C287A"/>
    <w:rsid w:val="299062F3"/>
    <w:rsid w:val="299B168F"/>
    <w:rsid w:val="29A022FB"/>
    <w:rsid w:val="29A22E79"/>
    <w:rsid w:val="29B62E7D"/>
    <w:rsid w:val="29BD2051"/>
    <w:rsid w:val="29BE0AB4"/>
    <w:rsid w:val="29C106A9"/>
    <w:rsid w:val="29F4418F"/>
    <w:rsid w:val="2A04193C"/>
    <w:rsid w:val="2A042E53"/>
    <w:rsid w:val="2A161CC7"/>
    <w:rsid w:val="2A1E5A2D"/>
    <w:rsid w:val="2A2E6F59"/>
    <w:rsid w:val="2A556319"/>
    <w:rsid w:val="2A577487"/>
    <w:rsid w:val="2AA64890"/>
    <w:rsid w:val="2ACB6DEC"/>
    <w:rsid w:val="2AD23F30"/>
    <w:rsid w:val="2AE41A9F"/>
    <w:rsid w:val="2AFC4F7C"/>
    <w:rsid w:val="2B003E33"/>
    <w:rsid w:val="2B02070B"/>
    <w:rsid w:val="2B144A91"/>
    <w:rsid w:val="2B2B7566"/>
    <w:rsid w:val="2B2F59E9"/>
    <w:rsid w:val="2B7067E8"/>
    <w:rsid w:val="2B791DB7"/>
    <w:rsid w:val="2B7C1503"/>
    <w:rsid w:val="2BB15507"/>
    <w:rsid w:val="2BB53798"/>
    <w:rsid w:val="2BC32D02"/>
    <w:rsid w:val="2BC74A29"/>
    <w:rsid w:val="2BD11F1D"/>
    <w:rsid w:val="2BF47AC0"/>
    <w:rsid w:val="2C014723"/>
    <w:rsid w:val="2C112A94"/>
    <w:rsid w:val="2C162727"/>
    <w:rsid w:val="2C450704"/>
    <w:rsid w:val="2C7358C3"/>
    <w:rsid w:val="2C851A67"/>
    <w:rsid w:val="2CA46D65"/>
    <w:rsid w:val="2CBE6D23"/>
    <w:rsid w:val="2CC55F86"/>
    <w:rsid w:val="2CCF17FA"/>
    <w:rsid w:val="2CD9503C"/>
    <w:rsid w:val="2CE23161"/>
    <w:rsid w:val="2D067774"/>
    <w:rsid w:val="2D252CE6"/>
    <w:rsid w:val="2D424911"/>
    <w:rsid w:val="2D5B4881"/>
    <w:rsid w:val="2D6A7D22"/>
    <w:rsid w:val="2DA46369"/>
    <w:rsid w:val="2DB53238"/>
    <w:rsid w:val="2E3427EB"/>
    <w:rsid w:val="2E5120DD"/>
    <w:rsid w:val="2E584DE0"/>
    <w:rsid w:val="2E662D69"/>
    <w:rsid w:val="2E6F5630"/>
    <w:rsid w:val="2E6F6972"/>
    <w:rsid w:val="2E744E11"/>
    <w:rsid w:val="2E773234"/>
    <w:rsid w:val="2E8A3496"/>
    <w:rsid w:val="2E8B10E0"/>
    <w:rsid w:val="2E8E0E7B"/>
    <w:rsid w:val="2E8F4C06"/>
    <w:rsid w:val="2EB312AD"/>
    <w:rsid w:val="2EE37F17"/>
    <w:rsid w:val="2EF072EA"/>
    <w:rsid w:val="2F0B2525"/>
    <w:rsid w:val="2F0D0964"/>
    <w:rsid w:val="2F1F18F9"/>
    <w:rsid w:val="2F5E164B"/>
    <w:rsid w:val="2F613A7F"/>
    <w:rsid w:val="2F68293B"/>
    <w:rsid w:val="2F94689F"/>
    <w:rsid w:val="2F976033"/>
    <w:rsid w:val="2FA92478"/>
    <w:rsid w:val="2FB85330"/>
    <w:rsid w:val="2FC015CF"/>
    <w:rsid w:val="2FD8711C"/>
    <w:rsid w:val="2FE644EE"/>
    <w:rsid w:val="300168C9"/>
    <w:rsid w:val="30227B00"/>
    <w:rsid w:val="30237714"/>
    <w:rsid w:val="30497F8F"/>
    <w:rsid w:val="304B2AD7"/>
    <w:rsid w:val="306D083E"/>
    <w:rsid w:val="30804C4B"/>
    <w:rsid w:val="309261F2"/>
    <w:rsid w:val="309B21AB"/>
    <w:rsid w:val="309B3A28"/>
    <w:rsid w:val="30C23937"/>
    <w:rsid w:val="30C32233"/>
    <w:rsid w:val="30C60E9F"/>
    <w:rsid w:val="30CB53D0"/>
    <w:rsid w:val="30D90D1A"/>
    <w:rsid w:val="30DF637F"/>
    <w:rsid w:val="310D6032"/>
    <w:rsid w:val="310E44F9"/>
    <w:rsid w:val="310E5FAF"/>
    <w:rsid w:val="31537387"/>
    <w:rsid w:val="316534BF"/>
    <w:rsid w:val="31853E16"/>
    <w:rsid w:val="319528CC"/>
    <w:rsid w:val="31A63DD8"/>
    <w:rsid w:val="31A92687"/>
    <w:rsid w:val="31CB3946"/>
    <w:rsid w:val="31D53FF9"/>
    <w:rsid w:val="31DF486F"/>
    <w:rsid w:val="32356D94"/>
    <w:rsid w:val="32397E43"/>
    <w:rsid w:val="324132D4"/>
    <w:rsid w:val="32667C61"/>
    <w:rsid w:val="32721302"/>
    <w:rsid w:val="32726172"/>
    <w:rsid w:val="32801B02"/>
    <w:rsid w:val="32893E82"/>
    <w:rsid w:val="32B042D7"/>
    <w:rsid w:val="32B1259E"/>
    <w:rsid w:val="32C3752D"/>
    <w:rsid w:val="32C45AA7"/>
    <w:rsid w:val="32E50E7F"/>
    <w:rsid w:val="33457384"/>
    <w:rsid w:val="33544FD4"/>
    <w:rsid w:val="33585F55"/>
    <w:rsid w:val="33696ACB"/>
    <w:rsid w:val="338A5DF5"/>
    <w:rsid w:val="339603BA"/>
    <w:rsid w:val="33A13048"/>
    <w:rsid w:val="33A36FF3"/>
    <w:rsid w:val="33CD6CEA"/>
    <w:rsid w:val="33EE1987"/>
    <w:rsid w:val="3408036C"/>
    <w:rsid w:val="340B5062"/>
    <w:rsid w:val="34195425"/>
    <w:rsid w:val="34253AEC"/>
    <w:rsid w:val="342B07E4"/>
    <w:rsid w:val="34353E50"/>
    <w:rsid w:val="345A526F"/>
    <w:rsid w:val="345E5E7A"/>
    <w:rsid w:val="34685F58"/>
    <w:rsid w:val="34856B9E"/>
    <w:rsid w:val="34AD4875"/>
    <w:rsid w:val="34C510F4"/>
    <w:rsid w:val="34CB4EAE"/>
    <w:rsid w:val="34D80727"/>
    <w:rsid w:val="34DC6C3F"/>
    <w:rsid w:val="34ED3456"/>
    <w:rsid w:val="35231709"/>
    <w:rsid w:val="35386E27"/>
    <w:rsid w:val="3559786C"/>
    <w:rsid w:val="3579477D"/>
    <w:rsid w:val="35900BDB"/>
    <w:rsid w:val="35D9498F"/>
    <w:rsid w:val="35E7010B"/>
    <w:rsid w:val="36156161"/>
    <w:rsid w:val="361C69D5"/>
    <w:rsid w:val="365F3D94"/>
    <w:rsid w:val="36BE1AA1"/>
    <w:rsid w:val="36D47AA4"/>
    <w:rsid w:val="36DF777F"/>
    <w:rsid w:val="36E748C8"/>
    <w:rsid w:val="371E6DF8"/>
    <w:rsid w:val="37301F92"/>
    <w:rsid w:val="374E4E4A"/>
    <w:rsid w:val="375028C3"/>
    <w:rsid w:val="37896517"/>
    <w:rsid w:val="37A1167F"/>
    <w:rsid w:val="37A35ED8"/>
    <w:rsid w:val="37B47B13"/>
    <w:rsid w:val="37CD0D3A"/>
    <w:rsid w:val="37F41DA4"/>
    <w:rsid w:val="37F8240B"/>
    <w:rsid w:val="380044B4"/>
    <w:rsid w:val="38102CBA"/>
    <w:rsid w:val="38346F36"/>
    <w:rsid w:val="38392C1D"/>
    <w:rsid w:val="38525616"/>
    <w:rsid w:val="387050D7"/>
    <w:rsid w:val="388420A3"/>
    <w:rsid w:val="38C82872"/>
    <w:rsid w:val="38D7641D"/>
    <w:rsid w:val="38FC717F"/>
    <w:rsid w:val="390112A3"/>
    <w:rsid w:val="39180769"/>
    <w:rsid w:val="392A2329"/>
    <w:rsid w:val="39325C55"/>
    <w:rsid w:val="39413FC4"/>
    <w:rsid w:val="3949779B"/>
    <w:rsid w:val="39AC674E"/>
    <w:rsid w:val="39C640D4"/>
    <w:rsid w:val="39C670A3"/>
    <w:rsid w:val="3A02294F"/>
    <w:rsid w:val="3A0A2A88"/>
    <w:rsid w:val="3A181A68"/>
    <w:rsid w:val="3A1C77F1"/>
    <w:rsid w:val="3A336399"/>
    <w:rsid w:val="3A382D62"/>
    <w:rsid w:val="3A570412"/>
    <w:rsid w:val="3A5C43DF"/>
    <w:rsid w:val="3A8A0D48"/>
    <w:rsid w:val="3A8A375C"/>
    <w:rsid w:val="3AAF66AD"/>
    <w:rsid w:val="3ABF4521"/>
    <w:rsid w:val="3ACD4959"/>
    <w:rsid w:val="3AF811D6"/>
    <w:rsid w:val="3B0002CD"/>
    <w:rsid w:val="3B06232E"/>
    <w:rsid w:val="3B1275F3"/>
    <w:rsid w:val="3B215885"/>
    <w:rsid w:val="3B236861"/>
    <w:rsid w:val="3B49253F"/>
    <w:rsid w:val="3B57599F"/>
    <w:rsid w:val="3B617AE2"/>
    <w:rsid w:val="3B664B5D"/>
    <w:rsid w:val="3B6C3631"/>
    <w:rsid w:val="3BAD4612"/>
    <w:rsid w:val="3BE56942"/>
    <w:rsid w:val="3BEE13EE"/>
    <w:rsid w:val="3BEE52D3"/>
    <w:rsid w:val="3C0D6F05"/>
    <w:rsid w:val="3C270983"/>
    <w:rsid w:val="3C310C44"/>
    <w:rsid w:val="3C5565D9"/>
    <w:rsid w:val="3C6602B5"/>
    <w:rsid w:val="3C6D3A62"/>
    <w:rsid w:val="3CB879F9"/>
    <w:rsid w:val="3CBC4C07"/>
    <w:rsid w:val="3CC12C7A"/>
    <w:rsid w:val="3CDC6DA0"/>
    <w:rsid w:val="3D056BE4"/>
    <w:rsid w:val="3D2B423F"/>
    <w:rsid w:val="3D355A64"/>
    <w:rsid w:val="3D3C3068"/>
    <w:rsid w:val="3D4A3142"/>
    <w:rsid w:val="3D663E3D"/>
    <w:rsid w:val="3D7604B2"/>
    <w:rsid w:val="3DA24DE4"/>
    <w:rsid w:val="3DAE1499"/>
    <w:rsid w:val="3DEF276E"/>
    <w:rsid w:val="3DF77C27"/>
    <w:rsid w:val="3DFA2921"/>
    <w:rsid w:val="3E283C35"/>
    <w:rsid w:val="3E5F2F3B"/>
    <w:rsid w:val="3E636BA3"/>
    <w:rsid w:val="3E820609"/>
    <w:rsid w:val="3EBD6F5C"/>
    <w:rsid w:val="3ED638A6"/>
    <w:rsid w:val="3EE51B1F"/>
    <w:rsid w:val="3EEC423A"/>
    <w:rsid w:val="3F0A611D"/>
    <w:rsid w:val="3F273449"/>
    <w:rsid w:val="3FBB13FF"/>
    <w:rsid w:val="3FC745CB"/>
    <w:rsid w:val="3FDD6C35"/>
    <w:rsid w:val="3FE21C2D"/>
    <w:rsid w:val="40066B37"/>
    <w:rsid w:val="401B2530"/>
    <w:rsid w:val="403B4390"/>
    <w:rsid w:val="40516574"/>
    <w:rsid w:val="407003D4"/>
    <w:rsid w:val="407926A1"/>
    <w:rsid w:val="40BE1D14"/>
    <w:rsid w:val="40DE20B1"/>
    <w:rsid w:val="40F2242C"/>
    <w:rsid w:val="40FC18F5"/>
    <w:rsid w:val="4102633A"/>
    <w:rsid w:val="411A7A39"/>
    <w:rsid w:val="411E4DF4"/>
    <w:rsid w:val="414C1603"/>
    <w:rsid w:val="415D32A6"/>
    <w:rsid w:val="415D4F6E"/>
    <w:rsid w:val="4187699D"/>
    <w:rsid w:val="419F04E2"/>
    <w:rsid w:val="41A461E3"/>
    <w:rsid w:val="41A84081"/>
    <w:rsid w:val="41B151A9"/>
    <w:rsid w:val="41CE38E6"/>
    <w:rsid w:val="41D468F4"/>
    <w:rsid w:val="41DA4AC9"/>
    <w:rsid w:val="41DF5BE3"/>
    <w:rsid w:val="41E1600B"/>
    <w:rsid w:val="41FD2DA5"/>
    <w:rsid w:val="421A0F7E"/>
    <w:rsid w:val="42215185"/>
    <w:rsid w:val="422C6865"/>
    <w:rsid w:val="422E7C15"/>
    <w:rsid w:val="42354BCF"/>
    <w:rsid w:val="425F285D"/>
    <w:rsid w:val="427067B0"/>
    <w:rsid w:val="42A06E79"/>
    <w:rsid w:val="42B400B8"/>
    <w:rsid w:val="42CC6293"/>
    <w:rsid w:val="42EA682B"/>
    <w:rsid w:val="42F33A20"/>
    <w:rsid w:val="43147D5E"/>
    <w:rsid w:val="4322346F"/>
    <w:rsid w:val="436164B1"/>
    <w:rsid w:val="436D6119"/>
    <w:rsid w:val="43811A89"/>
    <w:rsid w:val="43FF468E"/>
    <w:rsid w:val="4405483A"/>
    <w:rsid w:val="440D4E9E"/>
    <w:rsid w:val="441C3686"/>
    <w:rsid w:val="442D06AB"/>
    <w:rsid w:val="444274B4"/>
    <w:rsid w:val="444E4CE1"/>
    <w:rsid w:val="447B0FF8"/>
    <w:rsid w:val="448E6144"/>
    <w:rsid w:val="44980C5C"/>
    <w:rsid w:val="44AB10BB"/>
    <w:rsid w:val="44C6075F"/>
    <w:rsid w:val="44C71DB2"/>
    <w:rsid w:val="44D077E0"/>
    <w:rsid w:val="44D76FA4"/>
    <w:rsid w:val="44E33407"/>
    <w:rsid w:val="44EC1EA5"/>
    <w:rsid w:val="45053909"/>
    <w:rsid w:val="45137F44"/>
    <w:rsid w:val="452D0305"/>
    <w:rsid w:val="453B383F"/>
    <w:rsid w:val="453C094D"/>
    <w:rsid w:val="454F3CA1"/>
    <w:rsid w:val="455D676C"/>
    <w:rsid w:val="4566463E"/>
    <w:rsid w:val="45715244"/>
    <w:rsid w:val="457612C8"/>
    <w:rsid w:val="45784A5F"/>
    <w:rsid w:val="45A91DE5"/>
    <w:rsid w:val="45C26A91"/>
    <w:rsid w:val="45C765B5"/>
    <w:rsid w:val="460E4D91"/>
    <w:rsid w:val="46310AB4"/>
    <w:rsid w:val="463672F5"/>
    <w:rsid w:val="463A1CC1"/>
    <w:rsid w:val="463E2416"/>
    <w:rsid w:val="466B0419"/>
    <w:rsid w:val="4687607E"/>
    <w:rsid w:val="4688591C"/>
    <w:rsid w:val="468D7141"/>
    <w:rsid w:val="46B17AEA"/>
    <w:rsid w:val="46C038E0"/>
    <w:rsid w:val="46CA3945"/>
    <w:rsid w:val="46CF66F8"/>
    <w:rsid w:val="46D5400C"/>
    <w:rsid w:val="46D64E39"/>
    <w:rsid w:val="46EC5039"/>
    <w:rsid w:val="46F5142B"/>
    <w:rsid w:val="47137B67"/>
    <w:rsid w:val="47171FC0"/>
    <w:rsid w:val="47317061"/>
    <w:rsid w:val="4732085A"/>
    <w:rsid w:val="473611CE"/>
    <w:rsid w:val="473F00AF"/>
    <w:rsid w:val="47566193"/>
    <w:rsid w:val="475962E9"/>
    <w:rsid w:val="475B1B76"/>
    <w:rsid w:val="479D503E"/>
    <w:rsid w:val="47A343A4"/>
    <w:rsid w:val="47A579AE"/>
    <w:rsid w:val="47C406E3"/>
    <w:rsid w:val="47D13A35"/>
    <w:rsid w:val="47E3291B"/>
    <w:rsid w:val="47F17744"/>
    <w:rsid w:val="480D2205"/>
    <w:rsid w:val="4828463A"/>
    <w:rsid w:val="48601440"/>
    <w:rsid w:val="4878039C"/>
    <w:rsid w:val="488C22D6"/>
    <w:rsid w:val="48A669DC"/>
    <w:rsid w:val="48A763D3"/>
    <w:rsid w:val="48AC1B3A"/>
    <w:rsid w:val="48B8469E"/>
    <w:rsid w:val="48C4332C"/>
    <w:rsid w:val="48D5353F"/>
    <w:rsid w:val="48EC0702"/>
    <w:rsid w:val="48EE1303"/>
    <w:rsid w:val="49027251"/>
    <w:rsid w:val="491932A3"/>
    <w:rsid w:val="4925270C"/>
    <w:rsid w:val="494F5C2D"/>
    <w:rsid w:val="496C04EF"/>
    <w:rsid w:val="49A553D2"/>
    <w:rsid w:val="49DE2C65"/>
    <w:rsid w:val="49EB6106"/>
    <w:rsid w:val="49F200E0"/>
    <w:rsid w:val="4A217798"/>
    <w:rsid w:val="4A32376A"/>
    <w:rsid w:val="4A69373A"/>
    <w:rsid w:val="4A6B5047"/>
    <w:rsid w:val="4A703A5A"/>
    <w:rsid w:val="4A8819AA"/>
    <w:rsid w:val="4AD464B2"/>
    <w:rsid w:val="4AE34D5C"/>
    <w:rsid w:val="4B15502A"/>
    <w:rsid w:val="4B171161"/>
    <w:rsid w:val="4B343450"/>
    <w:rsid w:val="4B416EC4"/>
    <w:rsid w:val="4B481CD4"/>
    <w:rsid w:val="4B4F368E"/>
    <w:rsid w:val="4B805DD6"/>
    <w:rsid w:val="4B812B92"/>
    <w:rsid w:val="4B98002E"/>
    <w:rsid w:val="4BAE30D4"/>
    <w:rsid w:val="4BB674D3"/>
    <w:rsid w:val="4BBB6CA7"/>
    <w:rsid w:val="4BCE02E1"/>
    <w:rsid w:val="4BE86828"/>
    <w:rsid w:val="4BF31115"/>
    <w:rsid w:val="4C012229"/>
    <w:rsid w:val="4C201441"/>
    <w:rsid w:val="4C4A2F39"/>
    <w:rsid w:val="4C7C56D8"/>
    <w:rsid w:val="4C871C9C"/>
    <w:rsid w:val="4C8830FD"/>
    <w:rsid w:val="4C997785"/>
    <w:rsid w:val="4CA27B33"/>
    <w:rsid w:val="4CDC52AD"/>
    <w:rsid w:val="4CF26625"/>
    <w:rsid w:val="4D057ED0"/>
    <w:rsid w:val="4D3B36C6"/>
    <w:rsid w:val="4D417859"/>
    <w:rsid w:val="4D594812"/>
    <w:rsid w:val="4D7C13C0"/>
    <w:rsid w:val="4D812B3E"/>
    <w:rsid w:val="4D9C2EDE"/>
    <w:rsid w:val="4DA121F7"/>
    <w:rsid w:val="4DB47291"/>
    <w:rsid w:val="4DF36644"/>
    <w:rsid w:val="4E161929"/>
    <w:rsid w:val="4E561CFA"/>
    <w:rsid w:val="4E664152"/>
    <w:rsid w:val="4EB95A70"/>
    <w:rsid w:val="4EB9975A"/>
    <w:rsid w:val="4EC46056"/>
    <w:rsid w:val="4ED85A6E"/>
    <w:rsid w:val="4EE47E3E"/>
    <w:rsid w:val="4F0A3F4E"/>
    <w:rsid w:val="4F0F6D31"/>
    <w:rsid w:val="4F213D08"/>
    <w:rsid w:val="4F276ED5"/>
    <w:rsid w:val="4F391025"/>
    <w:rsid w:val="4F552468"/>
    <w:rsid w:val="4F697230"/>
    <w:rsid w:val="4F765A2C"/>
    <w:rsid w:val="4F7B51CB"/>
    <w:rsid w:val="4F884C76"/>
    <w:rsid w:val="4F8E4703"/>
    <w:rsid w:val="4F9124B0"/>
    <w:rsid w:val="4F9B745D"/>
    <w:rsid w:val="4FB05E7D"/>
    <w:rsid w:val="4FB71FEC"/>
    <w:rsid w:val="4FC3037F"/>
    <w:rsid w:val="4FD6070B"/>
    <w:rsid w:val="4FF9433D"/>
    <w:rsid w:val="500F7ADE"/>
    <w:rsid w:val="501E1D5F"/>
    <w:rsid w:val="504179AF"/>
    <w:rsid w:val="50451794"/>
    <w:rsid w:val="50480E18"/>
    <w:rsid w:val="50655449"/>
    <w:rsid w:val="50845245"/>
    <w:rsid w:val="50B636A9"/>
    <w:rsid w:val="50CC25DE"/>
    <w:rsid w:val="50F451FA"/>
    <w:rsid w:val="50F5494B"/>
    <w:rsid w:val="511465EF"/>
    <w:rsid w:val="51687B09"/>
    <w:rsid w:val="518136FC"/>
    <w:rsid w:val="51A978AD"/>
    <w:rsid w:val="51B821CA"/>
    <w:rsid w:val="51E23FDB"/>
    <w:rsid w:val="51FB50C2"/>
    <w:rsid w:val="51FF28C2"/>
    <w:rsid w:val="520618C5"/>
    <w:rsid w:val="520738F3"/>
    <w:rsid w:val="521D551C"/>
    <w:rsid w:val="52213BDD"/>
    <w:rsid w:val="5242037B"/>
    <w:rsid w:val="52540959"/>
    <w:rsid w:val="526F2CC1"/>
    <w:rsid w:val="52963205"/>
    <w:rsid w:val="52BD220B"/>
    <w:rsid w:val="52BD6D7C"/>
    <w:rsid w:val="52C231E9"/>
    <w:rsid w:val="52E6418F"/>
    <w:rsid w:val="52EE2D09"/>
    <w:rsid w:val="530214A7"/>
    <w:rsid w:val="5303761C"/>
    <w:rsid w:val="533B7035"/>
    <w:rsid w:val="535E1D97"/>
    <w:rsid w:val="538162D4"/>
    <w:rsid w:val="53A6375B"/>
    <w:rsid w:val="53B3774C"/>
    <w:rsid w:val="53BD13A5"/>
    <w:rsid w:val="53C46A03"/>
    <w:rsid w:val="53C51614"/>
    <w:rsid w:val="53C57D43"/>
    <w:rsid w:val="53DC0947"/>
    <w:rsid w:val="53DC76D1"/>
    <w:rsid w:val="541D1683"/>
    <w:rsid w:val="544570C3"/>
    <w:rsid w:val="548A5422"/>
    <w:rsid w:val="548C01EC"/>
    <w:rsid w:val="54995CB4"/>
    <w:rsid w:val="549A16A2"/>
    <w:rsid w:val="54B15DB1"/>
    <w:rsid w:val="54B531F0"/>
    <w:rsid w:val="54BF1566"/>
    <w:rsid w:val="54DF7F4C"/>
    <w:rsid w:val="54EC547C"/>
    <w:rsid w:val="551453C7"/>
    <w:rsid w:val="551B6C47"/>
    <w:rsid w:val="552A53D5"/>
    <w:rsid w:val="554520BD"/>
    <w:rsid w:val="55620092"/>
    <w:rsid w:val="55737A19"/>
    <w:rsid w:val="557D4EF5"/>
    <w:rsid w:val="55851FF9"/>
    <w:rsid w:val="55875C11"/>
    <w:rsid w:val="559876B8"/>
    <w:rsid w:val="55A42736"/>
    <w:rsid w:val="55C959FD"/>
    <w:rsid w:val="55D36547"/>
    <w:rsid w:val="55F065A0"/>
    <w:rsid w:val="564F6DBB"/>
    <w:rsid w:val="56545231"/>
    <w:rsid w:val="566D441B"/>
    <w:rsid w:val="566D6A59"/>
    <w:rsid w:val="56916EE3"/>
    <w:rsid w:val="570E7358"/>
    <w:rsid w:val="57661ED8"/>
    <w:rsid w:val="57860F5F"/>
    <w:rsid w:val="578B20FE"/>
    <w:rsid w:val="578D4318"/>
    <w:rsid w:val="57B324F5"/>
    <w:rsid w:val="57B34EC2"/>
    <w:rsid w:val="57D44D6C"/>
    <w:rsid w:val="57DE3F60"/>
    <w:rsid w:val="57F23117"/>
    <w:rsid w:val="582D3C11"/>
    <w:rsid w:val="584569C7"/>
    <w:rsid w:val="587F1475"/>
    <w:rsid w:val="588747F9"/>
    <w:rsid w:val="588D24E5"/>
    <w:rsid w:val="588F0FD5"/>
    <w:rsid w:val="58994E8C"/>
    <w:rsid w:val="58BF4738"/>
    <w:rsid w:val="58E06285"/>
    <w:rsid w:val="58F2470A"/>
    <w:rsid w:val="5907544A"/>
    <w:rsid w:val="591109EF"/>
    <w:rsid w:val="592D5CCA"/>
    <w:rsid w:val="59343979"/>
    <w:rsid w:val="597859D4"/>
    <w:rsid w:val="599A4D5B"/>
    <w:rsid w:val="59A3422F"/>
    <w:rsid w:val="59AC7F49"/>
    <w:rsid w:val="59F81ECA"/>
    <w:rsid w:val="5A0056AF"/>
    <w:rsid w:val="5A145E4B"/>
    <w:rsid w:val="5A1C5D62"/>
    <w:rsid w:val="5A3F496C"/>
    <w:rsid w:val="5A894CE8"/>
    <w:rsid w:val="5A9E4D6E"/>
    <w:rsid w:val="5AA91214"/>
    <w:rsid w:val="5AAC0352"/>
    <w:rsid w:val="5AB3124D"/>
    <w:rsid w:val="5AC77C4C"/>
    <w:rsid w:val="5ACC297E"/>
    <w:rsid w:val="5B2369D7"/>
    <w:rsid w:val="5B413841"/>
    <w:rsid w:val="5B47642D"/>
    <w:rsid w:val="5B5617FC"/>
    <w:rsid w:val="5B9D1C12"/>
    <w:rsid w:val="5BA83C5B"/>
    <w:rsid w:val="5BAD4809"/>
    <w:rsid w:val="5BBD63DF"/>
    <w:rsid w:val="5BCD2E5E"/>
    <w:rsid w:val="5BE20F87"/>
    <w:rsid w:val="5BE772B7"/>
    <w:rsid w:val="5BE9136D"/>
    <w:rsid w:val="5BED5AD9"/>
    <w:rsid w:val="5C260E5F"/>
    <w:rsid w:val="5C480D19"/>
    <w:rsid w:val="5C484597"/>
    <w:rsid w:val="5C6C53B4"/>
    <w:rsid w:val="5C7A0E9B"/>
    <w:rsid w:val="5CC311CD"/>
    <w:rsid w:val="5CD05DCF"/>
    <w:rsid w:val="5CEC695A"/>
    <w:rsid w:val="5D0028E6"/>
    <w:rsid w:val="5D386250"/>
    <w:rsid w:val="5D601EDA"/>
    <w:rsid w:val="5D777E16"/>
    <w:rsid w:val="5D860345"/>
    <w:rsid w:val="5D874315"/>
    <w:rsid w:val="5D9207AD"/>
    <w:rsid w:val="5D972917"/>
    <w:rsid w:val="5D9C1170"/>
    <w:rsid w:val="5DB53449"/>
    <w:rsid w:val="5DD067DE"/>
    <w:rsid w:val="5DDE07C6"/>
    <w:rsid w:val="5DE4210E"/>
    <w:rsid w:val="5DFF490A"/>
    <w:rsid w:val="5E05114A"/>
    <w:rsid w:val="5E131EFA"/>
    <w:rsid w:val="5E426A6F"/>
    <w:rsid w:val="5E706F43"/>
    <w:rsid w:val="5E9E007E"/>
    <w:rsid w:val="5EA03C69"/>
    <w:rsid w:val="5EAC20DB"/>
    <w:rsid w:val="5EAF0C57"/>
    <w:rsid w:val="5EE44C77"/>
    <w:rsid w:val="5EED2EF9"/>
    <w:rsid w:val="5EF22210"/>
    <w:rsid w:val="5EFB3984"/>
    <w:rsid w:val="5F0342EF"/>
    <w:rsid w:val="5F0C70F6"/>
    <w:rsid w:val="5F162665"/>
    <w:rsid w:val="5F255F15"/>
    <w:rsid w:val="5F3F6C80"/>
    <w:rsid w:val="5F431234"/>
    <w:rsid w:val="5F5574C5"/>
    <w:rsid w:val="5F7529D4"/>
    <w:rsid w:val="5F906BCE"/>
    <w:rsid w:val="5F9575B6"/>
    <w:rsid w:val="5FAD6B70"/>
    <w:rsid w:val="5FAE71A5"/>
    <w:rsid w:val="5FC6372B"/>
    <w:rsid w:val="5FD82630"/>
    <w:rsid w:val="600B43A2"/>
    <w:rsid w:val="600D38ED"/>
    <w:rsid w:val="603B566A"/>
    <w:rsid w:val="60546DEA"/>
    <w:rsid w:val="60B063C5"/>
    <w:rsid w:val="60CD53C4"/>
    <w:rsid w:val="60DC4C93"/>
    <w:rsid w:val="60FA777F"/>
    <w:rsid w:val="610468B5"/>
    <w:rsid w:val="61111ABB"/>
    <w:rsid w:val="6144545E"/>
    <w:rsid w:val="61495E69"/>
    <w:rsid w:val="618768A2"/>
    <w:rsid w:val="619E4CCA"/>
    <w:rsid w:val="61AA203B"/>
    <w:rsid w:val="61B53ABD"/>
    <w:rsid w:val="61E0699E"/>
    <w:rsid w:val="620B128A"/>
    <w:rsid w:val="622321BE"/>
    <w:rsid w:val="62365980"/>
    <w:rsid w:val="6237219B"/>
    <w:rsid w:val="623954D5"/>
    <w:rsid w:val="625373E4"/>
    <w:rsid w:val="627D7A9A"/>
    <w:rsid w:val="62963DDD"/>
    <w:rsid w:val="62A93DFC"/>
    <w:rsid w:val="62B16782"/>
    <w:rsid w:val="62E71377"/>
    <w:rsid w:val="62F7457B"/>
    <w:rsid w:val="63094C5F"/>
    <w:rsid w:val="63255989"/>
    <w:rsid w:val="633513E3"/>
    <w:rsid w:val="634A49A2"/>
    <w:rsid w:val="63706604"/>
    <w:rsid w:val="639A4008"/>
    <w:rsid w:val="64421224"/>
    <w:rsid w:val="64435099"/>
    <w:rsid w:val="6450426C"/>
    <w:rsid w:val="645042CB"/>
    <w:rsid w:val="645458B0"/>
    <w:rsid w:val="64673BCD"/>
    <w:rsid w:val="647A5DAA"/>
    <w:rsid w:val="648C3407"/>
    <w:rsid w:val="648D7992"/>
    <w:rsid w:val="649C0C6B"/>
    <w:rsid w:val="649F0EC0"/>
    <w:rsid w:val="64C20F96"/>
    <w:rsid w:val="64D0608C"/>
    <w:rsid w:val="64FE0E2A"/>
    <w:rsid w:val="65135FA7"/>
    <w:rsid w:val="65201E87"/>
    <w:rsid w:val="65236CF4"/>
    <w:rsid w:val="654133C0"/>
    <w:rsid w:val="65563596"/>
    <w:rsid w:val="655A06EC"/>
    <w:rsid w:val="65811183"/>
    <w:rsid w:val="658E5731"/>
    <w:rsid w:val="65AE2216"/>
    <w:rsid w:val="65D96D0A"/>
    <w:rsid w:val="65E248B5"/>
    <w:rsid w:val="65E40D8A"/>
    <w:rsid w:val="660A0E7C"/>
    <w:rsid w:val="66295122"/>
    <w:rsid w:val="663913A0"/>
    <w:rsid w:val="665E34DB"/>
    <w:rsid w:val="66741F1C"/>
    <w:rsid w:val="66781FE2"/>
    <w:rsid w:val="6684490E"/>
    <w:rsid w:val="66A87C17"/>
    <w:rsid w:val="66DC27E6"/>
    <w:rsid w:val="66E73B22"/>
    <w:rsid w:val="66ED4B82"/>
    <w:rsid w:val="66FE4184"/>
    <w:rsid w:val="67011017"/>
    <w:rsid w:val="67056A73"/>
    <w:rsid w:val="670635FF"/>
    <w:rsid w:val="670957A5"/>
    <w:rsid w:val="673F2D8E"/>
    <w:rsid w:val="673F79F8"/>
    <w:rsid w:val="67716FA1"/>
    <w:rsid w:val="677D70E9"/>
    <w:rsid w:val="67A6313B"/>
    <w:rsid w:val="67D4469E"/>
    <w:rsid w:val="67DE6E7D"/>
    <w:rsid w:val="67EB2C31"/>
    <w:rsid w:val="67FA7E7F"/>
    <w:rsid w:val="68024C0C"/>
    <w:rsid w:val="680905EB"/>
    <w:rsid w:val="68094115"/>
    <w:rsid w:val="68157B0C"/>
    <w:rsid w:val="68222C27"/>
    <w:rsid w:val="68364788"/>
    <w:rsid w:val="6857152A"/>
    <w:rsid w:val="68856C0F"/>
    <w:rsid w:val="68856F9E"/>
    <w:rsid w:val="689738FA"/>
    <w:rsid w:val="689763A1"/>
    <w:rsid w:val="68B54134"/>
    <w:rsid w:val="68C07456"/>
    <w:rsid w:val="68EB3638"/>
    <w:rsid w:val="69317668"/>
    <w:rsid w:val="694679E6"/>
    <w:rsid w:val="696A3CAC"/>
    <w:rsid w:val="696A4F13"/>
    <w:rsid w:val="697E5440"/>
    <w:rsid w:val="69FA3765"/>
    <w:rsid w:val="6A1961E8"/>
    <w:rsid w:val="6A4108E5"/>
    <w:rsid w:val="6A6F561E"/>
    <w:rsid w:val="6A7C5825"/>
    <w:rsid w:val="6A814646"/>
    <w:rsid w:val="6A831DDB"/>
    <w:rsid w:val="6A925896"/>
    <w:rsid w:val="6ADD7B9F"/>
    <w:rsid w:val="6ADE7F21"/>
    <w:rsid w:val="6ADF4D8C"/>
    <w:rsid w:val="6AEA2290"/>
    <w:rsid w:val="6B123330"/>
    <w:rsid w:val="6B233563"/>
    <w:rsid w:val="6B297721"/>
    <w:rsid w:val="6B2A075D"/>
    <w:rsid w:val="6B5F78DB"/>
    <w:rsid w:val="6B862BF0"/>
    <w:rsid w:val="6B9370E1"/>
    <w:rsid w:val="6B976D36"/>
    <w:rsid w:val="6B99162E"/>
    <w:rsid w:val="6BA853A0"/>
    <w:rsid w:val="6BAC161A"/>
    <w:rsid w:val="6BBB18A0"/>
    <w:rsid w:val="6BD70AF3"/>
    <w:rsid w:val="6BF46221"/>
    <w:rsid w:val="6BF9092B"/>
    <w:rsid w:val="6C087F58"/>
    <w:rsid w:val="6C1C03FA"/>
    <w:rsid w:val="6C2E2170"/>
    <w:rsid w:val="6C2E4C6D"/>
    <w:rsid w:val="6C4F20D6"/>
    <w:rsid w:val="6C527DC8"/>
    <w:rsid w:val="6C6D649A"/>
    <w:rsid w:val="6C846CA1"/>
    <w:rsid w:val="6C9A4E91"/>
    <w:rsid w:val="6CCB30DB"/>
    <w:rsid w:val="6CD72F37"/>
    <w:rsid w:val="6CE9660F"/>
    <w:rsid w:val="6D35131E"/>
    <w:rsid w:val="6D535020"/>
    <w:rsid w:val="6D866E09"/>
    <w:rsid w:val="6DB8043C"/>
    <w:rsid w:val="6DB83A3A"/>
    <w:rsid w:val="6DEB1CC1"/>
    <w:rsid w:val="6DEB31DC"/>
    <w:rsid w:val="6DF62B45"/>
    <w:rsid w:val="6E02754A"/>
    <w:rsid w:val="6E057799"/>
    <w:rsid w:val="6E5647F4"/>
    <w:rsid w:val="6EA712A9"/>
    <w:rsid w:val="6ED44D7F"/>
    <w:rsid w:val="6ED60490"/>
    <w:rsid w:val="6EFB52F7"/>
    <w:rsid w:val="6F003304"/>
    <w:rsid w:val="6F313302"/>
    <w:rsid w:val="6F414107"/>
    <w:rsid w:val="6F516029"/>
    <w:rsid w:val="6F5E3073"/>
    <w:rsid w:val="6F673F4B"/>
    <w:rsid w:val="6F763D77"/>
    <w:rsid w:val="6F7B745B"/>
    <w:rsid w:val="6F8D26D1"/>
    <w:rsid w:val="6F9E51F8"/>
    <w:rsid w:val="6FA825A5"/>
    <w:rsid w:val="6FD860A4"/>
    <w:rsid w:val="6FE204B3"/>
    <w:rsid w:val="70103F17"/>
    <w:rsid w:val="701E0790"/>
    <w:rsid w:val="70283459"/>
    <w:rsid w:val="70A34019"/>
    <w:rsid w:val="70AC3070"/>
    <w:rsid w:val="70EC0D87"/>
    <w:rsid w:val="71911F62"/>
    <w:rsid w:val="71CE6994"/>
    <w:rsid w:val="71D86F2E"/>
    <w:rsid w:val="71D90D97"/>
    <w:rsid w:val="71DC578F"/>
    <w:rsid w:val="71E24991"/>
    <w:rsid w:val="72013BF2"/>
    <w:rsid w:val="722478AE"/>
    <w:rsid w:val="722C0D80"/>
    <w:rsid w:val="72405325"/>
    <w:rsid w:val="72406845"/>
    <w:rsid w:val="72477918"/>
    <w:rsid w:val="728E4A49"/>
    <w:rsid w:val="72941FF7"/>
    <w:rsid w:val="729D5839"/>
    <w:rsid w:val="72AD3430"/>
    <w:rsid w:val="72B2131C"/>
    <w:rsid w:val="72BF0CBB"/>
    <w:rsid w:val="72C27C4C"/>
    <w:rsid w:val="72DC2A64"/>
    <w:rsid w:val="7319395F"/>
    <w:rsid w:val="732E6FB2"/>
    <w:rsid w:val="734D13D1"/>
    <w:rsid w:val="73713E0C"/>
    <w:rsid w:val="73C21079"/>
    <w:rsid w:val="73CD2EB5"/>
    <w:rsid w:val="73DE2222"/>
    <w:rsid w:val="73DF3F2C"/>
    <w:rsid w:val="740E783E"/>
    <w:rsid w:val="74254B25"/>
    <w:rsid w:val="7432739F"/>
    <w:rsid w:val="743F0D5C"/>
    <w:rsid w:val="744C557D"/>
    <w:rsid w:val="745832C4"/>
    <w:rsid w:val="74926F88"/>
    <w:rsid w:val="74D6689D"/>
    <w:rsid w:val="74D858C5"/>
    <w:rsid w:val="74DF76E8"/>
    <w:rsid w:val="75051168"/>
    <w:rsid w:val="7524424E"/>
    <w:rsid w:val="753473AE"/>
    <w:rsid w:val="75414F6D"/>
    <w:rsid w:val="7544098D"/>
    <w:rsid w:val="75820E41"/>
    <w:rsid w:val="75821023"/>
    <w:rsid w:val="758841F8"/>
    <w:rsid w:val="759C4571"/>
    <w:rsid w:val="75C05BC6"/>
    <w:rsid w:val="75CC302D"/>
    <w:rsid w:val="75E12D29"/>
    <w:rsid w:val="75FD3AAC"/>
    <w:rsid w:val="762B6590"/>
    <w:rsid w:val="76360238"/>
    <w:rsid w:val="763C39A4"/>
    <w:rsid w:val="764A29DD"/>
    <w:rsid w:val="764C518E"/>
    <w:rsid w:val="764E0E88"/>
    <w:rsid w:val="765E6AF8"/>
    <w:rsid w:val="76657BEF"/>
    <w:rsid w:val="766A2852"/>
    <w:rsid w:val="7679666B"/>
    <w:rsid w:val="769326D7"/>
    <w:rsid w:val="76C3591B"/>
    <w:rsid w:val="77074CE5"/>
    <w:rsid w:val="77212C24"/>
    <w:rsid w:val="77327465"/>
    <w:rsid w:val="778E745F"/>
    <w:rsid w:val="779700B6"/>
    <w:rsid w:val="77B2442C"/>
    <w:rsid w:val="77B27C52"/>
    <w:rsid w:val="77EE4584"/>
    <w:rsid w:val="78001826"/>
    <w:rsid w:val="783679A3"/>
    <w:rsid w:val="78414BC1"/>
    <w:rsid w:val="785A1A4E"/>
    <w:rsid w:val="78665DA8"/>
    <w:rsid w:val="7887110E"/>
    <w:rsid w:val="78B973B3"/>
    <w:rsid w:val="78D308AE"/>
    <w:rsid w:val="78EF6A23"/>
    <w:rsid w:val="79383228"/>
    <w:rsid w:val="793D500F"/>
    <w:rsid w:val="794F1F25"/>
    <w:rsid w:val="794F5B25"/>
    <w:rsid w:val="798934BC"/>
    <w:rsid w:val="798D53E0"/>
    <w:rsid w:val="799D1866"/>
    <w:rsid w:val="79A069A2"/>
    <w:rsid w:val="79CC1DDB"/>
    <w:rsid w:val="79F52B79"/>
    <w:rsid w:val="79F965D8"/>
    <w:rsid w:val="79FF5CD7"/>
    <w:rsid w:val="7A330CE0"/>
    <w:rsid w:val="7A77B6AE"/>
    <w:rsid w:val="7AA7787B"/>
    <w:rsid w:val="7AB44A55"/>
    <w:rsid w:val="7AB85B30"/>
    <w:rsid w:val="7ACA140F"/>
    <w:rsid w:val="7AE46B67"/>
    <w:rsid w:val="7AE77A98"/>
    <w:rsid w:val="7AFA16C6"/>
    <w:rsid w:val="7B07487A"/>
    <w:rsid w:val="7B386BD1"/>
    <w:rsid w:val="7B550BC4"/>
    <w:rsid w:val="7B7E0C21"/>
    <w:rsid w:val="7B9C129F"/>
    <w:rsid w:val="7BD728D7"/>
    <w:rsid w:val="7BDA0BFA"/>
    <w:rsid w:val="7BE81E77"/>
    <w:rsid w:val="7BF004CA"/>
    <w:rsid w:val="7BF85366"/>
    <w:rsid w:val="7BFA520B"/>
    <w:rsid w:val="7BFC53AE"/>
    <w:rsid w:val="7C1822E2"/>
    <w:rsid w:val="7C46634B"/>
    <w:rsid w:val="7C4913D2"/>
    <w:rsid w:val="7C5D0DF8"/>
    <w:rsid w:val="7C6D6E52"/>
    <w:rsid w:val="7D1716BC"/>
    <w:rsid w:val="7D277AEE"/>
    <w:rsid w:val="7D2D26E6"/>
    <w:rsid w:val="7D32673B"/>
    <w:rsid w:val="7D35704E"/>
    <w:rsid w:val="7D4B4963"/>
    <w:rsid w:val="7D583928"/>
    <w:rsid w:val="7D6636C5"/>
    <w:rsid w:val="7DB774F0"/>
    <w:rsid w:val="7DBF0135"/>
    <w:rsid w:val="7DCA6006"/>
    <w:rsid w:val="7DD51669"/>
    <w:rsid w:val="7E073768"/>
    <w:rsid w:val="7E0E410C"/>
    <w:rsid w:val="7E4840E3"/>
    <w:rsid w:val="7E494742"/>
    <w:rsid w:val="7E535979"/>
    <w:rsid w:val="7E612DCC"/>
    <w:rsid w:val="7E6139A0"/>
    <w:rsid w:val="7EBF0798"/>
    <w:rsid w:val="7EE71295"/>
    <w:rsid w:val="7EF96941"/>
    <w:rsid w:val="7F15013C"/>
    <w:rsid w:val="7F317517"/>
    <w:rsid w:val="7F414602"/>
    <w:rsid w:val="7F663ADD"/>
    <w:rsid w:val="7F693BD2"/>
    <w:rsid w:val="7F953E35"/>
    <w:rsid w:val="7F9D2F98"/>
    <w:rsid w:val="7FED3C86"/>
    <w:rsid w:val="FD1E4E1D"/>
    <w:rsid w:val="FD7FB9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rpexpandhandle16"/>
    <w:basedOn w:val="5"/>
    <w:qFormat/>
    <w:uiPriority w:val="0"/>
  </w:style>
  <w:style w:type="character" w:customStyle="1" w:styleId="7">
    <w:name w:val="rpexpandhandle17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9</Pages>
  <Words>965</Words>
  <Characters>5504</Characters>
  <Lines>45</Lines>
  <Paragraphs>12</Paragraphs>
  <TotalTime>71</TotalTime>
  <ScaleCrop>false</ScaleCrop>
  <LinksUpToDate>false</LinksUpToDate>
  <CharactersWithSpaces>6457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2018-08-29T18:20:00Z</dcterms:created>
  <dc:creator>Administrator</dc:creator>
  <cp:lastModifiedBy>姝冰</cp:lastModifiedBy>
  <cp:lastPrinted>2021-11-10T01:03:00Z</cp:lastPrinted>
  <dcterms:modified xsi:type="dcterms:W3CDTF">2022-01-12T07:52:04Z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38A21506B28040EAAF636A0E83204038</vt:lpwstr>
  </property>
</Properties>
</file>