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D3" w:rsidRPr="00222100" w:rsidRDefault="00CB14D3" w:rsidP="00222100">
      <w:pPr>
        <w:rPr>
          <w:rFonts w:ascii="黑体" w:eastAsia="黑体" w:hAnsi="黑体" w:cs="Times New Roman"/>
          <w:sz w:val="32"/>
          <w:szCs w:val="32"/>
        </w:rPr>
      </w:pPr>
      <w:r w:rsidRPr="00222100">
        <w:rPr>
          <w:rFonts w:ascii="黑体" w:eastAsia="黑体" w:hAnsi="黑体" w:cs="黑体" w:hint="eastAsia"/>
          <w:sz w:val="32"/>
          <w:szCs w:val="32"/>
        </w:rPr>
        <w:t>附件</w:t>
      </w:r>
    </w:p>
    <w:p w:rsidR="00CB14D3" w:rsidRDefault="00CB14D3" w:rsidP="00860427">
      <w:pPr>
        <w:jc w:val="center"/>
        <w:rPr>
          <w:rFonts w:ascii="方正小标宋简体" w:eastAsia="方正小标宋简体" w:hAnsi="微软雅黑" w:cs="Times New Roman"/>
          <w:sz w:val="32"/>
          <w:szCs w:val="32"/>
        </w:rPr>
      </w:pPr>
    </w:p>
    <w:p w:rsidR="00CB14D3" w:rsidRDefault="00CB14D3" w:rsidP="00860427">
      <w:pPr>
        <w:jc w:val="center"/>
        <w:rPr>
          <w:rFonts w:ascii="方正小标宋简体" w:eastAsia="方正小标宋简体" w:hAnsi="微软雅黑" w:cs="Times New Roman"/>
          <w:sz w:val="32"/>
          <w:szCs w:val="32"/>
        </w:rPr>
      </w:pPr>
    </w:p>
    <w:p w:rsidR="00CB14D3" w:rsidRPr="000249D3" w:rsidRDefault="00CB14D3" w:rsidP="00860427">
      <w:pPr>
        <w:jc w:val="center"/>
        <w:rPr>
          <w:rFonts w:ascii="方正小标宋简体" w:eastAsia="方正小标宋简体" w:hAnsi="微软雅黑" w:cs="Times New Roman"/>
          <w:sz w:val="36"/>
          <w:szCs w:val="36"/>
        </w:rPr>
      </w:pPr>
      <w:r w:rsidRPr="000249D3">
        <w:rPr>
          <w:rFonts w:ascii="方正小标宋简体" w:eastAsia="方正小标宋简体" w:hAnsi="微软雅黑" w:cs="方正小标宋简体" w:hint="eastAsia"/>
          <w:sz w:val="36"/>
          <w:szCs w:val="36"/>
        </w:rPr>
        <w:t>“安管人员”新办证书业务办理流程图</w:t>
      </w: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8" o:spid="_x0000_s1026" type="#_x0000_t32" style="position:absolute;left:0;text-align:left;margin-left:212.25pt;margin-top:47.85pt;width:0;height:39.75pt;z-index:251575808;visibility:visible" strokeweight="1pt">
            <v:stroke endarrow="open"/>
          </v:shape>
        </w:pict>
      </w:r>
      <w:r>
        <w:rPr>
          <w:noProof/>
        </w:rPr>
        <w:pict>
          <v:rect id="矩形 1" o:spid="_x0000_s1027" style="position:absolute;left:0;text-align:left;margin-left:152.95pt;margin-top:1.05pt;width:125.25pt;height:46.5pt;z-index:251574784;visibility:visible;v-text-anchor:middle" strokeweight="2pt">
            <v:textbox>
              <w:txbxContent>
                <w:p w:rsidR="00CB14D3" w:rsidRDefault="00CB14D3" w:rsidP="00860427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登录“安管系统”</w:t>
                  </w:r>
                </w:p>
              </w:txbxContent>
            </v:textbox>
          </v:rect>
        </w:pict>
      </w: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矩形 2" o:spid="_x0000_s1028" style="position:absolute;left:0;text-align:left;margin-left:152.95pt;margin-top:24.15pt;width:125.25pt;height:46.5pt;z-index:251576832;visibility:visible;v-text-anchor:middle" strokeweight="2pt">
            <v:textbox>
              <w:txbxContent>
                <w:p w:rsidR="00CB14D3" w:rsidRDefault="00CB14D3" w:rsidP="00860427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申请考核</w:t>
                  </w:r>
                </w:p>
              </w:txbxContent>
            </v:textbox>
          </v:rect>
        </w:pict>
      </w: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29" type="#_x0000_t32" style="position:absolute;left:0;text-align:left;margin-left:278.2pt;margin-top:12.75pt;width:133.5pt;height:0;flip:x;z-index:251598336" o:connectortype="straight">
            <v:stroke endarrow="block"/>
          </v:shape>
        </w:pict>
      </w:r>
      <w:r>
        <w:rPr>
          <w:noProof/>
        </w:rPr>
        <w:pict>
          <v:line id="直接连接符 15" o:spid="_x0000_s1030" style="position:absolute;left:0;text-align:left;flip:y;z-index:251582976;visibility:visible" from="411.7pt,12.75pt" to="411.7pt,101.25pt" strokeweight="1pt"/>
        </w:pict>
      </w: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75pt;margin-top:13.8pt;width:52pt;height:139.55pt;z-index:251599360" filled="f" stroked="f">
            <v:textbox style="mso-fit-shape-to-text:t">
              <w:txbxContent>
                <w:p w:rsidR="00CB14D3" w:rsidRDefault="00CB14D3" w:rsidP="00F96F09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不合格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3" o:spid="_x0000_s1032" type="#_x0000_t32" style="position:absolute;left:0;text-align:left;margin-left:212.25pt;margin-top:8.55pt;width:0;height:39.75pt;z-index:251577856;visibility:visible" strokeweight="1pt">
            <v:stroke endarrow="open"/>
          </v:shape>
        </w:pict>
      </w: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4" o:spid="_x0000_s1033" type="#_x0000_t110" style="position:absolute;left:0;text-align:left;margin-left:153pt;margin-top:17.1pt;width:120pt;height:44.25pt;z-index:251578880;visibility:visible;v-text-anchor:middle" filled="f" strokeweight="2pt"/>
        </w:pict>
      </w:r>
    </w:p>
    <w:p w:rsidR="00CB14D3" w:rsidRPr="00860427" w:rsidRDefault="00CB14D3" w:rsidP="00860427">
      <w:pPr>
        <w:jc w:val="center"/>
        <w:rPr>
          <w:rFonts w:cs="Times New Roman"/>
        </w:rPr>
      </w:pPr>
      <w:r>
        <w:rPr>
          <w:noProof/>
        </w:rPr>
        <w:pict>
          <v:line id="直接连接符 9" o:spid="_x0000_s1034" style="position:absolute;left:0;text-align:left;flip:x y;z-index:251581952;visibility:visible" from="278.2pt,6.9pt" to="411.7pt,7.65pt" strokeweight="1pt"/>
        </w:pict>
      </w:r>
      <w:r>
        <w:rPr>
          <w:rFonts w:cs="宋体" w:hint="eastAsia"/>
        </w:rPr>
        <w:t>合格</w:t>
      </w:r>
    </w:p>
    <w:p w:rsidR="00CB14D3" w:rsidRDefault="00CB14D3" w:rsidP="00F96F09">
      <w:pPr>
        <w:tabs>
          <w:tab w:val="left" w:pos="993"/>
        </w:tabs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直接箭头连接符 6" o:spid="_x0000_s1035" type="#_x0000_t32" style="position:absolute;left:0;text-align:left;margin-left:212.25pt;margin-top:14.55pt;width:0;height:39.75pt;z-index:251579904;visibility:visible" strokeweight="1pt">
            <v:stroke endarrow="open"/>
          </v:shape>
        </w:pict>
      </w:r>
    </w:p>
    <w:p w:rsidR="00CB14D3" w:rsidRPr="00F96F09" w:rsidRDefault="00CB14D3" w:rsidP="00F96F09">
      <w:pPr>
        <w:tabs>
          <w:tab w:val="left" w:pos="993"/>
        </w:tabs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 w:rsidRPr="00F96F09">
        <w:rPr>
          <w:rFonts w:ascii="微软雅黑" w:eastAsia="微软雅黑" w:hAnsi="微软雅黑" w:cs="Times New Roman"/>
          <w:b/>
          <w:bCs/>
          <w:sz w:val="28"/>
          <w:szCs w:val="28"/>
        </w:rPr>
        <w:tab/>
      </w:r>
      <w:r>
        <w:rPr>
          <w:noProof/>
        </w:rPr>
        <w:pict>
          <v:rect id="矩形 7" o:spid="_x0000_s1036" style="position:absolute;left:0;text-align:left;margin-left:147.7pt;margin-top:22.05pt;width:125.25pt;height:46.5pt;z-index:251580928;visibility:visible;mso-position-horizontal-relative:text;mso-position-vertical-relative:text;v-text-anchor:middle" strokeweight="2pt">
            <v:textbox style="mso-next-textbox:#矩形 7">
              <w:txbxContent>
                <w:p w:rsidR="00CB14D3" w:rsidRDefault="00CB14D3" w:rsidP="00860427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自动生成电子证照</w:t>
                  </w:r>
                </w:p>
              </w:txbxContent>
            </v:textbox>
          </v:rect>
        </w:pict>
      </w: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Pr="000249D3" w:rsidRDefault="00CB14D3" w:rsidP="00860427">
      <w:pPr>
        <w:jc w:val="center"/>
        <w:rPr>
          <w:rFonts w:ascii="方正小标宋简体" w:eastAsia="方正小标宋简体" w:hAnsi="微软雅黑" w:cs="Times New Roman"/>
          <w:sz w:val="36"/>
          <w:szCs w:val="36"/>
        </w:rPr>
      </w:pPr>
      <w:r w:rsidRPr="000249D3">
        <w:rPr>
          <w:rFonts w:ascii="方正小标宋简体" w:eastAsia="方正小标宋简体" w:hAnsi="微软雅黑" w:cs="方正小标宋简体" w:hint="eastAsia"/>
          <w:sz w:val="36"/>
          <w:szCs w:val="36"/>
        </w:rPr>
        <w:t>特种作业人员新办证书业务办理流程图</w:t>
      </w:r>
    </w:p>
    <w:p w:rsidR="00CB14D3" w:rsidRDefault="00CB14D3" w:rsidP="00F96F09">
      <w:pPr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F96F09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37" type="#_x0000_t32" style="position:absolute;left:0;text-align:left;margin-left:212.25pt;margin-top:47.85pt;width:0;height:39.75pt;z-index:251601408;visibility:visible" strokeweight="1pt">
            <v:stroke endarrow="open"/>
          </v:shape>
        </w:pict>
      </w:r>
      <w:r>
        <w:rPr>
          <w:noProof/>
        </w:rPr>
        <w:pict>
          <v:rect id="_x0000_s1038" style="position:absolute;left:0;text-align:left;margin-left:152.95pt;margin-top:1.05pt;width:125.25pt;height:46.5pt;z-index:251600384;visibility:visible;v-text-anchor:middle" strokeweight="2pt">
            <v:textbox>
              <w:txbxContent>
                <w:p w:rsidR="00CB14D3" w:rsidRDefault="00CB14D3" w:rsidP="00F96F09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登录“安管系统”</w:t>
                  </w:r>
                </w:p>
              </w:txbxContent>
            </v:textbox>
          </v:rect>
        </w:pict>
      </w:r>
    </w:p>
    <w:p w:rsidR="00CB14D3" w:rsidRDefault="00CB14D3" w:rsidP="00F96F09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F96F09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039" style="position:absolute;left:0;text-align:left;margin-left:152.95pt;margin-top:24.15pt;width:125.25pt;height:46.5pt;z-index:251602432;visibility:visible;v-text-anchor:middle" strokeweight="2pt">
            <v:textbox>
              <w:txbxContent>
                <w:p w:rsidR="00CB14D3" w:rsidRDefault="00CB14D3" w:rsidP="00F96F09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申请理论考核</w:t>
                  </w:r>
                </w:p>
              </w:txbxContent>
            </v:textbox>
          </v:rect>
        </w:pict>
      </w:r>
    </w:p>
    <w:p w:rsidR="00CB14D3" w:rsidRDefault="00CB14D3" w:rsidP="00F96F09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40" type="#_x0000_t32" style="position:absolute;left:0;text-align:left;margin-left:278.2pt;margin-top:12.75pt;width:133.5pt;height:0;flip:x;z-index:251609600" o:connectortype="straight">
            <v:stroke endarrow="block"/>
          </v:shape>
        </w:pict>
      </w:r>
      <w:r>
        <w:rPr>
          <w:noProof/>
        </w:rPr>
        <w:pict>
          <v:line id="_x0000_s1041" style="position:absolute;left:0;text-align:left;flip:y;z-index:251608576;visibility:visible" from="411.7pt,12.75pt" to="411.7pt,101.25pt" strokeweight="1pt"/>
        </w:pict>
      </w:r>
    </w:p>
    <w:p w:rsidR="00CB14D3" w:rsidRDefault="00CB14D3" w:rsidP="00F96F09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42" type="#_x0000_t202" style="position:absolute;left:0;text-align:left;margin-left:191.8pt;margin-top:14.4pt;width:52pt;height:139.55pt;z-index:251727360" filled="f" stroked="f">
            <v:textbox style="mso-fit-shape-to-text:t">
              <w:txbxContent>
                <w:p w:rsidR="00CB14D3" w:rsidRDefault="00CB14D3" w:rsidP="007B2AF9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合格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left:0;text-align:left;margin-left:212.25pt;margin-top:8.25pt;width:0;height:39.75pt;z-index:251725312;visibility:visible" strokeweight="1pt">
            <v:stroke endarrow="open"/>
          </v:shape>
        </w:pict>
      </w:r>
      <w:r>
        <w:rPr>
          <w:noProof/>
        </w:rPr>
        <w:pict>
          <v:shape id="_x0000_s1044" type="#_x0000_t202" style="position:absolute;left:0;text-align:left;margin-left:389.75pt;margin-top:13.8pt;width:52pt;height:139.55pt;z-index:251610624" filled="f" stroked="f">
            <v:textbox style="mso-fit-shape-to-text:t">
              <w:txbxContent>
                <w:p w:rsidR="00CB14D3" w:rsidRDefault="00CB14D3" w:rsidP="00F96F09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不合格</w:t>
                  </w:r>
                </w:p>
              </w:txbxContent>
            </v:textbox>
          </v:shape>
        </w:pict>
      </w:r>
    </w:p>
    <w:p w:rsidR="00CB14D3" w:rsidRDefault="00CB14D3" w:rsidP="00F96F09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045" style="position:absolute;left:0;text-align:left;margin-left:152.95pt;margin-top:16.8pt;width:125.25pt;height:46.5pt;z-index:251726336;visibility:visible;v-text-anchor:middle" strokeweight="2pt">
            <v:textbox style="mso-next-textbox:#_x0000_s1045">
              <w:txbxContent>
                <w:p w:rsidR="00CB14D3" w:rsidRDefault="00CB14D3" w:rsidP="007B2AF9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参加实操考核</w:t>
                  </w:r>
                </w:p>
              </w:txbxContent>
            </v:textbox>
          </v:rect>
        </w:pict>
      </w:r>
    </w:p>
    <w:p w:rsidR="00CB14D3" w:rsidRPr="00860427" w:rsidRDefault="00CB14D3" w:rsidP="00F96F09">
      <w:pPr>
        <w:jc w:val="center"/>
        <w:rPr>
          <w:rFonts w:cs="Times New Roman"/>
        </w:rPr>
      </w:pPr>
      <w:r>
        <w:rPr>
          <w:noProof/>
        </w:rPr>
        <w:pict>
          <v:shape id="_x0000_s1046" type="#_x0000_t32" style="position:absolute;left:0;text-align:left;margin-left:19.45pt;margin-top:5pt;width:133.5pt;height:0;z-index:251731456" o:connectortype="straight">
            <v:stroke endarrow="block"/>
          </v:shape>
        </w:pict>
      </w:r>
      <w:r>
        <w:rPr>
          <w:noProof/>
        </w:rPr>
        <w:pict>
          <v:line id="_x0000_s1047" style="position:absolute;left:0;text-align:left;flip:y;z-index:251730432;visibility:visible" from="19.45pt,5pt" to="19.45pt,93.5pt" strokeweight="1pt"/>
        </w:pict>
      </w:r>
      <w:r>
        <w:rPr>
          <w:noProof/>
        </w:rPr>
        <w:pict>
          <v:line id="_x0000_s1048" style="position:absolute;left:0;text-align:left;flip:x y;z-index:251607552;visibility:visible" from="278.2pt,6.9pt" to="411.7pt,7.65pt" strokeweight="1pt"/>
        </w:pict>
      </w:r>
    </w:p>
    <w:p w:rsidR="00CB14D3" w:rsidRDefault="00CB14D3" w:rsidP="00F96F09">
      <w:pPr>
        <w:tabs>
          <w:tab w:val="left" w:pos="993"/>
        </w:tabs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49" type="#_x0000_t202" style="position:absolute;left:0;text-align:left;margin-left:-5.2pt;margin-top:22.8pt;width:52pt;height:139.55pt;z-index:251732480" filled="f" stroked="f">
            <v:textbox style="mso-fit-shape-to-text:t">
              <w:txbxContent>
                <w:p w:rsidR="00CB14D3" w:rsidRDefault="00CB14D3" w:rsidP="007B2AF9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不合格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left:0;text-align:left;margin-left:212.25pt;margin-top:16.5pt;width:0;height:39.75pt;z-index:251603456;visibility:visible" strokeweight="1pt">
            <v:stroke endarrow="open"/>
          </v:shape>
        </w:pict>
      </w:r>
    </w:p>
    <w:p w:rsidR="00CB14D3" w:rsidRPr="00F96F09" w:rsidRDefault="00CB14D3" w:rsidP="00F96F09">
      <w:pPr>
        <w:tabs>
          <w:tab w:val="left" w:pos="993"/>
        </w:tabs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51" type="#_x0000_t110" style="position:absolute;left:0;text-align:left;margin-left:152.95pt;margin-top:25.05pt;width:120pt;height:44.25pt;z-index:251604480;visibility:visible;v-text-anchor:middle" filled="f" strokeweight="2pt"/>
        </w:pict>
      </w:r>
      <w:r w:rsidRPr="00F96F09">
        <w:rPr>
          <w:rFonts w:ascii="微软雅黑" w:eastAsia="微软雅黑" w:hAnsi="微软雅黑" w:cs="Times New Roman"/>
          <w:b/>
          <w:bCs/>
          <w:sz w:val="28"/>
          <w:szCs w:val="28"/>
        </w:rPr>
        <w:tab/>
      </w:r>
    </w:p>
    <w:p w:rsidR="00CB14D3" w:rsidRDefault="00CB14D3" w:rsidP="00F96F09">
      <w:pPr>
        <w:jc w:val="center"/>
        <w:rPr>
          <w:rFonts w:ascii="宋体" w:cs="Times New Roman"/>
        </w:rPr>
      </w:pPr>
      <w:r>
        <w:rPr>
          <w:noProof/>
        </w:rPr>
        <w:pict>
          <v:line id="_x0000_s1052" style="position:absolute;left:0;text-align:left;flip:x y;z-index:251729408;visibility:visible" from="19.45pt,14.75pt" to="152.95pt,15.5pt" strokeweight="1pt"/>
        </w:pict>
      </w:r>
      <w:r>
        <w:rPr>
          <w:noProof/>
        </w:rPr>
        <w:pict>
          <v:shape id="_x0000_s1053" type="#_x0000_t202" style="position:absolute;left:0;text-align:left;margin-left:191.8pt;margin-top:3.1pt;width:52pt;height:139.55pt;z-index:251728384" filled="f" stroked="f">
            <v:textbox style="mso-fit-shape-to-text:t">
              <w:txbxContent>
                <w:p w:rsidR="00CB14D3" w:rsidRDefault="00CB14D3" w:rsidP="007B2AF9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合格</w:t>
                  </w:r>
                </w:p>
              </w:txbxContent>
            </v:textbox>
          </v:shape>
        </w:pict>
      </w:r>
    </w:p>
    <w:p w:rsidR="00CB14D3" w:rsidRPr="007B2AF9" w:rsidRDefault="00CB14D3" w:rsidP="00F96F09">
      <w:pPr>
        <w:jc w:val="center"/>
        <w:rPr>
          <w:rFonts w:ascii="宋体" w:cs="Times New Roman"/>
        </w:rPr>
      </w:pPr>
    </w:p>
    <w:p w:rsidR="00CB14D3" w:rsidRDefault="00CB14D3" w:rsidP="00F96F09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54" type="#_x0000_t32" style="position:absolute;left:0;text-align:left;margin-left:212.25pt;margin-top:6.9pt;width:0;height:39.75pt;z-index:251605504;visibility:visible" strokeweight="1pt">
            <v:stroke endarrow="open"/>
          </v:shape>
        </w:pict>
      </w: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055" style="position:absolute;left:0;text-align:left;margin-left:152.95pt;margin-top:15.45pt;width:125.25pt;height:46.5pt;z-index:251606528;visibility:visible;v-text-anchor:middle" strokeweight="2pt">
            <v:textbox style="mso-next-textbox:#_x0000_s1055">
              <w:txbxContent>
                <w:p w:rsidR="00CB14D3" w:rsidRDefault="00CB14D3" w:rsidP="00F96F09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自动生成电子证照</w:t>
                  </w:r>
                </w:p>
              </w:txbxContent>
            </v:textbox>
          </v:rect>
        </w:pict>
      </w: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Pr="000249D3" w:rsidRDefault="00CB14D3" w:rsidP="00860427">
      <w:pPr>
        <w:jc w:val="center"/>
        <w:rPr>
          <w:rFonts w:ascii="方正小标宋简体" w:eastAsia="方正小标宋简体" w:hAnsi="微软雅黑" w:cs="Times New Roman"/>
          <w:sz w:val="36"/>
          <w:szCs w:val="36"/>
        </w:rPr>
      </w:pPr>
      <w:r w:rsidRPr="000249D3">
        <w:rPr>
          <w:rFonts w:ascii="方正小标宋简体" w:eastAsia="方正小标宋简体" w:hAnsi="微软雅黑" w:cs="方正小标宋简体" w:hint="eastAsia"/>
          <w:sz w:val="36"/>
          <w:szCs w:val="36"/>
        </w:rPr>
        <w:t>“安管人员”证书延续业务办理流程图</w:t>
      </w:r>
    </w:p>
    <w:p w:rsidR="00CB14D3" w:rsidRDefault="00CB14D3" w:rsidP="00F96F09">
      <w:pPr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F96F09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56" type="#_x0000_t32" style="position:absolute;left:0;text-align:left;margin-left:212.25pt;margin-top:47.85pt;width:0;height:39.75pt;z-index:251612672;visibility:visible" strokeweight="1pt">
            <v:stroke endarrow="open"/>
          </v:shape>
        </w:pict>
      </w:r>
      <w:r>
        <w:rPr>
          <w:noProof/>
        </w:rPr>
        <w:pict>
          <v:rect id="_x0000_s1057" style="position:absolute;left:0;text-align:left;margin-left:152.95pt;margin-top:1.05pt;width:125.25pt;height:46.5pt;z-index:251611648;visibility:visible;v-text-anchor:middle" strokeweight="2pt">
            <v:textbox>
              <w:txbxContent>
                <w:p w:rsidR="00CB14D3" w:rsidRDefault="00CB14D3" w:rsidP="00F96F09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登录“安管系统”</w:t>
                  </w:r>
                </w:p>
              </w:txbxContent>
            </v:textbox>
          </v:rect>
        </w:pict>
      </w:r>
    </w:p>
    <w:p w:rsidR="00CB14D3" w:rsidRDefault="00CB14D3" w:rsidP="00F96F09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F96F09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058" style="position:absolute;left:0;text-align:left;margin-left:152.95pt;margin-top:24.15pt;width:125.25pt;height:46.5pt;z-index:251613696;visibility:visible;v-text-anchor:middle" strokeweight="2pt">
            <v:textbox>
              <w:txbxContent>
                <w:p w:rsidR="00CB14D3" w:rsidRPr="00F96F09" w:rsidRDefault="00CB14D3" w:rsidP="00F96F09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申请证书延续</w:t>
                  </w:r>
                </w:p>
              </w:txbxContent>
            </v:textbox>
          </v:rect>
        </w:pict>
      </w:r>
    </w:p>
    <w:p w:rsidR="00CB14D3" w:rsidRDefault="00CB14D3" w:rsidP="00F96F09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59" type="#_x0000_t32" style="position:absolute;left:0;text-align:left;margin-left:278.2pt;margin-top:12.75pt;width:133.5pt;height:0;flip:x;z-index:251620864" o:connectortype="straight">
            <v:stroke endarrow="block"/>
          </v:shape>
        </w:pict>
      </w:r>
      <w:r>
        <w:rPr>
          <w:noProof/>
        </w:rPr>
        <w:pict>
          <v:line id="_x0000_s1060" style="position:absolute;left:0;text-align:left;flip:y;z-index:251619840;visibility:visible" from="411.7pt,12.75pt" to="411.7pt,101.25pt" strokeweight="1pt"/>
        </w:pict>
      </w:r>
    </w:p>
    <w:p w:rsidR="00CB14D3" w:rsidRDefault="00CB14D3" w:rsidP="00F96F09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61" type="#_x0000_t202" style="position:absolute;left:0;text-align:left;margin-left:376pt;margin-top:14.1pt;width:69.95pt;height:139.55pt;z-index:251621888" filled="f" stroked="f">
            <v:textbox style="mso-fit-shape-to-text:t">
              <w:txbxContent>
                <w:p w:rsidR="00CB14D3" w:rsidRDefault="00CB14D3" w:rsidP="00F96F09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不符合条件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left:0;text-align:left;margin-left:212.25pt;margin-top:8.55pt;width:0;height:39.75pt;z-index:251614720;visibility:visible" strokeweight="1pt">
            <v:stroke endarrow="open"/>
          </v:shape>
        </w:pict>
      </w:r>
    </w:p>
    <w:p w:rsidR="00CB14D3" w:rsidRDefault="00CB14D3" w:rsidP="00F96F09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63" type="#_x0000_t110" style="position:absolute;left:0;text-align:left;margin-left:153pt;margin-top:17.1pt;width:120pt;height:44.25pt;z-index:251615744;visibility:visible;v-text-anchor:middle" filled="f" strokeweight="2pt"/>
        </w:pict>
      </w:r>
    </w:p>
    <w:p w:rsidR="00CB14D3" w:rsidRPr="00860427" w:rsidRDefault="00CB14D3" w:rsidP="00F96F09">
      <w:pPr>
        <w:jc w:val="center"/>
        <w:rPr>
          <w:rFonts w:cs="Times New Roman"/>
        </w:rPr>
      </w:pPr>
      <w:r>
        <w:rPr>
          <w:noProof/>
        </w:rPr>
        <w:pict>
          <v:line id="_x0000_s1064" style="position:absolute;left:0;text-align:left;flip:x y;z-index:251618816;visibility:visible" from="278.2pt,6.9pt" to="411.7pt,7.65pt" strokeweight="1pt"/>
        </w:pict>
      </w:r>
      <w:r>
        <w:rPr>
          <w:rFonts w:cs="宋体" w:hint="eastAsia"/>
        </w:rPr>
        <w:t>符合条件</w:t>
      </w:r>
    </w:p>
    <w:p w:rsidR="00CB14D3" w:rsidRDefault="00CB14D3" w:rsidP="00F96F09">
      <w:pPr>
        <w:tabs>
          <w:tab w:val="left" w:pos="993"/>
        </w:tabs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65" type="#_x0000_t32" style="position:absolute;left:0;text-align:left;margin-left:212.25pt;margin-top:14.55pt;width:0;height:39.75pt;z-index:251616768;visibility:visible" strokeweight="1pt">
            <v:stroke endarrow="open"/>
          </v:shape>
        </w:pict>
      </w:r>
    </w:p>
    <w:p w:rsidR="00CB14D3" w:rsidRPr="00F96F09" w:rsidRDefault="00CB14D3" w:rsidP="00F96F09">
      <w:pPr>
        <w:tabs>
          <w:tab w:val="left" w:pos="993"/>
        </w:tabs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066" style="position:absolute;left:0;text-align:left;margin-left:147.7pt;margin-top:22.05pt;width:135.8pt;height:46.5pt;z-index:251617792;visibility:visible;v-text-anchor:middle" strokeweight="2pt">
            <v:textbox style="mso-next-textbox:#_x0000_s1066">
              <w:txbxContent>
                <w:p w:rsidR="00CB14D3" w:rsidRPr="00F96F09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证书有效期自动延续</w:t>
                  </w:r>
                  <w:r>
                    <w:t>3</w:t>
                  </w:r>
                  <w:r>
                    <w:rPr>
                      <w:rFonts w:cs="宋体" w:hint="eastAsia"/>
                    </w:rPr>
                    <w:t>年</w:t>
                  </w:r>
                </w:p>
              </w:txbxContent>
            </v:textbox>
          </v:rect>
        </w:pict>
      </w:r>
      <w:r w:rsidRPr="00F96F09">
        <w:rPr>
          <w:rFonts w:ascii="微软雅黑" w:eastAsia="微软雅黑" w:hAnsi="微软雅黑" w:cs="Times New Roman"/>
          <w:b/>
          <w:bCs/>
          <w:sz w:val="28"/>
          <w:szCs w:val="28"/>
        </w:rPr>
        <w:tab/>
      </w:r>
    </w:p>
    <w:p w:rsidR="00CB14D3" w:rsidRDefault="00CB14D3" w:rsidP="00F96F09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F96F09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Pr="000249D3" w:rsidRDefault="00CB14D3" w:rsidP="00101966">
      <w:pPr>
        <w:jc w:val="center"/>
        <w:rPr>
          <w:rFonts w:ascii="方正小标宋简体" w:eastAsia="方正小标宋简体" w:hAnsi="微软雅黑" w:cs="Times New Roman"/>
          <w:sz w:val="36"/>
          <w:szCs w:val="36"/>
        </w:rPr>
      </w:pPr>
      <w:r w:rsidRPr="000249D3">
        <w:rPr>
          <w:rFonts w:ascii="方正小标宋简体" w:eastAsia="方正小标宋简体" w:hAnsi="微软雅黑" w:cs="方正小标宋简体" w:hint="eastAsia"/>
          <w:sz w:val="36"/>
          <w:szCs w:val="36"/>
        </w:rPr>
        <w:t>特种作业人员证书延期复核业务办理流程图</w:t>
      </w:r>
    </w:p>
    <w:p w:rsidR="00CB14D3" w:rsidRDefault="00CB14D3" w:rsidP="00825EC6">
      <w:pPr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67" type="#_x0000_t32" style="position:absolute;left:0;text-align:left;margin-left:212.25pt;margin-top:47.85pt;width:0;height:39.75pt;z-index:251623936;visibility:visible" strokeweight="1pt">
            <v:stroke endarrow="open"/>
          </v:shape>
        </w:pict>
      </w:r>
      <w:r>
        <w:rPr>
          <w:noProof/>
        </w:rPr>
        <w:pict>
          <v:rect id="_x0000_s1068" style="position:absolute;left:0;text-align:left;margin-left:152.95pt;margin-top:1.05pt;width:125.25pt;height:46.5pt;z-index:251622912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登录“安管系统”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069" style="position:absolute;left:0;text-align:left;margin-left:152.95pt;margin-top:24.15pt;width:125.25pt;height:46.5pt;z-index:251624960;visibility:visible;v-text-anchor:middle" strokeweight="2pt">
            <v:textbox>
              <w:txbxContent>
                <w:p w:rsidR="00CB14D3" w:rsidRPr="00825EC6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申请证书延期复核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70" type="#_x0000_t32" style="position:absolute;left:0;text-align:left;margin-left:278.2pt;margin-top:12.75pt;width:133.5pt;height:0;flip:x;z-index:251632128" o:connectortype="straight">
            <v:stroke endarrow="block"/>
          </v:shape>
        </w:pict>
      </w:r>
      <w:r>
        <w:rPr>
          <w:noProof/>
        </w:rPr>
        <w:pict>
          <v:line id="_x0000_s1071" style="position:absolute;left:0;text-align:left;flip:y;z-index:251631104;visibility:visible" from="411.7pt,12.75pt" to="411.7pt,101.25pt" strokeweight="1pt"/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72" type="#_x0000_t202" style="position:absolute;left:0;text-align:left;margin-left:377.05pt;margin-top:14.1pt;width:72.85pt;height:139.55pt;z-index:251633152" filled="f" stroked="f">
            <v:textbox style="mso-fit-shape-to-text:t">
              <w:txbxContent>
                <w:p w:rsidR="00CB14D3" w:rsidRDefault="00CB14D3" w:rsidP="00825EC6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不符合条件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left:0;text-align:left;margin-left:212.25pt;margin-top:8.55pt;width:0;height:39.75pt;z-index:251625984;visibility:visible" strokeweight="1pt">
            <v:stroke endarrow="open"/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74" type="#_x0000_t110" style="position:absolute;left:0;text-align:left;margin-left:153pt;margin-top:17.1pt;width:120pt;height:44.25pt;z-index:251627008;visibility:visible;v-text-anchor:middle" filled="f" strokeweight="2pt"/>
        </w:pict>
      </w:r>
    </w:p>
    <w:p w:rsidR="00CB14D3" w:rsidRPr="00860427" w:rsidRDefault="00CB14D3" w:rsidP="00825EC6">
      <w:pPr>
        <w:jc w:val="center"/>
        <w:rPr>
          <w:rFonts w:cs="Times New Roman"/>
        </w:rPr>
      </w:pPr>
      <w:r>
        <w:rPr>
          <w:noProof/>
        </w:rPr>
        <w:pict>
          <v:line id="_x0000_s1075" style="position:absolute;left:0;text-align:left;flip:x y;z-index:251630080;visibility:visible" from="278.2pt,6.9pt" to="411.7pt,7.65pt" strokeweight="1pt"/>
        </w:pict>
      </w:r>
      <w:r>
        <w:rPr>
          <w:rFonts w:cs="宋体" w:hint="eastAsia"/>
        </w:rPr>
        <w:t>符合条件</w:t>
      </w:r>
    </w:p>
    <w:p w:rsidR="00CB14D3" w:rsidRDefault="00CB14D3" w:rsidP="00825EC6">
      <w:pPr>
        <w:tabs>
          <w:tab w:val="left" w:pos="993"/>
        </w:tabs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76" type="#_x0000_t32" style="position:absolute;left:0;text-align:left;margin-left:212.25pt;margin-top:14.55pt;width:0;height:39.75pt;z-index:251628032;visibility:visible" strokeweight="1pt">
            <v:stroke endarrow="open"/>
          </v:shape>
        </w:pict>
      </w:r>
    </w:p>
    <w:p w:rsidR="00CB14D3" w:rsidRPr="00F96F09" w:rsidRDefault="00CB14D3" w:rsidP="00825EC6">
      <w:pPr>
        <w:tabs>
          <w:tab w:val="left" w:pos="993"/>
        </w:tabs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077" style="position:absolute;left:0;text-align:left;margin-left:147.7pt;margin-top:22.05pt;width:135.8pt;height:46.5pt;z-index:251629056;visibility:visible;v-text-anchor:middle" strokeweight="2pt">
            <v:textbox style="mso-next-textbox:#_x0000_s1077">
              <w:txbxContent>
                <w:p w:rsidR="00CB14D3" w:rsidRPr="00F96F09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证书有效期自动延续</w:t>
                  </w:r>
                  <w:r>
                    <w:t>2</w:t>
                  </w:r>
                  <w:r>
                    <w:rPr>
                      <w:rFonts w:cs="宋体" w:hint="eastAsia"/>
                    </w:rPr>
                    <w:t>年</w:t>
                  </w:r>
                </w:p>
              </w:txbxContent>
            </v:textbox>
          </v:rect>
        </w:pict>
      </w:r>
      <w:r w:rsidRPr="00F96F09">
        <w:rPr>
          <w:rFonts w:ascii="微软雅黑" w:eastAsia="微软雅黑" w:hAnsi="微软雅黑" w:cs="Times New Roman"/>
          <w:b/>
          <w:bCs/>
          <w:sz w:val="28"/>
          <w:szCs w:val="28"/>
        </w:rPr>
        <w:tab/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Pr="000249D3" w:rsidRDefault="00CB14D3" w:rsidP="00101966">
      <w:pPr>
        <w:jc w:val="center"/>
        <w:rPr>
          <w:rFonts w:ascii="方正小标宋简体" w:eastAsia="方正小标宋简体" w:hAnsi="微软雅黑" w:cs="Times New Roman"/>
          <w:sz w:val="36"/>
          <w:szCs w:val="36"/>
        </w:rPr>
      </w:pPr>
      <w:r w:rsidRPr="000249D3">
        <w:rPr>
          <w:rFonts w:ascii="方正小标宋简体" w:eastAsia="方正小标宋简体" w:hAnsi="微软雅黑" w:cs="方正小标宋简体" w:hint="eastAsia"/>
          <w:sz w:val="36"/>
          <w:szCs w:val="36"/>
        </w:rPr>
        <w:t>企业名称变更业务办理流程图</w:t>
      </w:r>
    </w:p>
    <w:p w:rsidR="00CB14D3" w:rsidRDefault="00CB14D3" w:rsidP="00825EC6">
      <w:pPr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78" type="#_x0000_t32" style="position:absolute;left:0;text-align:left;margin-left:212.25pt;margin-top:47.85pt;width:0;height:39.75pt;z-index:251635200;visibility:visible" strokeweight="1pt">
            <v:stroke endarrow="open"/>
          </v:shape>
        </w:pict>
      </w:r>
      <w:r>
        <w:rPr>
          <w:noProof/>
        </w:rPr>
        <w:pict>
          <v:rect id="_x0000_s1079" style="position:absolute;left:0;text-align:left;margin-left:152.95pt;margin-top:1.05pt;width:125.25pt;height:46.5pt;z-index:251634176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登录“安管系统”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080" style="position:absolute;left:0;text-align:left;margin-left:152.95pt;margin-top:24.15pt;width:125.25pt;height:46.5pt;z-index:251636224;visibility:visible;v-text-anchor:middle" strokeweight="2pt">
            <v:textbox>
              <w:txbxContent>
                <w:p w:rsidR="00CB14D3" w:rsidRPr="00825EC6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申请企业名称变更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81" type="#_x0000_t32" style="position:absolute;left:0;text-align:left;margin-left:278.2pt;margin-top:12.75pt;width:133.5pt;height:0;flip:x;z-index:251643392" o:connectortype="straight">
            <v:stroke endarrow="block"/>
          </v:shape>
        </w:pict>
      </w:r>
      <w:r>
        <w:rPr>
          <w:noProof/>
        </w:rPr>
        <w:pict>
          <v:line id="_x0000_s1082" style="position:absolute;left:0;text-align:left;flip:y;z-index:251642368;visibility:visible" from="411.7pt,12.75pt" to="411.7pt,101.25pt" strokeweight="1pt"/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83" type="#_x0000_t202" style="position:absolute;left:0;text-align:left;margin-left:378pt;margin-top:14.1pt;width:70.95pt;height:139.55pt;z-index:251644416" filled="f" stroked="f">
            <v:textbox style="mso-fit-shape-to-text:t">
              <w:txbxContent>
                <w:p w:rsidR="00CB14D3" w:rsidRDefault="00CB14D3" w:rsidP="00825EC6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不符合条件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32" style="position:absolute;left:0;text-align:left;margin-left:212.25pt;margin-top:8.55pt;width:0;height:39.75pt;z-index:251637248;visibility:visible" strokeweight="1pt">
            <v:stroke endarrow="open"/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85" type="#_x0000_t110" style="position:absolute;left:0;text-align:left;margin-left:153pt;margin-top:17.1pt;width:120pt;height:44.25pt;z-index:251638272;visibility:visible;v-text-anchor:middle" filled="f" strokeweight="2pt"/>
        </w:pict>
      </w:r>
    </w:p>
    <w:p w:rsidR="00CB14D3" w:rsidRPr="00860427" w:rsidRDefault="00CB14D3" w:rsidP="00825EC6">
      <w:pPr>
        <w:jc w:val="center"/>
        <w:rPr>
          <w:rFonts w:cs="Times New Roman"/>
        </w:rPr>
      </w:pPr>
      <w:r>
        <w:rPr>
          <w:noProof/>
        </w:rPr>
        <w:pict>
          <v:line id="_x0000_s1086" style="position:absolute;left:0;text-align:left;flip:x y;z-index:251641344;visibility:visible" from="278.2pt,6.9pt" to="411.7pt,7.65pt" strokeweight="1pt"/>
        </w:pict>
      </w:r>
      <w:r>
        <w:rPr>
          <w:rFonts w:cs="宋体" w:hint="eastAsia"/>
        </w:rPr>
        <w:t>符合条件</w:t>
      </w:r>
    </w:p>
    <w:p w:rsidR="00CB14D3" w:rsidRDefault="00CB14D3" w:rsidP="00825EC6">
      <w:pPr>
        <w:tabs>
          <w:tab w:val="left" w:pos="993"/>
        </w:tabs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87" type="#_x0000_t32" style="position:absolute;left:0;text-align:left;margin-left:212.25pt;margin-top:14.55pt;width:0;height:39.75pt;z-index:251639296;visibility:visible" strokeweight="1pt">
            <v:stroke endarrow="open"/>
          </v:shape>
        </w:pict>
      </w:r>
    </w:p>
    <w:p w:rsidR="00CB14D3" w:rsidRPr="00F96F09" w:rsidRDefault="00CB14D3" w:rsidP="00825EC6">
      <w:pPr>
        <w:tabs>
          <w:tab w:val="left" w:pos="993"/>
        </w:tabs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088" style="position:absolute;left:0;text-align:left;margin-left:147.7pt;margin-top:22.05pt;width:135.8pt;height:46.5pt;z-index:251640320;visibility:visible;v-text-anchor:middle" strokeweight="2pt">
            <v:textbox style="mso-next-textbox:#_x0000_s1088">
              <w:txbxContent>
                <w:p w:rsidR="00CB14D3" w:rsidRPr="00825EC6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企业名称自动变更成功</w:t>
                  </w:r>
                </w:p>
              </w:txbxContent>
            </v:textbox>
          </v:rect>
        </w:pict>
      </w:r>
      <w:r w:rsidRPr="00F96F09">
        <w:rPr>
          <w:rFonts w:ascii="微软雅黑" w:eastAsia="微软雅黑" w:hAnsi="微软雅黑" w:cs="Times New Roman"/>
          <w:b/>
          <w:bCs/>
          <w:sz w:val="28"/>
          <w:szCs w:val="28"/>
        </w:rPr>
        <w:tab/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Pr="000249D3" w:rsidRDefault="00CB14D3" w:rsidP="00825EC6">
      <w:pPr>
        <w:jc w:val="center"/>
        <w:rPr>
          <w:rFonts w:ascii="方正小标宋简体" w:eastAsia="方正小标宋简体" w:hAnsi="微软雅黑" w:cs="Times New Roman"/>
          <w:sz w:val="36"/>
          <w:szCs w:val="36"/>
        </w:rPr>
      </w:pPr>
      <w:r w:rsidRPr="000249D3">
        <w:rPr>
          <w:rFonts w:ascii="方正小标宋简体" w:eastAsia="方正小标宋简体" w:hAnsi="微软雅黑" w:cs="方正小标宋简体" w:hint="eastAsia"/>
          <w:sz w:val="36"/>
          <w:szCs w:val="36"/>
        </w:rPr>
        <w:t>“安管人员”证书单位变更业务办理流程图</w:t>
      </w:r>
    </w:p>
    <w:p w:rsidR="00CB14D3" w:rsidRPr="00825EC6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10196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直接箭头连接符 64" o:spid="_x0000_s1089" type="#_x0000_t32" style="position:absolute;left:0;text-align:left;margin-left:212.25pt;margin-top:47.85pt;width:0;height:39.75pt;z-index:251585024;visibility:visible" strokeweight="1pt">
            <v:stroke endarrow="open"/>
          </v:shape>
        </w:pict>
      </w:r>
      <w:r>
        <w:rPr>
          <w:noProof/>
        </w:rPr>
        <w:pict>
          <v:rect id="矩形 65" o:spid="_x0000_s1090" style="position:absolute;left:0;text-align:left;margin-left:152.95pt;margin-top:1.05pt;width:125.25pt;height:46.5pt;z-index:251584000;visibility:visible;v-text-anchor:middle" strokeweight="2pt">
            <v:textbox>
              <w:txbxContent>
                <w:p w:rsidR="00CB14D3" w:rsidRDefault="00CB14D3" w:rsidP="0010196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登录“安管系统”</w:t>
                  </w:r>
                </w:p>
              </w:txbxContent>
            </v:textbox>
          </v:rect>
        </w:pict>
      </w:r>
    </w:p>
    <w:p w:rsidR="00CB14D3" w:rsidRDefault="00CB14D3" w:rsidP="0010196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10196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line id="直接连接符 67" o:spid="_x0000_s1091" style="position:absolute;left:0;text-align:left;flip:y;z-index:251593216;visibility:visible" from="68.25pt,6.45pt" to="68.25pt,96.45pt" strokeweight="1pt"/>
        </w:pict>
      </w:r>
      <w:r>
        <w:rPr>
          <w:noProof/>
        </w:rPr>
        <w:pict>
          <v:shape id="直接箭头连接符 66" o:spid="_x0000_s1092" type="#_x0000_t32" style="position:absolute;left:0;text-align:left;margin-left:68.25pt;margin-top:6.45pt;width:2in;height:0;z-index:251591168;visibility:visible" strokeweight="1pt">
            <v:stroke endarrow="open"/>
          </v:shape>
        </w:pict>
      </w:r>
      <w:r>
        <w:rPr>
          <w:noProof/>
        </w:rPr>
        <w:pict>
          <v:rect id="矩形 69" o:spid="_x0000_s1093" style="position:absolute;left:0;text-align:left;margin-left:152.95pt;margin-top:24.15pt;width:125.25pt;height:46.5pt;z-index:251586048;visibility:visible;v-text-anchor:middle" strokeweight="2pt">
            <v:textbox>
              <w:txbxContent>
                <w:p w:rsidR="00CB14D3" w:rsidRDefault="00CB14D3" w:rsidP="0010196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申请证书单位变更</w:t>
                  </w:r>
                </w:p>
              </w:txbxContent>
            </v:textbox>
          </v:rect>
        </w:pict>
      </w:r>
    </w:p>
    <w:p w:rsidR="00CB14D3" w:rsidRDefault="00CB14D3" w:rsidP="0010196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10196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line id="直接连接符 71" o:spid="_x0000_s1094" style="position:absolute;left:0;text-align:left;flip:y;z-index:251592192;visibility:visible" from="68.25pt,27.3pt" to="68.25pt,244.05pt" strokeweight="1pt"/>
        </w:pict>
      </w:r>
      <w:r>
        <w:rPr>
          <w:noProof/>
        </w:rPr>
        <w:pict>
          <v:shape id="直接箭头连接符 72" o:spid="_x0000_s1095" type="#_x0000_t32" style="position:absolute;left:0;text-align:left;margin-left:212.25pt;margin-top:8.55pt;width:0;height:39.75pt;z-index:251587072;visibility:visible" strokeweight="1pt">
            <v:stroke endarrow="open"/>
          </v:shape>
        </w:pict>
      </w:r>
    </w:p>
    <w:p w:rsidR="00CB14D3" w:rsidRDefault="00CB14D3" w:rsidP="0010196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矩形 76" o:spid="_x0000_s1096" style="position:absolute;left:0;text-align:left;margin-left:152.95pt;margin-top:16.05pt;width:125.25pt;height:46.5pt;z-index:251594240;visibility:visible;v-text-anchor:middle" strokeweight="2pt">
            <v:textbox>
              <w:txbxContent>
                <w:p w:rsidR="00CB14D3" w:rsidRDefault="00CB14D3" w:rsidP="0010196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审批窗口受理</w:t>
                  </w:r>
                </w:p>
              </w:txbxContent>
            </v:textbox>
          </v:rect>
        </w:pict>
      </w:r>
    </w:p>
    <w:p w:rsidR="00CB14D3" w:rsidRDefault="00CB14D3" w:rsidP="00101966">
      <w:pPr>
        <w:tabs>
          <w:tab w:val="left" w:pos="993"/>
        </w:tabs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097" type="#_x0000_t202" style="position:absolute;left:0;text-align:left;margin-left:41.75pt;margin-top:1.65pt;width:52pt;height:139.55pt;z-index:251646464" filled="f" stroked="f">
            <v:textbox style="mso-fit-shape-to-text:t">
              <w:txbxContent>
                <w:p w:rsidR="00CB14D3" w:rsidRDefault="00CB14D3" w:rsidP="00825EC6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不合格</w:t>
                  </w:r>
                </w:p>
              </w:txbxContent>
            </v:textbox>
          </v:shape>
        </w:pict>
      </w:r>
    </w:p>
    <w:p w:rsidR="00CB14D3" w:rsidRDefault="00CB14D3" w:rsidP="0010196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直接箭头连接符 74" o:spid="_x0000_s1098" type="#_x0000_t32" style="position:absolute;left:0;text-align:left;margin-left:210.75pt;margin-top:.6pt;width:0;height:39.75pt;z-index:251588096;visibility:visible" strokeweight="1pt">
            <v:stroke endarrow="open"/>
          </v:shape>
        </w:pict>
      </w:r>
    </w:p>
    <w:p w:rsidR="00CB14D3" w:rsidRDefault="00CB14D3" w:rsidP="0010196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矩形 77" o:spid="_x0000_s1099" style="position:absolute;left:0;text-align:left;margin-left:152.95pt;margin-top:8.7pt;width:125.25pt;height:46.5pt;z-index:251595264;visibility:visible;v-text-anchor:middle" strokeweight="2pt">
            <v:textbox>
              <w:txbxContent>
                <w:p w:rsidR="00CB14D3" w:rsidRDefault="00CB14D3" w:rsidP="0010196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初审</w:t>
                  </w:r>
                </w:p>
              </w:txbxContent>
            </v:textbox>
          </v:rect>
        </w:pict>
      </w:r>
    </w:p>
    <w:p w:rsidR="00CB14D3" w:rsidRDefault="00CB14D3" w:rsidP="0010196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直接箭头连接符 78" o:spid="_x0000_s1100" type="#_x0000_t32" style="position:absolute;left:0;text-align:left;margin-left:212.25pt;margin-top:24.45pt;width:0;height:39.75pt;z-index:251596288;visibility:visible" strokeweight="1pt">
            <v:stroke endarrow="open"/>
          </v:shape>
        </w:pict>
      </w: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line id="直接连接符 70" o:spid="_x0000_s1101" style="position:absolute;left:0;text-align:left;flip:x y;z-index:251590144;visibility:visible" from="68.25pt,25.65pt" to="145.5pt,25.65pt" strokeweight="1pt"/>
        </w:pict>
      </w:r>
      <w:r>
        <w:rPr>
          <w:noProof/>
        </w:rPr>
        <w:pict>
          <v:rect id="_x0000_s1102" style="position:absolute;left:0;text-align:left;margin-left:146.25pt;margin-top:1.8pt;width:125.25pt;height:46.5pt;z-index:251645440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审批</w:t>
                  </w:r>
                </w:p>
              </w:txbxContent>
            </v:textbox>
          </v:rect>
        </w:pict>
      </w: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直接箭头连接符 80" o:spid="_x0000_s1103" type="#_x0000_t32" style="position:absolute;left:0;text-align:left;margin-left:209.5pt;margin-top:20.1pt;width:0;height:39.75pt;z-index:251597312;visibility:visible" strokeweight="1pt">
            <v:stroke endarrow="open"/>
          </v:shape>
        </w:pict>
      </w: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04" type="#_x0000_t4" style="position:absolute;left:0;text-align:left;margin-left:141.7pt;margin-top:28.65pt;width:136.5pt;height:46.5pt;z-index:251739648;visibility:visible;v-text-anchor:middle" strokeweight="2pt">
            <v:textbox style="mso-next-textbox:#_x0000_s1104">
              <w:txbxContent>
                <w:p w:rsidR="00CB14D3" w:rsidRDefault="00CB14D3" w:rsidP="00874F2A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合格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32" style="position:absolute;left:0;text-align:left;margin-left:207.7pt;margin-top:74.6pt;width:0;height:39.75pt;z-index:251740672;visibility:visible" strokeweight="1pt">
            <v:stroke endarrow="open"/>
          </v:shape>
        </w:pict>
      </w: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bookmarkStart w:id="0" w:name="_GoBack"/>
      <w:bookmarkEnd w:id="0"/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矩形 75" o:spid="_x0000_s1106" style="position:absolute;left:0;text-align:left;margin-left:141.7pt;margin-top:20.75pt;width:136.5pt;height:46.5pt;z-index:251589120;visibility:visible;v-text-anchor:middle" strokeweight="2pt">
            <v:textbox>
              <w:txbxContent>
                <w:p w:rsidR="00CB14D3" w:rsidRDefault="00CB14D3" w:rsidP="0010196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单位变更成功</w:t>
                  </w:r>
                </w:p>
              </w:txbxContent>
            </v:textbox>
          </v:rect>
        </w:pict>
      </w: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Pr="000249D3" w:rsidRDefault="00CB14D3" w:rsidP="00101966">
      <w:pPr>
        <w:jc w:val="center"/>
        <w:rPr>
          <w:rFonts w:ascii="方正小标宋简体" w:eastAsia="方正小标宋简体" w:hAnsi="微软雅黑" w:cs="Times New Roman"/>
          <w:sz w:val="36"/>
          <w:szCs w:val="36"/>
        </w:rPr>
      </w:pPr>
      <w:r w:rsidRPr="000249D3">
        <w:rPr>
          <w:rFonts w:ascii="方正小标宋简体" w:eastAsia="方正小标宋简体" w:hAnsi="微软雅黑" w:cs="方正小标宋简体" w:hint="eastAsia"/>
          <w:sz w:val="36"/>
          <w:szCs w:val="36"/>
        </w:rPr>
        <w:t>特种作业人员证书单位变更业务办理流程图</w:t>
      </w:r>
    </w:p>
    <w:p w:rsidR="00CB14D3" w:rsidRPr="00825EC6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07" type="#_x0000_t32" style="position:absolute;left:0;text-align:left;margin-left:212.25pt;margin-top:47.85pt;width:0;height:39.75pt;z-index:251648512;visibility:visible" strokeweight="1pt">
            <v:stroke endarrow="open"/>
          </v:shape>
        </w:pict>
      </w:r>
      <w:r>
        <w:rPr>
          <w:noProof/>
        </w:rPr>
        <w:pict>
          <v:rect id="_x0000_s1108" style="position:absolute;left:0;text-align:left;margin-left:152.95pt;margin-top:1.05pt;width:125.25pt;height:46.5pt;z-index:251647488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登录“安管系统”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line id="_x0000_s1109" style="position:absolute;left:0;text-align:left;flip:y;z-index:251656704;visibility:visible" from="68.25pt,6.45pt" to="68.25pt,96.45pt" strokeweight="1pt"/>
        </w:pict>
      </w:r>
      <w:r>
        <w:rPr>
          <w:noProof/>
        </w:rPr>
        <w:pict>
          <v:shape id="_x0000_s1110" type="#_x0000_t32" style="position:absolute;left:0;text-align:left;margin-left:68.25pt;margin-top:6.45pt;width:2in;height:0;z-index:251654656;visibility:visible" strokeweight="1pt">
            <v:stroke endarrow="open"/>
          </v:shape>
        </w:pict>
      </w:r>
      <w:r>
        <w:rPr>
          <w:noProof/>
        </w:rPr>
        <w:pict>
          <v:rect id="_x0000_s1111" style="position:absolute;left:0;text-align:left;margin-left:152.95pt;margin-top:24.15pt;width:125.25pt;height:46.5pt;z-index:251649536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申请证书单位变更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line id="_x0000_s1112" style="position:absolute;left:0;text-align:left;flip:y;z-index:251655680;visibility:visible" from="68.25pt,27.3pt" to="68.25pt,244.05pt" strokeweight="1pt"/>
        </w:pict>
      </w:r>
      <w:r>
        <w:rPr>
          <w:noProof/>
        </w:rPr>
        <w:pict>
          <v:shape id="_x0000_s1113" type="#_x0000_t32" style="position:absolute;left:0;text-align:left;margin-left:212.25pt;margin-top:8.55pt;width:0;height:39.75pt;z-index:251650560;visibility:visible" strokeweight="1pt">
            <v:stroke endarrow="open"/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114" style="position:absolute;left:0;text-align:left;margin-left:152.95pt;margin-top:16.05pt;width:125.25pt;height:46.5pt;z-index:251657728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审批窗口受理</w:t>
                  </w:r>
                </w:p>
              </w:txbxContent>
            </v:textbox>
          </v:rect>
        </w:pict>
      </w:r>
    </w:p>
    <w:p w:rsidR="00CB14D3" w:rsidRDefault="00CB14D3" w:rsidP="00825EC6">
      <w:pPr>
        <w:tabs>
          <w:tab w:val="left" w:pos="993"/>
        </w:tabs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15" type="#_x0000_t202" style="position:absolute;left:0;text-align:left;margin-left:41.75pt;margin-top:1.65pt;width:52pt;height:139.55pt;z-index:251662848" filled="f" stroked="f">
            <v:textbox style="mso-fit-shape-to-text:t">
              <w:txbxContent>
                <w:p w:rsidR="00CB14D3" w:rsidRDefault="00CB14D3" w:rsidP="00825EC6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不合格</w:t>
                  </w:r>
                </w:p>
              </w:txbxContent>
            </v:textbox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16" type="#_x0000_t32" style="position:absolute;left:0;text-align:left;margin-left:210.75pt;margin-top:.6pt;width:0;height:39.75pt;z-index:251651584;visibility:visible" strokeweight="1pt">
            <v:stroke endarrow="open"/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117" style="position:absolute;left:0;text-align:left;margin-left:152.95pt;margin-top:8.7pt;width:125.25pt;height:46.5pt;z-index:251658752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初审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18" type="#_x0000_t32" style="position:absolute;left:0;text-align:left;margin-left:212.25pt;margin-top:24.45pt;width:0;height:39.75pt;z-index:251659776;visibility:visible" strokeweight="1pt">
            <v:stroke endarrow="open"/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line id="_x0000_s1119" style="position:absolute;left:0;text-align:left;flip:x y;z-index:251653632;visibility:visible" from="68.25pt,25.65pt" to="145.5pt,25.65pt" strokeweight="1pt"/>
        </w:pict>
      </w:r>
      <w:r>
        <w:rPr>
          <w:noProof/>
        </w:rPr>
        <w:pict>
          <v:rect id="_x0000_s1120" style="position:absolute;left:0;text-align:left;margin-left:146.25pt;margin-top:1.8pt;width:125.25pt;height:46.5pt;z-index:251661824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审批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21" type="#_x0000_t32" style="position:absolute;left:0;text-align:left;margin-left:210pt;margin-top:20.1pt;width:0;height:39.75pt;z-index:251660800;visibility:visible" strokeweight="1pt">
            <v:stroke endarrow="open"/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22" type="#_x0000_t4" style="position:absolute;left:0;text-align:left;margin-left:141.7pt;margin-top:28.65pt;width:136.5pt;height:46.5pt;z-index:251737600;visibility:visible;v-text-anchor:middle" strokeweight="2pt">
            <v:textbox style="mso-next-textbox:#_x0000_s1122">
              <w:txbxContent>
                <w:p w:rsidR="00CB14D3" w:rsidRDefault="00CB14D3" w:rsidP="00874F2A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合格</w:t>
                  </w:r>
                </w:p>
              </w:txbxContent>
            </v:textbox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23" type="#_x0000_t32" style="position:absolute;left:0;text-align:left;margin-left:209.7pt;margin-top:12.2pt;width:0;height:39.75pt;z-index:251738624;visibility:visible" strokeweight="1pt">
            <v:stroke endarrow="open"/>
          </v:shape>
        </w:pict>
      </w:r>
    </w:p>
    <w:p w:rsidR="00CB14D3" w:rsidRPr="00825EC6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124" style="position:absolute;left:0;text-align:left;margin-left:141.7pt;margin-top:20.75pt;width:136.5pt;height:46.5pt;z-index:251652608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单位变更成功</w:t>
                  </w:r>
                </w:p>
              </w:txbxContent>
            </v:textbox>
          </v:rect>
        </w:pict>
      </w: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Pr="000249D3" w:rsidRDefault="00CB14D3" w:rsidP="00101966">
      <w:pPr>
        <w:jc w:val="center"/>
        <w:rPr>
          <w:rFonts w:ascii="方正小标宋简体" w:eastAsia="方正小标宋简体" w:hAnsi="微软雅黑" w:cs="Times New Roman"/>
          <w:sz w:val="36"/>
          <w:szCs w:val="36"/>
        </w:rPr>
      </w:pPr>
      <w:r w:rsidRPr="000249D3">
        <w:rPr>
          <w:rFonts w:ascii="方正小标宋简体" w:eastAsia="方正小标宋简体" w:hAnsi="微软雅黑" w:cs="方正小标宋简体" w:hint="eastAsia"/>
          <w:sz w:val="36"/>
          <w:szCs w:val="36"/>
        </w:rPr>
        <w:t>“安管人员”证书注销业务办理流程图</w:t>
      </w:r>
    </w:p>
    <w:p w:rsidR="00CB14D3" w:rsidRPr="00825EC6" w:rsidRDefault="00CB14D3" w:rsidP="00825EC6">
      <w:pPr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25" type="#_x0000_t32" style="position:absolute;left:0;text-align:left;margin-left:212.25pt;margin-top:47.85pt;width:0;height:39.75pt;z-index:251664896;visibility:visible" strokeweight="1pt">
            <v:stroke endarrow="open"/>
          </v:shape>
        </w:pict>
      </w:r>
      <w:r>
        <w:rPr>
          <w:noProof/>
        </w:rPr>
        <w:pict>
          <v:rect id="_x0000_s1126" style="position:absolute;left:0;text-align:left;margin-left:152.95pt;margin-top:1.05pt;width:125.25pt;height:46.5pt;z-index:251663872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登录“安管系统”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line id="_x0000_s1127" style="position:absolute;left:0;text-align:left;flip:y;z-index:251673088;visibility:visible" from="68.25pt,6.45pt" to="68.25pt,96.45pt" strokeweight="1pt"/>
        </w:pict>
      </w:r>
      <w:r>
        <w:rPr>
          <w:noProof/>
        </w:rPr>
        <w:pict>
          <v:shape id="_x0000_s1128" type="#_x0000_t32" style="position:absolute;left:0;text-align:left;margin-left:68.25pt;margin-top:6.45pt;width:2in;height:0;z-index:251671040;visibility:visible" strokeweight="1pt">
            <v:stroke endarrow="open"/>
          </v:shape>
        </w:pict>
      </w:r>
      <w:r>
        <w:rPr>
          <w:noProof/>
        </w:rPr>
        <w:pict>
          <v:rect id="_x0000_s1129" style="position:absolute;left:0;text-align:left;margin-left:152.95pt;margin-top:24.15pt;width:125.25pt;height:46.5pt;z-index:251665920;visibility:visible;v-text-anchor:middle" strokeweight="2pt">
            <v:textbox>
              <w:txbxContent>
                <w:p w:rsidR="00CB14D3" w:rsidRPr="00825EC6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申请证书注销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line id="_x0000_s1130" style="position:absolute;left:0;text-align:left;flip:y;z-index:251672064;visibility:visible" from="68.25pt,27.3pt" to="68.25pt,244.05pt" strokeweight="1pt"/>
        </w:pict>
      </w:r>
      <w:r>
        <w:rPr>
          <w:noProof/>
        </w:rPr>
        <w:pict>
          <v:shape id="_x0000_s1131" type="#_x0000_t32" style="position:absolute;left:0;text-align:left;margin-left:212.25pt;margin-top:8.55pt;width:0;height:39.75pt;z-index:251666944;visibility:visible" strokeweight="1pt">
            <v:stroke endarrow="open"/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132" style="position:absolute;left:0;text-align:left;margin-left:152.95pt;margin-top:16.05pt;width:125.25pt;height:46.5pt;z-index:251674112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审批窗口受理</w:t>
                  </w:r>
                </w:p>
              </w:txbxContent>
            </v:textbox>
          </v:rect>
        </w:pict>
      </w:r>
    </w:p>
    <w:p w:rsidR="00CB14D3" w:rsidRDefault="00CB14D3" w:rsidP="00825EC6">
      <w:pPr>
        <w:tabs>
          <w:tab w:val="left" w:pos="993"/>
        </w:tabs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33" type="#_x0000_t202" style="position:absolute;left:0;text-align:left;margin-left:41.75pt;margin-top:1.65pt;width:52pt;height:139.55pt;z-index:251679232" filled="f" stroked="f">
            <v:textbox style="mso-fit-shape-to-text:t">
              <w:txbxContent>
                <w:p w:rsidR="00CB14D3" w:rsidRDefault="00CB14D3" w:rsidP="00825EC6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不合格</w:t>
                  </w:r>
                </w:p>
              </w:txbxContent>
            </v:textbox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34" type="#_x0000_t32" style="position:absolute;left:0;text-align:left;margin-left:210.75pt;margin-top:.6pt;width:0;height:39.75pt;z-index:251667968;visibility:visible" strokeweight="1pt">
            <v:stroke endarrow="open"/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135" style="position:absolute;left:0;text-align:left;margin-left:152.95pt;margin-top:8.7pt;width:125.25pt;height:46.5pt;z-index:251675136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初审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36" type="#_x0000_t32" style="position:absolute;left:0;text-align:left;margin-left:212.25pt;margin-top:24.45pt;width:0;height:39.75pt;z-index:251676160;visibility:visible" strokeweight="1pt">
            <v:stroke endarrow="open"/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line id="_x0000_s1137" style="position:absolute;left:0;text-align:left;flip:x y;z-index:251670016;visibility:visible" from="68.25pt,25.65pt" to="145.5pt,25.65pt" strokeweight="1pt"/>
        </w:pict>
      </w:r>
      <w:r>
        <w:rPr>
          <w:noProof/>
        </w:rPr>
        <w:pict>
          <v:rect id="_x0000_s1138" style="position:absolute;left:0;text-align:left;margin-left:146.25pt;margin-top:1.8pt;width:125.25pt;height:46.5pt;z-index:251678208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审批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39" type="#_x0000_t32" style="position:absolute;left:0;text-align:left;margin-left:213pt;margin-top:20.1pt;width:0;height:39.75pt;z-index:251677184;visibility:visible" strokeweight="1pt">
            <v:stroke endarrow="open"/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40" type="#_x0000_t4" style="position:absolute;left:0;text-align:left;margin-left:145.5pt;margin-top:28.65pt;width:136.5pt;height:46.5pt;z-index:251735552;visibility:visible;v-text-anchor:middle" strokeweight="2pt">
            <v:textbox style="mso-next-textbox:#_x0000_s1140">
              <w:txbxContent>
                <w:p w:rsidR="00CB14D3" w:rsidRDefault="00CB14D3" w:rsidP="00874F2A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合格</w:t>
                  </w:r>
                </w:p>
              </w:txbxContent>
            </v:textbox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Pr="00825EC6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41" type="#_x0000_t32" style="position:absolute;left:0;text-align:left;margin-left:213pt;margin-top:12.2pt;width:0;height:39.75pt;z-index:251736576;visibility:visible" strokeweight="1pt">
            <v:stroke endarrow="open"/>
          </v:shape>
        </w:pict>
      </w: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142" style="position:absolute;left:0;text-align:left;margin-left:141.7pt;margin-top:20.75pt;width:136.5pt;height:46.5pt;z-index:251668992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证书注销成功</w:t>
                  </w:r>
                </w:p>
              </w:txbxContent>
            </v:textbox>
          </v:rect>
        </w:pict>
      </w: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Pr="000249D3" w:rsidRDefault="00CB14D3" w:rsidP="00101966">
      <w:pPr>
        <w:jc w:val="center"/>
        <w:rPr>
          <w:rFonts w:ascii="方正小标宋简体" w:eastAsia="方正小标宋简体" w:hAnsi="微软雅黑" w:cs="Times New Roman"/>
          <w:sz w:val="36"/>
          <w:szCs w:val="36"/>
        </w:rPr>
      </w:pPr>
      <w:r w:rsidRPr="000249D3">
        <w:rPr>
          <w:rFonts w:ascii="方正小标宋简体" w:eastAsia="方正小标宋简体" w:hAnsi="微软雅黑" w:cs="方正小标宋简体" w:hint="eastAsia"/>
          <w:sz w:val="36"/>
          <w:szCs w:val="36"/>
        </w:rPr>
        <w:t>特种作业人员证书注销业务办理流程图</w:t>
      </w:r>
    </w:p>
    <w:p w:rsidR="00CB14D3" w:rsidRPr="00825EC6" w:rsidRDefault="00CB14D3" w:rsidP="00825EC6">
      <w:pPr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43" type="#_x0000_t32" style="position:absolute;left:0;text-align:left;margin-left:212.25pt;margin-top:47.85pt;width:0;height:39.75pt;z-index:251681280;visibility:visible" strokeweight="1pt">
            <v:stroke endarrow="open"/>
          </v:shape>
        </w:pict>
      </w:r>
      <w:r>
        <w:rPr>
          <w:noProof/>
        </w:rPr>
        <w:pict>
          <v:rect id="_x0000_s1144" style="position:absolute;left:0;text-align:left;margin-left:152.95pt;margin-top:1.05pt;width:125.25pt;height:46.5pt;z-index:251680256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登录“安管系统”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line id="_x0000_s1145" style="position:absolute;left:0;text-align:left;flip:y;z-index:251689472;visibility:visible" from="68.25pt,6.45pt" to="68.25pt,96.45pt" strokeweight="1pt"/>
        </w:pict>
      </w:r>
      <w:r>
        <w:rPr>
          <w:noProof/>
        </w:rPr>
        <w:pict>
          <v:shape id="_x0000_s1146" type="#_x0000_t32" style="position:absolute;left:0;text-align:left;margin-left:68.25pt;margin-top:6.45pt;width:2in;height:0;z-index:251687424;visibility:visible" strokeweight="1pt">
            <v:stroke endarrow="open"/>
          </v:shape>
        </w:pict>
      </w:r>
      <w:r>
        <w:rPr>
          <w:noProof/>
        </w:rPr>
        <w:pict>
          <v:rect id="_x0000_s1147" style="position:absolute;left:0;text-align:left;margin-left:152.95pt;margin-top:24.15pt;width:125.25pt;height:46.5pt;z-index:251682304;visibility:visible;v-text-anchor:middle" strokeweight="2pt">
            <v:textbox>
              <w:txbxContent>
                <w:p w:rsidR="00CB14D3" w:rsidRPr="00825EC6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申请证书注销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line id="_x0000_s1148" style="position:absolute;left:0;text-align:left;flip:y;z-index:251688448;visibility:visible" from="68.25pt,27.3pt" to="68.25pt,244.05pt" strokeweight="1pt"/>
        </w:pict>
      </w:r>
      <w:r>
        <w:rPr>
          <w:noProof/>
        </w:rPr>
        <w:pict>
          <v:shape id="_x0000_s1149" type="#_x0000_t32" style="position:absolute;left:0;text-align:left;margin-left:212.25pt;margin-top:8.55pt;width:0;height:39.75pt;z-index:251683328;visibility:visible" strokeweight="1pt">
            <v:stroke endarrow="open"/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150" style="position:absolute;left:0;text-align:left;margin-left:152.95pt;margin-top:16.05pt;width:125.25pt;height:46.5pt;z-index:251690496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审批窗口受理</w:t>
                  </w:r>
                </w:p>
              </w:txbxContent>
            </v:textbox>
          </v:rect>
        </w:pict>
      </w:r>
    </w:p>
    <w:p w:rsidR="00CB14D3" w:rsidRDefault="00CB14D3" w:rsidP="00825EC6">
      <w:pPr>
        <w:tabs>
          <w:tab w:val="left" w:pos="993"/>
        </w:tabs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51" type="#_x0000_t202" style="position:absolute;left:0;text-align:left;margin-left:41.75pt;margin-top:1.65pt;width:52pt;height:139.55pt;z-index:251695616" filled="f" stroked="f">
            <v:textbox style="mso-fit-shape-to-text:t">
              <w:txbxContent>
                <w:p w:rsidR="00CB14D3" w:rsidRDefault="00CB14D3" w:rsidP="00825EC6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不合格</w:t>
                  </w:r>
                </w:p>
              </w:txbxContent>
            </v:textbox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52" type="#_x0000_t32" style="position:absolute;left:0;text-align:left;margin-left:210.75pt;margin-top:.6pt;width:0;height:39.75pt;z-index:251684352;visibility:visible" strokeweight="1pt">
            <v:stroke endarrow="open"/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153" style="position:absolute;left:0;text-align:left;margin-left:152.95pt;margin-top:8.7pt;width:125.25pt;height:46.5pt;z-index:251691520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初审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54" type="#_x0000_t32" style="position:absolute;left:0;text-align:left;margin-left:212.25pt;margin-top:24.45pt;width:0;height:39.75pt;z-index:251692544;visibility:visible" strokeweight="1pt">
            <v:stroke endarrow="open"/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line id="_x0000_s1155" style="position:absolute;left:0;text-align:left;flip:x y;z-index:251686400;visibility:visible" from="68.25pt,25.65pt" to="145.5pt,25.65pt" strokeweight="1pt"/>
        </w:pict>
      </w:r>
      <w:r>
        <w:rPr>
          <w:noProof/>
        </w:rPr>
        <w:pict>
          <v:rect id="_x0000_s1156" style="position:absolute;left:0;text-align:left;margin-left:146.25pt;margin-top:1.8pt;width:125.25pt;height:46.5pt;z-index:251694592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审批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57" type="#_x0000_t32" style="position:absolute;left:0;text-align:left;margin-left:209.45pt;margin-top:20.1pt;width:0;height:39.75pt;z-index:251693568;visibility:visible" strokeweight="1pt">
            <v:stroke endarrow="open"/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58" type="#_x0000_t4" style="position:absolute;left:0;text-align:left;margin-left:141.7pt;margin-top:28.65pt;width:136.5pt;height:46.5pt;z-index:251685376;visibility:visible;v-text-anchor:middle" strokeweight="2pt">
            <v:textbox style="mso-next-textbox:#_x0000_s1158"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合格</w:t>
                  </w:r>
                </w:p>
              </w:txbxContent>
            </v:textbox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Pr="00825EC6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59" type="#_x0000_t32" style="position:absolute;left:0;text-align:left;margin-left:209.2pt;margin-top:12.2pt;width:0;height:39.75pt;z-index:251734528;visibility:visible" strokeweight="1pt">
            <v:stroke endarrow="open"/>
          </v:shape>
        </w:pict>
      </w: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160" style="position:absolute;left:0;text-align:left;margin-left:141.7pt;margin-top:19.25pt;width:136.5pt;height:46.5pt;z-index:251733504;visibility:visible;v-text-anchor:middle" strokeweight="2pt">
            <v:textbox style="mso-next-textbox:#_x0000_s1160">
              <w:txbxContent>
                <w:p w:rsidR="00CB14D3" w:rsidRDefault="00CB14D3" w:rsidP="00874F2A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证书注销成功</w:t>
                  </w:r>
                </w:p>
              </w:txbxContent>
            </v:textbox>
          </v:rect>
        </w:pict>
      </w: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Pr="000249D3" w:rsidRDefault="00CB14D3" w:rsidP="00101966">
      <w:pPr>
        <w:jc w:val="center"/>
        <w:rPr>
          <w:rFonts w:ascii="方正小标宋简体" w:eastAsia="方正小标宋简体" w:hAnsi="微软雅黑" w:cs="Times New Roman"/>
          <w:sz w:val="36"/>
          <w:szCs w:val="36"/>
        </w:rPr>
      </w:pPr>
      <w:r w:rsidRPr="000249D3">
        <w:rPr>
          <w:rFonts w:ascii="方正小标宋简体" w:eastAsia="方正小标宋简体" w:hAnsi="微软雅黑" w:cs="方正小标宋简体" w:hint="eastAsia"/>
          <w:sz w:val="36"/>
          <w:szCs w:val="36"/>
        </w:rPr>
        <w:t>省外调入业务办理流程图</w:t>
      </w:r>
    </w:p>
    <w:p w:rsidR="00CB14D3" w:rsidRPr="00825EC6" w:rsidRDefault="00CB14D3" w:rsidP="00825EC6">
      <w:pPr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61" type="#_x0000_t32" style="position:absolute;left:0;text-align:left;margin-left:212.25pt;margin-top:47.85pt;width:0;height:39.75pt;z-index:251697664;visibility:visible" strokeweight="1pt">
            <v:stroke endarrow="open"/>
          </v:shape>
        </w:pict>
      </w:r>
      <w:r>
        <w:rPr>
          <w:noProof/>
        </w:rPr>
        <w:pict>
          <v:rect id="_x0000_s1162" style="position:absolute;left:0;text-align:left;margin-left:152.95pt;margin-top:1.05pt;width:125.25pt;height:46.5pt;z-index:251696640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登录“安管系统”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line id="_x0000_s1163" style="position:absolute;left:0;text-align:left;flip:y;z-index:251705856;visibility:visible" from="68.25pt,6.45pt" to="68.25pt,96.45pt" strokeweight="1pt"/>
        </w:pict>
      </w:r>
      <w:r>
        <w:rPr>
          <w:noProof/>
        </w:rPr>
        <w:pict>
          <v:shape id="_x0000_s1164" type="#_x0000_t32" style="position:absolute;left:0;text-align:left;margin-left:68.25pt;margin-top:6.45pt;width:2in;height:0;z-index:251703808;visibility:visible" strokeweight="1pt">
            <v:stroke endarrow="open"/>
          </v:shape>
        </w:pict>
      </w:r>
      <w:r>
        <w:rPr>
          <w:noProof/>
        </w:rPr>
        <w:pict>
          <v:rect id="_x0000_s1165" style="position:absolute;left:0;text-align:left;margin-left:152.95pt;margin-top:24.15pt;width:125.25pt;height:46.5pt;z-index:251698688;visibility:visible;v-text-anchor:middle" strokeweight="2pt">
            <v:textbox>
              <w:txbxContent>
                <w:p w:rsidR="00CB14D3" w:rsidRPr="00825EC6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申请外省调入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line id="_x0000_s1166" style="position:absolute;left:0;text-align:left;flip:y;z-index:251704832;visibility:visible" from="68.25pt,27.3pt" to="68.25pt,157.15pt" strokeweight="1pt"/>
        </w:pict>
      </w:r>
      <w:r>
        <w:rPr>
          <w:noProof/>
        </w:rPr>
        <w:pict>
          <v:shape id="_x0000_s1167" type="#_x0000_t32" style="position:absolute;left:0;text-align:left;margin-left:212.25pt;margin-top:8.55pt;width:0;height:39.75pt;z-index:251699712;visibility:visible" strokeweight="1pt">
            <v:stroke endarrow="open"/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168" style="position:absolute;left:0;text-align:left;margin-left:152.95pt;margin-top:16.05pt;width:125.25pt;height:46.5pt;z-index:251706880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审批窗口审批</w:t>
                  </w:r>
                </w:p>
              </w:txbxContent>
            </v:textbox>
          </v:rect>
        </w:pict>
      </w:r>
    </w:p>
    <w:p w:rsidR="00CB14D3" w:rsidRDefault="00CB14D3" w:rsidP="00825EC6">
      <w:pPr>
        <w:tabs>
          <w:tab w:val="left" w:pos="993"/>
        </w:tabs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69" type="#_x0000_t202" style="position:absolute;left:0;text-align:left;margin-left:41.75pt;margin-top:1.65pt;width:52pt;height:139.55pt;z-index:251709952" filled="f" stroked="f">
            <v:textbox style="mso-fit-shape-to-text:t">
              <w:txbxContent>
                <w:p w:rsidR="00CB14D3" w:rsidRDefault="00CB14D3" w:rsidP="00825EC6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不合格</w:t>
                  </w:r>
                </w:p>
              </w:txbxContent>
            </v:textbox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70" type="#_x0000_t32" style="position:absolute;left:0;text-align:left;margin-left:209.75pt;margin-top:.6pt;width:0;height:39.75pt;z-index:251700736;visibility:visible" strokeweight="1pt">
            <v:stroke endarrow="open"/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71" type="#_x0000_t4" style="position:absolute;left:0;text-align:left;margin-left:146.25pt;margin-top:8.7pt;width:125.25pt;height:46.5pt;z-index:251707904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合格</w:t>
                  </w:r>
                </w:p>
              </w:txbxContent>
            </v:textbox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72" type="#_x0000_t32" style="position:absolute;left:0;text-align:left;margin-left:210.25pt;margin-top:24.45pt;width:0;height:39.75pt;z-index:251708928;visibility:visible" strokeweight="1pt">
            <v:stroke endarrow="open"/>
          </v:shape>
        </w:pict>
      </w:r>
      <w:r>
        <w:rPr>
          <w:noProof/>
        </w:rPr>
        <w:pict>
          <v:line id="_x0000_s1173" style="position:absolute;left:0;text-align:left;flip:x y;z-index:251702784;visibility:visible" from="69pt,1.15pt" to="146.25pt,1.15pt" strokeweight="1pt"/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174" style="position:absolute;left:0;text-align:left;margin-left:146.25pt;margin-top:1.8pt;width:136.5pt;height:46.5pt;z-index:251701760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省外调入成功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Pr="00825EC6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Pr="00825EC6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60427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Pr="000249D3" w:rsidRDefault="00CB14D3" w:rsidP="00101966">
      <w:pPr>
        <w:jc w:val="center"/>
        <w:rPr>
          <w:rFonts w:ascii="方正小标宋简体" w:eastAsia="方正小标宋简体" w:hAnsi="微软雅黑" w:cs="Times New Roman"/>
          <w:sz w:val="36"/>
          <w:szCs w:val="36"/>
        </w:rPr>
      </w:pPr>
      <w:r w:rsidRPr="000249D3">
        <w:rPr>
          <w:rFonts w:ascii="方正小标宋简体" w:eastAsia="方正小标宋简体" w:hAnsi="微软雅黑" w:cs="方正小标宋简体" w:hint="eastAsia"/>
          <w:sz w:val="36"/>
          <w:szCs w:val="36"/>
        </w:rPr>
        <w:t>调入省外业务办理流程图</w:t>
      </w:r>
    </w:p>
    <w:p w:rsidR="00CB14D3" w:rsidRPr="00825EC6" w:rsidRDefault="00CB14D3" w:rsidP="00825EC6">
      <w:pPr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75" type="#_x0000_t32" style="position:absolute;left:0;text-align:left;margin-left:212.25pt;margin-top:47.85pt;width:0;height:39.75pt;z-index:251712000;visibility:visible" strokeweight="1pt">
            <v:stroke endarrow="open"/>
          </v:shape>
        </w:pict>
      </w:r>
      <w:r>
        <w:rPr>
          <w:noProof/>
        </w:rPr>
        <w:pict>
          <v:rect id="_x0000_s1176" style="position:absolute;left:0;text-align:left;margin-left:152.95pt;margin-top:1.05pt;width:125.25pt;height:46.5pt;z-index:251710976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登录“安管系统”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line id="_x0000_s1177" style="position:absolute;left:0;text-align:left;flip:y;z-index:251719168;visibility:visible" from="68.25pt,6.45pt" to="68.25pt,96.45pt" strokeweight="1pt"/>
        </w:pict>
      </w:r>
      <w:r>
        <w:rPr>
          <w:noProof/>
        </w:rPr>
        <w:pict>
          <v:shape id="_x0000_s1178" type="#_x0000_t32" style="position:absolute;left:0;text-align:left;margin-left:68.25pt;margin-top:6.45pt;width:2in;height:0;z-index:251717120;visibility:visible" strokeweight="1pt">
            <v:stroke endarrow="open"/>
          </v:shape>
        </w:pict>
      </w:r>
      <w:r>
        <w:rPr>
          <w:noProof/>
        </w:rPr>
        <w:pict>
          <v:rect id="_x0000_s1179" style="position:absolute;left:0;text-align:left;margin-left:152.95pt;margin-top:24.15pt;width:125.25pt;height:46.5pt;z-index:251713024;visibility:visible;v-text-anchor:middle" strokeweight="2pt">
            <v:textbox>
              <w:txbxContent>
                <w:p w:rsidR="00CB14D3" w:rsidRPr="00825EC6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申请调入外省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line id="_x0000_s1180" style="position:absolute;left:0;text-align:left;flip:x y;z-index:251718144;visibility:visible" from="68.25pt,27.3pt" to="69pt,156.5pt" strokeweight="1pt"/>
        </w:pict>
      </w:r>
      <w:r>
        <w:rPr>
          <w:noProof/>
        </w:rPr>
        <w:pict>
          <v:shape id="_x0000_s1181" type="#_x0000_t32" style="position:absolute;left:0;text-align:left;margin-left:212.25pt;margin-top:8.55pt;width:0;height:39.75pt;z-index:251714048;visibility:visible" strokeweight="1pt">
            <v:stroke endarrow="open"/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182" style="position:absolute;left:0;text-align:left;margin-left:152.95pt;margin-top:16.05pt;width:125.25pt;height:46.5pt;z-index:251720192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审批窗口审批</w:t>
                  </w:r>
                </w:p>
              </w:txbxContent>
            </v:textbox>
          </v:rect>
        </w:pict>
      </w:r>
    </w:p>
    <w:p w:rsidR="00CB14D3" w:rsidRDefault="00CB14D3" w:rsidP="00825EC6">
      <w:pPr>
        <w:tabs>
          <w:tab w:val="left" w:pos="993"/>
        </w:tabs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83" type="#_x0000_t202" style="position:absolute;left:0;text-align:left;margin-left:41.75pt;margin-top:1.65pt;width:52pt;height:139.55pt;z-index:251724288" filled="f" stroked="f">
            <v:textbox style="mso-fit-shape-to-text:t">
              <w:txbxContent>
                <w:p w:rsidR="00CB14D3" w:rsidRDefault="00CB14D3" w:rsidP="00825EC6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不合格</w:t>
                  </w:r>
                </w:p>
              </w:txbxContent>
            </v:textbox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84" type="#_x0000_t32" style="position:absolute;left:0;text-align:left;margin-left:208.75pt;margin-top:.6pt;width:0;height:39.75pt;z-index:251715072;visibility:visible" strokeweight="1pt">
            <v:stroke endarrow="open"/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85" type="#_x0000_t4" style="position:absolute;left:0;text-align:left;margin-left:146.25pt;margin-top:9.15pt;width:125.25pt;height:46.5pt;z-index:251721216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合格</w:t>
                  </w:r>
                </w:p>
              </w:txbxContent>
            </v:textbox>
          </v:shape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shape id="_x0000_s1186" type="#_x0000_t32" style="position:absolute;left:0;text-align:left;margin-left:209pt;margin-top:24.45pt;width:0;height:39.75pt;z-index:251722240;visibility:visible" strokeweight="1pt">
            <v:stroke endarrow="open"/>
          </v:shape>
        </w:pict>
      </w:r>
      <w:r>
        <w:rPr>
          <w:noProof/>
        </w:rPr>
        <w:pict>
          <v:line id="_x0000_s1187" style="position:absolute;left:0;text-align:left;flip:x y;z-index:251716096;visibility:visible" from="69pt,.5pt" to="146.25pt,.5pt" strokeweight="1pt"/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  <w:r>
        <w:rPr>
          <w:noProof/>
        </w:rPr>
        <w:pict>
          <v:rect id="_x0000_s1188" style="position:absolute;left:0;text-align:left;margin-left:146.25pt;margin-top:1.8pt;width:125.25pt;height:46.5pt;z-index:251723264;visibility:visible;v-text-anchor:middle" strokeweight="2pt">
            <v:textbox>
              <w:txbxContent>
                <w:p w:rsidR="00CB14D3" w:rsidRDefault="00CB14D3" w:rsidP="00825EC6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</w:rPr>
                    <w:t>调入外省成功</w:t>
                  </w:r>
                </w:p>
              </w:txbxContent>
            </v:textbox>
          </v:rect>
        </w:pict>
      </w: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Pr="00825EC6" w:rsidRDefault="00CB14D3" w:rsidP="00825EC6">
      <w:pPr>
        <w:jc w:val="center"/>
        <w:rPr>
          <w:rFonts w:ascii="微软雅黑" w:eastAsia="微软雅黑" w:hAnsi="微软雅黑" w:cs="Times New Roman"/>
          <w:b/>
          <w:bCs/>
          <w:sz w:val="32"/>
          <w:szCs w:val="32"/>
        </w:rPr>
      </w:pPr>
    </w:p>
    <w:p w:rsidR="00CB14D3" w:rsidRDefault="00CB14D3" w:rsidP="00101966">
      <w:pPr>
        <w:rPr>
          <w:rFonts w:cs="Times New Roman"/>
        </w:rPr>
      </w:pPr>
    </w:p>
    <w:sectPr w:rsidR="00CB14D3" w:rsidSect="00127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D3" w:rsidRDefault="00CB14D3" w:rsidP="00F96F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B14D3" w:rsidRDefault="00CB14D3" w:rsidP="00F96F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D3" w:rsidRDefault="00CB14D3" w:rsidP="00F96F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B14D3" w:rsidRDefault="00CB14D3" w:rsidP="00F96F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D7C"/>
    <w:rsid w:val="000249D3"/>
    <w:rsid w:val="00101966"/>
    <w:rsid w:val="0012700C"/>
    <w:rsid w:val="00222100"/>
    <w:rsid w:val="002B77E8"/>
    <w:rsid w:val="00482D7C"/>
    <w:rsid w:val="004B3391"/>
    <w:rsid w:val="006A000E"/>
    <w:rsid w:val="00761DC9"/>
    <w:rsid w:val="007B2AF9"/>
    <w:rsid w:val="00825EC6"/>
    <w:rsid w:val="00860427"/>
    <w:rsid w:val="00874F2A"/>
    <w:rsid w:val="00904FE8"/>
    <w:rsid w:val="009126E7"/>
    <w:rsid w:val="009D245C"/>
    <w:rsid w:val="00A175FF"/>
    <w:rsid w:val="00C42157"/>
    <w:rsid w:val="00CB14D3"/>
    <w:rsid w:val="00DE3EE4"/>
    <w:rsid w:val="00F530C8"/>
    <w:rsid w:val="00F96F09"/>
    <w:rsid w:val="00FB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2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6F0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96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6F0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96F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F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90</Words>
  <Characters>514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USER-</dc:creator>
  <cp:keywords/>
  <dc:description/>
  <cp:lastModifiedBy>许晓超</cp:lastModifiedBy>
  <cp:revision>2</cp:revision>
  <cp:lastPrinted>2021-09-08T09:10:00Z</cp:lastPrinted>
  <dcterms:created xsi:type="dcterms:W3CDTF">2021-09-08T09:10:00Z</dcterms:created>
  <dcterms:modified xsi:type="dcterms:W3CDTF">2021-09-08T09:10:00Z</dcterms:modified>
</cp:coreProperties>
</file>