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本次检验项目</w:t>
      </w:r>
    </w:p>
    <w:p>
      <w:pPr>
        <w:numPr>
          <w:numId w:val="0"/>
        </w:numPr>
        <w:adjustRightInd w:val="0"/>
        <w:snapToGrid w:val="0"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食用农产品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hAnsi="黑体" w:eastAsia="楷体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《食品安全国家标准 食品中污染物限量》（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GB 2762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）、《食品安</w:t>
      </w:r>
      <w:r>
        <w:rPr>
          <w:rFonts w:hint="eastAsia" w:ascii="仿宋_GB2312" w:eastAsia="仿宋_GB2312"/>
          <w:color w:val="000000"/>
          <w:sz w:val="32"/>
          <w:szCs w:val="32"/>
        </w:rPr>
        <w:t>全国家标准 食品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中农药最大残留限量》（</w:t>
      </w:r>
      <w:r>
        <w:rPr>
          <w:rFonts w:hint="eastAsia" w:ascii="仿宋_GB2312" w:eastAsia="仿宋_GB2312"/>
          <w:color w:val="000000"/>
          <w:sz w:val="32"/>
          <w:szCs w:val="32"/>
        </w:rPr>
        <w:t>GB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276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3）。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lang w:eastAsia="zh-CN"/>
        </w:rPr>
        <w:t>（二）</w:t>
      </w:r>
      <w:r>
        <w:rPr>
          <w:rFonts w:hint="eastAsia" w:ascii="楷体_GB2312" w:hAnsi="黑体" w:eastAsia="楷体_GB2312"/>
          <w:color w:val="000000"/>
          <w:sz w:val="32"/>
          <w:szCs w:val="32"/>
        </w:rPr>
        <w:t>检验项目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1、韭菜检验项目包括铅（以 Pb 计）、镉（以 Cd 计）、总砷（以 As 计）、总汞（以 Hg 计）、铬（以Cr 计）、腐霉利、毒死蜱、克百威、氯氟氰菊酯和高效氯氟氰菊酯、氧乐果、甲拌磷、氟虫腈、多菌灵、二甲戊灵、氟氯氰菊酯和高效氟氯氰菊酯、氯氰菊酯和高效氯氰菊酯、辛硫磷、阿维菌素、吡虫啉。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2、菠菜检验项目包括铅（以 Pb 计）、镉（以 Cd 计）、总砷（以 As 计）、总汞（以 Hg 计）、铬（以 Cr 计）、毒死蜱、氟虫腈、氯氰菊酯和高效氯氰菊酯、阿维菌素、氧乐果、克百威、 氯氟氰菊酯和高效氯氟氰菊酯。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3、茄子检验项目包括铅（以 Pb 计）、镉（以 Cd 计）、总砷（以 As 计）、总汞（以 Hg 计）、铬（以 Cr 计）、水胺硫磷、克百威、腐霉利、甲胺磷、氯唑磷、氯氰菊酯和高效氯氰菊酯、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联苯菊酯、氧乐果。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4、辣椒检验项目包括铅（以 Pb 计）、镉（以 Cd 计）、总砷（以 As 计）、总汞（以 Hg 计）、铬（以 Cr 计）、水胺硫磷、克百威、腐霉利、氧乐果、敌敌畏、氟虫腈、氟氯氰菊酯和高效氟氯氰菊酯、氯氰菊酯和高效氯氰菊酯。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5、芹菜检验项目包括铅（以 Pb 计）、镉（以 Cd 计）、总砷（以 As 计）、总汞（以 Hg 计）、铬（以 Cr 计）、毒死蜱、甲拌磷、氧乐果、克百威、氟虫腈、阿维菌素、辛硫磷、甲基异柳磷、水胺硫磷、氟氯氰菊酯和高效氟氯氰菊酯、氯氰菊酯和高效氯氰菊酯。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6、马铃薯检验项目包括铅（以 Pb 计）、镉（以 Cd 计）、总砷（以 As 计）、总汞（以 Hg 计）、铬（以 Cr 计）、水胺硫磷、甲拌磷、氧乐果、辛硫磷、溴氰菊酯、氟虫腈、阿维菌素、甲基异柳磷、克百威、对硫磷。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7.普通白菜检验项目包括铅（以 Pb 计）、镉（以 Cd 计）、总砷（以 As 计）、总汞（以 Hg 计）、铬（以Cr 计）、毒死蜱、氧乐果、氟虫腈、阿维菌素、啶虫脒、克百威、敌敌畏、甲拌磷、 甲基异柳磷、溴氰菊酯、氯氟氰菊酯和高效氯氟氰菊酯。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8.番茄检验项目包括铅（以 Pb 计）、镉（以 Cd 计）、总砷（以 As 计）、总汞（以 Hg 计）、铬（以Cr 计）、苯醚甲环唑、氯氟氰菊酯和高效氯氟氰菊酯、毒死蜱、克百威、氧乐果、 敌敌畏。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9.豇豆检验项目包括铅（以 Pb 计）、镉（以 Cd 计）、总砷（以 As 计）、总汞（以 Hg 计）、铬（以 Cr 计）、克百威、灭蝇胺、氧乐果、水胺硫磷、阿维菌素。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10.莲藕检验项目包括铅（以 Pb 计）、镉（以 Cd 计）、总砷（以 As 计）、总汞（以 Hg 计）、铬（以 Cr 计）、多菌灵、嘧菌酯、吡虫啉、吡蚜酮、丙环唑、啶虫脒、敌百虫、氧乐果、 克百威。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11.油麦菜检验项目包括氟虫腈、甲胺磷、甲拌磷、甲基异柳磷、克百威、氯唑磷、灭多威、杀扑磷、氧乐果、乙酰甲胺磷、氯氟氰菊酯和高效氯氟氰菊酯。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12.大白菜检验项目包括毒死蜱、氧乐果、啶虫脒、甲胺磷、氟虫腈、阿维菌素、涕灭威、久效磷、克百威、 水胺硫磷、硫线磷、甲基异柳磷、甲拌磷、唑虫酰胺。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1757" w:right="1531" w:bottom="175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qFormat="1" w:uiPriority="99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7">
    <w:name w:val="Default Paragraph Font"/>
    <w:semiHidden/>
    <w:unhideWhenUsed/>
    <w:qFormat/>
    <w:uiPriority w:val="1"/>
  </w:style>
  <w:style w:type="paragraph" w:styleId="4">
    <w:name w:val="Balloon Text"/>
    <w:basedOn w:val="1"/>
    <w:link w:val="13"/>
    <w:unhideWhenUsed/>
    <w:qFormat/>
    <w:uiPriority w:val="99"/>
    <w:rPr>
      <w:sz w:val="16"/>
      <w:szCs w:val="16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1"/>
    <w:basedOn w:val="1"/>
    <w:qFormat/>
    <w:uiPriority w:val="34"/>
    <w:pPr>
      <w:ind w:firstLine="420" w:firstLineChars="200"/>
    </w:p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10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批注框文本 Char"/>
    <w:basedOn w:val="7"/>
    <w:link w:val="4"/>
    <w:semiHidden/>
    <w:qFormat/>
    <w:uiPriority w:val="99"/>
    <w:rPr>
      <w:kern w:val="2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9135;&#32508;&#22788;\Desktop\&#31532;&#21313;&#19971;&#26399;\&#26412;&#27425;&#26816;&#39564;&#39033;&#30446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本次检验项目</Template>
  <Company>http://sdwm.org</Company>
  <Pages>2</Pages>
  <Words>164</Words>
  <Characters>937</Characters>
  <Lines>7</Lines>
  <Paragraphs>2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2017-04-24T08:33:00Z</dcterms:created>
  <dc:creator>食综处</dc:creator>
  <cp:lastModifiedBy>未定义</cp:lastModifiedBy>
  <cp:lastPrinted>2019-06-06T07:48:00Z</cp:lastPrinted>
  <dcterms:modified xsi:type="dcterms:W3CDTF">2020-09-11T08:00:09Z</dcterms:modified>
  <dc:title>本次检验项目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