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一、乳制品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发酵乳》（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19302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食品安全国家标准 巴氏杀菌乳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19645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灭菌乳》（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食品安全国家标准 调制乳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关于三聚氰胺在食品中的限量值的公告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（卫生部、工业和信息化部、农业部、工商总局、质检总局公告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2011 年 第 10 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）及产品明示标准和质量要求。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1、巴氏杀菌乳检验项目包括蛋白质、酸度、三聚氰胺、菌落总数、大肠菌群、金黄色葡萄球菌、沙门氏菌。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2、发酵乳检验项目包括脂肪、蛋白质、酸度、三聚氰胺、山梨酸及其钾盐（以山梨酸计）、大肠菌群、酵母、霉菌、金黄色葡萄球菌、沙门氏菌。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3、灭菌乳检验项目包括蛋白质、非脂乳固体、酸度、脂肪、三聚氰胺、商业无菌。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4、调制乳检验项目包括蛋白质、三聚氰胺、菌落总数、大肠菌群、商业无菌。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</w:rPr>
        <w:t>二、饮料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食品中污染物限量》（GB 2762）、《食品安全国家标准 饮用天然矿泉水》（GB 8537）、《食品安全国家标准 包装饮用水》（GB 19298）等标准及产品明示标准和指标的要求。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1、饮用天然矿泉水检验项目包括界限指标、镍、锑、溴酸盐、硝酸盐（以NO3-计）、亚硝酸盐（以NO2-计）、大肠菌群、粪链球菌、产气荚膜梭菌、铜绿假单胞菌。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2、饮用纯净水检验项目包括耗氧量（以O2计）、亚硝酸盐（以NO2-计）、余氯（游离氯）、三氯甲烷、溴酸盐、大肠菌群、铜绿假单胞菌。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3、其他饮用水检验项目包括浑浊度、耗氧量（以O2计）、亚硝酸盐（以NO2-计）、余氯（游离氯）、三氯甲烷、溴酸盐、大肠菌群、铜绿假单胞菌。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A49CC"/>
    <w:multiLevelType w:val="singleLevel"/>
    <w:tmpl w:val="CC7A49C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D2437A"/>
    <w:multiLevelType w:val="singleLevel"/>
    <w:tmpl w:val="1AD243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49FC"/>
    <w:rsid w:val="000261A9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203620"/>
    <w:rsid w:val="0023175D"/>
    <w:rsid w:val="002978C0"/>
    <w:rsid w:val="002B0CFA"/>
    <w:rsid w:val="003301C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D2049"/>
    <w:rsid w:val="00522646"/>
    <w:rsid w:val="00547F2F"/>
    <w:rsid w:val="005714EA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64574D"/>
    <w:rsid w:val="00657BE6"/>
    <w:rsid w:val="0068055F"/>
    <w:rsid w:val="00683DB8"/>
    <w:rsid w:val="00696B22"/>
    <w:rsid w:val="006A2DC7"/>
    <w:rsid w:val="007171D5"/>
    <w:rsid w:val="00732C44"/>
    <w:rsid w:val="007359FD"/>
    <w:rsid w:val="00744473"/>
    <w:rsid w:val="00750781"/>
    <w:rsid w:val="00760C75"/>
    <w:rsid w:val="007C69CA"/>
    <w:rsid w:val="007E000E"/>
    <w:rsid w:val="007F29D7"/>
    <w:rsid w:val="00854E91"/>
    <w:rsid w:val="008710A0"/>
    <w:rsid w:val="00873B00"/>
    <w:rsid w:val="008779B5"/>
    <w:rsid w:val="0089183C"/>
    <w:rsid w:val="008B52F5"/>
    <w:rsid w:val="009005EA"/>
    <w:rsid w:val="0092772A"/>
    <w:rsid w:val="00936E22"/>
    <w:rsid w:val="00994B95"/>
    <w:rsid w:val="009A2B2E"/>
    <w:rsid w:val="009D12C5"/>
    <w:rsid w:val="009D14C7"/>
    <w:rsid w:val="00AE219B"/>
    <w:rsid w:val="00B531D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4ABA"/>
    <w:rsid w:val="00D17BBC"/>
    <w:rsid w:val="00D378A6"/>
    <w:rsid w:val="00D62EA4"/>
    <w:rsid w:val="00D66C1B"/>
    <w:rsid w:val="00DA1FC5"/>
    <w:rsid w:val="00DE0070"/>
    <w:rsid w:val="00DF2007"/>
    <w:rsid w:val="00DF69C0"/>
    <w:rsid w:val="00E018D4"/>
    <w:rsid w:val="00E258BE"/>
    <w:rsid w:val="00E41A0B"/>
    <w:rsid w:val="00E957CC"/>
    <w:rsid w:val="00EE404A"/>
    <w:rsid w:val="00EF37DC"/>
    <w:rsid w:val="00F43ABF"/>
    <w:rsid w:val="00F529E9"/>
    <w:rsid w:val="00F7710F"/>
    <w:rsid w:val="00F95B57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803DE4"/>
    <w:rsid w:val="02F13C35"/>
    <w:rsid w:val="034E5B6F"/>
    <w:rsid w:val="03555264"/>
    <w:rsid w:val="04412778"/>
    <w:rsid w:val="052148C2"/>
    <w:rsid w:val="06347D91"/>
    <w:rsid w:val="066F0152"/>
    <w:rsid w:val="06761CE8"/>
    <w:rsid w:val="06D24E32"/>
    <w:rsid w:val="081B28CF"/>
    <w:rsid w:val="08784C4A"/>
    <w:rsid w:val="08C23455"/>
    <w:rsid w:val="09AD0A41"/>
    <w:rsid w:val="09B82711"/>
    <w:rsid w:val="0C4E41F0"/>
    <w:rsid w:val="0D111C8F"/>
    <w:rsid w:val="0D512AC6"/>
    <w:rsid w:val="0DAA3D1F"/>
    <w:rsid w:val="0DC5106A"/>
    <w:rsid w:val="0DFD36D8"/>
    <w:rsid w:val="0E4C5A49"/>
    <w:rsid w:val="0EB43C4A"/>
    <w:rsid w:val="10713A85"/>
    <w:rsid w:val="11A8490B"/>
    <w:rsid w:val="12A97023"/>
    <w:rsid w:val="135301C0"/>
    <w:rsid w:val="147963B0"/>
    <w:rsid w:val="15646945"/>
    <w:rsid w:val="15962421"/>
    <w:rsid w:val="15CC47B2"/>
    <w:rsid w:val="16372819"/>
    <w:rsid w:val="16FD319A"/>
    <w:rsid w:val="17084EE4"/>
    <w:rsid w:val="17166A60"/>
    <w:rsid w:val="173E52EC"/>
    <w:rsid w:val="180E643C"/>
    <w:rsid w:val="186109C0"/>
    <w:rsid w:val="188A6E2D"/>
    <w:rsid w:val="18AF3F70"/>
    <w:rsid w:val="18E373C9"/>
    <w:rsid w:val="1A094869"/>
    <w:rsid w:val="1A3D66F7"/>
    <w:rsid w:val="1A4615E7"/>
    <w:rsid w:val="1A5B7227"/>
    <w:rsid w:val="1A6A0D34"/>
    <w:rsid w:val="1AC109BE"/>
    <w:rsid w:val="1ADE1384"/>
    <w:rsid w:val="1B423189"/>
    <w:rsid w:val="1B4C3CCE"/>
    <w:rsid w:val="1BA261EC"/>
    <w:rsid w:val="1BB65CCF"/>
    <w:rsid w:val="1CA97A60"/>
    <w:rsid w:val="1D872F8C"/>
    <w:rsid w:val="1DB12C88"/>
    <w:rsid w:val="1DCC4894"/>
    <w:rsid w:val="1E670E24"/>
    <w:rsid w:val="1FD86F78"/>
    <w:rsid w:val="20133E81"/>
    <w:rsid w:val="202A3B24"/>
    <w:rsid w:val="20D20EAC"/>
    <w:rsid w:val="211C190A"/>
    <w:rsid w:val="229B7896"/>
    <w:rsid w:val="22CB620A"/>
    <w:rsid w:val="23051DD9"/>
    <w:rsid w:val="23157649"/>
    <w:rsid w:val="237F5587"/>
    <w:rsid w:val="23D54E1C"/>
    <w:rsid w:val="241C1C15"/>
    <w:rsid w:val="24942A05"/>
    <w:rsid w:val="24BE6791"/>
    <w:rsid w:val="251D2868"/>
    <w:rsid w:val="252F3BC1"/>
    <w:rsid w:val="25403A52"/>
    <w:rsid w:val="277D4CE9"/>
    <w:rsid w:val="279E3A83"/>
    <w:rsid w:val="28113790"/>
    <w:rsid w:val="281E2F39"/>
    <w:rsid w:val="28DB58C5"/>
    <w:rsid w:val="292404CD"/>
    <w:rsid w:val="2A927EA0"/>
    <w:rsid w:val="2AD8135A"/>
    <w:rsid w:val="2BAE19F1"/>
    <w:rsid w:val="2BDD5C13"/>
    <w:rsid w:val="2C45048B"/>
    <w:rsid w:val="2C7B11A7"/>
    <w:rsid w:val="2C917AD5"/>
    <w:rsid w:val="2CFD162F"/>
    <w:rsid w:val="2E0067C9"/>
    <w:rsid w:val="2EC40417"/>
    <w:rsid w:val="2FA66BA9"/>
    <w:rsid w:val="301F43D4"/>
    <w:rsid w:val="302F108B"/>
    <w:rsid w:val="302F223A"/>
    <w:rsid w:val="306C0B5C"/>
    <w:rsid w:val="309472BE"/>
    <w:rsid w:val="30A3579E"/>
    <w:rsid w:val="30C42B5D"/>
    <w:rsid w:val="30D7516D"/>
    <w:rsid w:val="31A54CE7"/>
    <w:rsid w:val="31EB0EF9"/>
    <w:rsid w:val="32024E86"/>
    <w:rsid w:val="33041B55"/>
    <w:rsid w:val="33660475"/>
    <w:rsid w:val="34515220"/>
    <w:rsid w:val="34CE38E7"/>
    <w:rsid w:val="3513082C"/>
    <w:rsid w:val="353C6DCF"/>
    <w:rsid w:val="36205D69"/>
    <w:rsid w:val="36AE7855"/>
    <w:rsid w:val="3734697A"/>
    <w:rsid w:val="37E36FC5"/>
    <w:rsid w:val="392C6AA6"/>
    <w:rsid w:val="397328B0"/>
    <w:rsid w:val="39A1636F"/>
    <w:rsid w:val="3AC32F9B"/>
    <w:rsid w:val="3ADF3BC3"/>
    <w:rsid w:val="3B1D30B4"/>
    <w:rsid w:val="3B2D0E91"/>
    <w:rsid w:val="3B632E53"/>
    <w:rsid w:val="3B933E9E"/>
    <w:rsid w:val="3BA05BCF"/>
    <w:rsid w:val="3D244551"/>
    <w:rsid w:val="3D3E2672"/>
    <w:rsid w:val="3D9D47D2"/>
    <w:rsid w:val="3DD33FE4"/>
    <w:rsid w:val="3E1068B2"/>
    <w:rsid w:val="3E73641C"/>
    <w:rsid w:val="3EAE70E6"/>
    <w:rsid w:val="40586C2E"/>
    <w:rsid w:val="40AE62CE"/>
    <w:rsid w:val="41A25F80"/>
    <w:rsid w:val="422B01EE"/>
    <w:rsid w:val="42BD15AA"/>
    <w:rsid w:val="43EC5DD8"/>
    <w:rsid w:val="442467C1"/>
    <w:rsid w:val="44562237"/>
    <w:rsid w:val="44EA6760"/>
    <w:rsid w:val="450A267E"/>
    <w:rsid w:val="45A14D7D"/>
    <w:rsid w:val="45D3368F"/>
    <w:rsid w:val="470D52C0"/>
    <w:rsid w:val="47692A93"/>
    <w:rsid w:val="478A0725"/>
    <w:rsid w:val="48010C68"/>
    <w:rsid w:val="4834074A"/>
    <w:rsid w:val="48743BB3"/>
    <w:rsid w:val="48C06B44"/>
    <w:rsid w:val="49242C37"/>
    <w:rsid w:val="497C4544"/>
    <w:rsid w:val="49B476F8"/>
    <w:rsid w:val="49C90D1D"/>
    <w:rsid w:val="49ED7106"/>
    <w:rsid w:val="4AC56F53"/>
    <w:rsid w:val="4AEE4BBC"/>
    <w:rsid w:val="4B0459A2"/>
    <w:rsid w:val="4B0D3710"/>
    <w:rsid w:val="4B0D4AA4"/>
    <w:rsid w:val="4B4F5764"/>
    <w:rsid w:val="4BAB3BDE"/>
    <w:rsid w:val="4BB5364E"/>
    <w:rsid w:val="4BCE105C"/>
    <w:rsid w:val="4BDF448D"/>
    <w:rsid w:val="4C3519E3"/>
    <w:rsid w:val="4C930DBE"/>
    <w:rsid w:val="4C957FAB"/>
    <w:rsid w:val="4CFE3D4F"/>
    <w:rsid w:val="4D28577F"/>
    <w:rsid w:val="4DD943B7"/>
    <w:rsid w:val="4E1A6668"/>
    <w:rsid w:val="4E800051"/>
    <w:rsid w:val="4F0C4D54"/>
    <w:rsid w:val="4FE962F0"/>
    <w:rsid w:val="4FED3461"/>
    <w:rsid w:val="4FFE1D20"/>
    <w:rsid w:val="50CD3886"/>
    <w:rsid w:val="50F612DC"/>
    <w:rsid w:val="53AC7EF9"/>
    <w:rsid w:val="53E768B1"/>
    <w:rsid w:val="548E4938"/>
    <w:rsid w:val="54D16028"/>
    <w:rsid w:val="55385BD8"/>
    <w:rsid w:val="554A20E9"/>
    <w:rsid w:val="56627E15"/>
    <w:rsid w:val="56AD5625"/>
    <w:rsid w:val="56E8042D"/>
    <w:rsid w:val="570E56C5"/>
    <w:rsid w:val="573C54F1"/>
    <w:rsid w:val="574C57C8"/>
    <w:rsid w:val="576A1E33"/>
    <w:rsid w:val="57C132A2"/>
    <w:rsid w:val="5806079B"/>
    <w:rsid w:val="58950ABB"/>
    <w:rsid w:val="599277C3"/>
    <w:rsid w:val="5A2A4227"/>
    <w:rsid w:val="5AA62DB3"/>
    <w:rsid w:val="5B432BC8"/>
    <w:rsid w:val="5B6F1D96"/>
    <w:rsid w:val="5C1F2A30"/>
    <w:rsid w:val="5C85252C"/>
    <w:rsid w:val="5D083CFE"/>
    <w:rsid w:val="5D1A5FB6"/>
    <w:rsid w:val="5D704938"/>
    <w:rsid w:val="5DAD5B07"/>
    <w:rsid w:val="5DDC633D"/>
    <w:rsid w:val="5E7B4EF6"/>
    <w:rsid w:val="5E80110F"/>
    <w:rsid w:val="5ECD2B85"/>
    <w:rsid w:val="5EFC502C"/>
    <w:rsid w:val="5F0C2FE1"/>
    <w:rsid w:val="5F5D54D9"/>
    <w:rsid w:val="60566582"/>
    <w:rsid w:val="609332C8"/>
    <w:rsid w:val="61983092"/>
    <w:rsid w:val="622B22A2"/>
    <w:rsid w:val="624D55BD"/>
    <w:rsid w:val="628F105C"/>
    <w:rsid w:val="62A32A25"/>
    <w:rsid w:val="62B61917"/>
    <w:rsid w:val="633C1989"/>
    <w:rsid w:val="63DB3798"/>
    <w:rsid w:val="647E2CAC"/>
    <w:rsid w:val="64DC4D3B"/>
    <w:rsid w:val="64E67B9D"/>
    <w:rsid w:val="661B0CDB"/>
    <w:rsid w:val="668C3488"/>
    <w:rsid w:val="66F4785E"/>
    <w:rsid w:val="676B71AA"/>
    <w:rsid w:val="680A026F"/>
    <w:rsid w:val="68952797"/>
    <w:rsid w:val="68C23534"/>
    <w:rsid w:val="68C65186"/>
    <w:rsid w:val="68D64461"/>
    <w:rsid w:val="69105D43"/>
    <w:rsid w:val="69AD07A2"/>
    <w:rsid w:val="69F96804"/>
    <w:rsid w:val="6A3025F9"/>
    <w:rsid w:val="6B583472"/>
    <w:rsid w:val="6CA31366"/>
    <w:rsid w:val="6D265990"/>
    <w:rsid w:val="6D3866D5"/>
    <w:rsid w:val="6D3F7311"/>
    <w:rsid w:val="6E6875FA"/>
    <w:rsid w:val="6FE85ABE"/>
    <w:rsid w:val="71AE6088"/>
    <w:rsid w:val="726F70E6"/>
    <w:rsid w:val="728E4C1F"/>
    <w:rsid w:val="72DA42FA"/>
    <w:rsid w:val="738E2A53"/>
    <w:rsid w:val="739D2682"/>
    <w:rsid w:val="73BB04D4"/>
    <w:rsid w:val="74C63C14"/>
    <w:rsid w:val="76270022"/>
    <w:rsid w:val="76C678ED"/>
    <w:rsid w:val="76E02E7E"/>
    <w:rsid w:val="776012BD"/>
    <w:rsid w:val="7797326A"/>
    <w:rsid w:val="782832E0"/>
    <w:rsid w:val="78353177"/>
    <w:rsid w:val="785020B0"/>
    <w:rsid w:val="79023B14"/>
    <w:rsid w:val="79730C57"/>
    <w:rsid w:val="79962C79"/>
    <w:rsid w:val="79DB2718"/>
    <w:rsid w:val="7A56694F"/>
    <w:rsid w:val="7AA23E80"/>
    <w:rsid w:val="7B4870E0"/>
    <w:rsid w:val="7B5D7300"/>
    <w:rsid w:val="7B992EAF"/>
    <w:rsid w:val="7C6E09B7"/>
    <w:rsid w:val="7C764A3B"/>
    <w:rsid w:val="7C845BB3"/>
    <w:rsid w:val="7E223F90"/>
    <w:rsid w:val="7E383674"/>
    <w:rsid w:val="7F8D739D"/>
    <w:rsid w:val="7FA6094B"/>
    <w:rsid w:val="7FCA526B"/>
    <w:rsid w:val="7FCC0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ACB02-CDEE-4FB4-B577-33DEA82BB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TotalTime>1</TotalTime>
  <ScaleCrop>false</ScaleCrop>
  <LinksUpToDate>false</LinksUpToDate>
  <CharactersWithSpaces>1099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莫痴</cp:lastModifiedBy>
  <cp:lastPrinted>2019-06-06T07:48:00Z</cp:lastPrinted>
  <dcterms:modified xsi:type="dcterms:W3CDTF">2020-07-10T00:59:34Z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